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C0" w:rsidRDefault="00B658C0" w:rsidP="00F007E1">
      <w:pPr>
        <w:jc w:val="both"/>
      </w:pPr>
    </w:p>
    <w:p w:rsidR="00B658C0" w:rsidRDefault="00B658C0" w:rsidP="00F007E1">
      <w:pPr>
        <w:jc w:val="both"/>
      </w:pPr>
    </w:p>
    <w:p w:rsidR="00B658C0" w:rsidRDefault="00B658C0" w:rsidP="00F007E1">
      <w:pPr>
        <w:jc w:val="both"/>
      </w:pPr>
    </w:p>
    <w:p w:rsidR="00B658C0" w:rsidRDefault="00B658C0" w:rsidP="00F007E1">
      <w:pPr>
        <w:jc w:val="both"/>
      </w:pPr>
    </w:p>
    <w:p w:rsidR="00B658C0" w:rsidRDefault="00B658C0">
      <w:pPr>
        <w:rPr>
          <w:sz w:val="32"/>
          <w:szCs w:val="32"/>
        </w:rPr>
      </w:pPr>
    </w:p>
    <w:p w:rsidR="00B658C0" w:rsidRDefault="00B658C0"/>
    <w:p w:rsidR="00B658C0" w:rsidRDefault="00B658C0" w:rsidP="003651E8">
      <w:pPr>
        <w:jc w:val="both"/>
        <w:rPr>
          <w:sz w:val="28"/>
          <w:szCs w:val="28"/>
        </w:rPr>
      </w:pPr>
    </w:p>
    <w:p w:rsidR="00B658C0" w:rsidRDefault="00B658C0" w:rsidP="003651E8">
      <w:pPr>
        <w:jc w:val="both"/>
        <w:rPr>
          <w:sz w:val="28"/>
          <w:szCs w:val="28"/>
        </w:rPr>
      </w:pPr>
    </w:p>
    <w:p w:rsidR="00B658C0" w:rsidRPr="00D0290C" w:rsidRDefault="00B658C0" w:rsidP="003651E8">
      <w:pPr>
        <w:jc w:val="both"/>
        <w:rPr>
          <w:sz w:val="32"/>
          <w:szCs w:val="32"/>
        </w:rPr>
      </w:pPr>
    </w:p>
    <w:p w:rsidR="00B658C0" w:rsidRDefault="00B658C0" w:rsidP="003651E8">
      <w:pPr>
        <w:jc w:val="both"/>
        <w:rPr>
          <w:sz w:val="28"/>
          <w:szCs w:val="28"/>
        </w:rPr>
      </w:pPr>
    </w:p>
    <w:p w:rsidR="00B658C0" w:rsidRPr="00BB70E2" w:rsidRDefault="00B658C0" w:rsidP="003651E8">
      <w:pPr>
        <w:jc w:val="both"/>
        <w:rPr>
          <w:sz w:val="28"/>
          <w:szCs w:val="28"/>
        </w:rPr>
      </w:pPr>
    </w:p>
    <w:p w:rsidR="00B658C0" w:rsidRPr="00BB70E2" w:rsidRDefault="00B658C0" w:rsidP="003651E8">
      <w:pPr>
        <w:jc w:val="both"/>
        <w:rPr>
          <w:sz w:val="28"/>
          <w:szCs w:val="28"/>
        </w:rPr>
      </w:pPr>
    </w:p>
    <w:p w:rsidR="00B658C0" w:rsidRPr="00BB70E2" w:rsidRDefault="00B658C0" w:rsidP="00141B54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Pr="00BB70E2">
        <w:rPr>
          <w:sz w:val="28"/>
          <w:szCs w:val="28"/>
        </w:rPr>
        <w:t xml:space="preserve">  27.11.2017                  1954/11</w:t>
      </w:r>
    </w:p>
    <w:p w:rsidR="00B658C0" w:rsidRPr="00BB70E2" w:rsidRDefault="00B658C0" w:rsidP="00DA609C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 xml:space="preserve"> </w:t>
      </w:r>
      <w:r w:rsidRPr="00BB70E2">
        <w:rPr>
          <w:sz w:val="28"/>
          <w:szCs w:val="28"/>
        </w:rPr>
        <w:tab/>
      </w:r>
    </w:p>
    <w:p w:rsidR="00B658C0" w:rsidRPr="00BB70E2" w:rsidRDefault="00B658C0" w:rsidP="00DA609C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 xml:space="preserve">                                 О внесении изменений  в  постановление </w:t>
      </w:r>
    </w:p>
    <w:p w:rsidR="00B658C0" w:rsidRPr="00BB70E2" w:rsidRDefault="00B658C0" w:rsidP="00DA609C">
      <w:pPr>
        <w:jc w:val="both"/>
        <w:rPr>
          <w:color w:val="FFFFFF"/>
          <w:sz w:val="28"/>
          <w:szCs w:val="28"/>
        </w:rPr>
      </w:pPr>
      <w:r w:rsidRPr="00BB70E2">
        <w:rPr>
          <w:sz w:val="28"/>
          <w:szCs w:val="28"/>
        </w:rPr>
        <w:t xml:space="preserve">                                 главы Зарайского муниципального района</w:t>
      </w:r>
    </w:p>
    <w:p w:rsidR="00B658C0" w:rsidRPr="00BB70E2" w:rsidRDefault="00B658C0" w:rsidP="00DA609C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 xml:space="preserve">                                от 15.10.2014№ 1066/10 «Об утверждении</w:t>
      </w:r>
    </w:p>
    <w:p w:rsidR="00B658C0" w:rsidRPr="00BB70E2" w:rsidRDefault="00B658C0" w:rsidP="00DA609C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 xml:space="preserve">                                 муниципальной  программы Зарайского </w:t>
      </w:r>
    </w:p>
    <w:p w:rsidR="00B658C0" w:rsidRPr="00BB70E2" w:rsidRDefault="00B658C0" w:rsidP="00DA609C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 xml:space="preserve">                                 муниципального района «Энергоэффективность </w:t>
      </w:r>
    </w:p>
    <w:p w:rsidR="00B658C0" w:rsidRPr="00BB70E2" w:rsidRDefault="00B658C0" w:rsidP="00DA609C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 xml:space="preserve">                                 и развитие энергетики на территории Зарайского</w:t>
      </w:r>
    </w:p>
    <w:p w:rsidR="00B658C0" w:rsidRPr="00BB70E2" w:rsidRDefault="00B658C0" w:rsidP="00DA609C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 xml:space="preserve">                                 муниципального района на 2015-2020 годы»</w:t>
      </w:r>
    </w:p>
    <w:p w:rsidR="00B658C0" w:rsidRPr="00BB70E2" w:rsidRDefault="00B658C0" w:rsidP="00B90B5E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B658C0" w:rsidRPr="00BB70E2" w:rsidRDefault="00B658C0" w:rsidP="00B90B5E">
      <w:pPr>
        <w:pStyle w:val="HTMLPreformatted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B70E2">
        <w:rPr>
          <w:rFonts w:ascii="Times New Roman" w:hAnsi="Times New Roman" w:cs="Times New Roman"/>
          <w:sz w:val="28"/>
          <w:szCs w:val="28"/>
        </w:rPr>
        <w:t xml:space="preserve">      В соответствии с государственной программой Московской области «Энергоэффективность и развитие энергетики», утвержденной постановлением Правительства Московской области от 15 апреля 2014 года №321</w:t>
      </w:r>
    </w:p>
    <w:p w:rsidR="00B658C0" w:rsidRPr="00BB70E2" w:rsidRDefault="00B658C0" w:rsidP="00B90B5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BB70E2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ПОСТАНОВЛЯЮ:</w:t>
      </w:r>
    </w:p>
    <w:p w:rsidR="00B658C0" w:rsidRPr="00BB70E2" w:rsidRDefault="00B658C0" w:rsidP="00B90B5E">
      <w:pPr>
        <w:pStyle w:val="HTMLPreformatte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0E2">
        <w:rPr>
          <w:rFonts w:ascii="Times New Roman" w:hAnsi="Times New Roman" w:cs="Times New Roman"/>
          <w:sz w:val="28"/>
          <w:szCs w:val="28"/>
        </w:rPr>
        <w:t xml:space="preserve">    1. Внести в постановление главы Зарайского муниципального района от 15.10.2014г. №1066/10</w:t>
      </w:r>
      <w:r w:rsidRPr="00BB70E2">
        <w:rPr>
          <w:rStyle w:val="Strong"/>
          <w:sz w:val="28"/>
          <w:szCs w:val="28"/>
        </w:rPr>
        <w:t xml:space="preserve"> </w:t>
      </w:r>
      <w:r w:rsidRPr="00BB70E2">
        <w:rPr>
          <w:rStyle w:val="Strong"/>
          <w:b w:val="0"/>
          <w:bCs w:val="0"/>
          <w:sz w:val="28"/>
          <w:szCs w:val="28"/>
        </w:rPr>
        <w:t xml:space="preserve">«Об утверждении муниципальной программы Зарайского муниципального района </w:t>
      </w:r>
      <w:r w:rsidRPr="00BB70E2"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 на территории Зарайского муниципального района на 2015-2020 годы» (с изменениями) (далее – Программа) следующие изменения:</w:t>
      </w:r>
    </w:p>
    <w:p w:rsidR="00B658C0" w:rsidRPr="00BB70E2" w:rsidRDefault="00B658C0" w:rsidP="00B90B5E">
      <w:pPr>
        <w:tabs>
          <w:tab w:val="left" w:pos="708"/>
        </w:tabs>
        <w:jc w:val="both"/>
        <w:rPr>
          <w:sz w:val="28"/>
          <w:szCs w:val="28"/>
        </w:rPr>
      </w:pPr>
      <w:r w:rsidRPr="00BB70E2">
        <w:rPr>
          <w:sz w:val="28"/>
          <w:szCs w:val="28"/>
        </w:rPr>
        <w:t xml:space="preserve">     - изложить паспорт муниципальной Программы в новой редакции (прилагается);</w:t>
      </w:r>
    </w:p>
    <w:p w:rsidR="00B658C0" w:rsidRPr="00BB70E2" w:rsidRDefault="00B658C0" w:rsidP="009E12F8">
      <w:pPr>
        <w:tabs>
          <w:tab w:val="left" w:pos="708"/>
        </w:tabs>
        <w:jc w:val="both"/>
        <w:rPr>
          <w:b/>
          <w:bCs/>
          <w:sz w:val="28"/>
          <w:szCs w:val="28"/>
        </w:rPr>
      </w:pPr>
      <w:r w:rsidRPr="00BB70E2">
        <w:rPr>
          <w:sz w:val="28"/>
          <w:szCs w:val="28"/>
        </w:rPr>
        <w:t xml:space="preserve">     - изложить подпрограмму «Энергосбережение и повышение энергетической эффективности на территории Зарайского мун</w:t>
      </w:r>
      <w:r>
        <w:rPr>
          <w:sz w:val="28"/>
          <w:szCs w:val="28"/>
        </w:rPr>
        <w:t>иципального района» на срок 2016</w:t>
      </w:r>
      <w:r w:rsidRPr="00BB70E2">
        <w:rPr>
          <w:sz w:val="28"/>
          <w:szCs w:val="28"/>
        </w:rPr>
        <w:t>-2020 годы в новой редакции (прилагается).</w:t>
      </w:r>
    </w:p>
    <w:p w:rsidR="00B658C0" w:rsidRPr="00BB70E2" w:rsidRDefault="00B658C0" w:rsidP="009E12F8">
      <w:pPr>
        <w:tabs>
          <w:tab w:val="left" w:pos="708"/>
        </w:tabs>
        <w:ind w:firstLine="283"/>
        <w:jc w:val="both"/>
        <w:rPr>
          <w:sz w:val="28"/>
          <w:szCs w:val="28"/>
        </w:rPr>
      </w:pPr>
      <w:r w:rsidRPr="00BB70E2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B658C0" w:rsidRPr="00BB70E2" w:rsidRDefault="00B658C0" w:rsidP="009E12F8">
      <w:pPr>
        <w:tabs>
          <w:tab w:val="left" w:pos="708"/>
        </w:tabs>
        <w:suppressAutoHyphens/>
        <w:jc w:val="both"/>
        <w:rPr>
          <w:sz w:val="28"/>
          <w:szCs w:val="28"/>
        </w:rPr>
      </w:pPr>
      <w:r w:rsidRPr="00BB70E2">
        <w:rPr>
          <w:sz w:val="28"/>
          <w:szCs w:val="28"/>
        </w:rPr>
        <w:t xml:space="preserve">    3. Разместить настоящее постановление на официальном сайте</w:t>
      </w:r>
    </w:p>
    <w:p w:rsidR="00B658C0" w:rsidRPr="00BB70E2" w:rsidRDefault="00B658C0" w:rsidP="009E12F8">
      <w:pPr>
        <w:suppressAutoHyphens/>
        <w:ind w:left="-180"/>
        <w:jc w:val="both"/>
        <w:rPr>
          <w:sz w:val="28"/>
          <w:szCs w:val="28"/>
        </w:rPr>
      </w:pPr>
      <w:r w:rsidRPr="00BB70E2">
        <w:rPr>
          <w:sz w:val="28"/>
          <w:szCs w:val="28"/>
        </w:rPr>
        <w:t xml:space="preserve">   администрации </w:t>
      </w:r>
      <w:r>
        <w:rPr>
          <w:sz w:val="28"/>
          <w:szCs w:val="28"/>
        </w:rPr>
        <w:t>городского округа Зарайск</w:t>
      </w:r>
      <w:r w:rsidRPr="00BB70E2">
        <w:rPr>
          <w:sz w:val="28"/>
          <w:szCs w:val="28"/>
        </w:rPr>
        <w:t>.</w:t>
      </w:r>
    </w:p>
    <w:p w:rsidR="00B658C0" w:rsidRDefault="00B658C0" w:rsidP="00B90B5E">
      <w:pPr>
        <w:tabs>
          <w:tab w:val="left" w:pos="708"/>
        </w:tabs>
        <w:jc w:val="both"/>
        <w:rPr>
          <w:sz w:val="28"/>
          <w:szCs w:val="28"/>
        </w:rPr>
      </w:pPr>
    </w:p>
    <w:p w:rsidR="00B658C0" w:rsidRPr="00BB70E2" w:rsidRDefault="00B658C0" w:rsidP="00B90B5E">
      <w:pPr>
        <w:tabs>
          <w:tab w:val="left" w:pos="708"/>
        </w:tabs>
        <w:jc w:val="both"/>
        <w:rPr>
          <w:sz w:val="28"/>
          <w:szCs w:val="28"/>
        </w:rPr>
      </w:pPr>
    </w:p>
    <w:p w:rsidR="00B658C0" w:rsidRPr="00BB70E2" w:rsidRDefault="00B658C0" w:rsidP="00B90B5E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 xml:space="preserve">Глава городского округа  </w:t>
      </w:r>
      <w:r>
        <w:rPr>
          <w:sz w:val="28"/>
          <w:szCs w:val="28"/>
        </w:rPr>
        <w:t xml:space="preserve">                                                          </w:t>
      </w:r>
      <w:r w:rsidRPr="00BB70E2">
        <w:rPr>
          <w:sz w:val="28"/>
          <w:szCs w:val="28"/>
        </w:rPr>
        <w:t>О.А. Сынков</w:t>
      </w:r>
    </w:p>
    <w:p w:rsidR="00B658C0" w:rsidRDefault="00B658C0" w:rsidP="00FF0654">
      <w:pPr>
        <w:jc w:val="both"/>
        <w:rPr>
          <w:sz w:val="28"/>
          <w:szCs w:val="28"/>
        </w:rPr>
      </w:pPr>
    </w:p>
    <w:p w:rsidR="00B658C0" w:rsidRDefault="00B658C0" w:rsidP="00FF0654">
      <w:pPr>
        <w:jc w:val="both"/>
        <w:rPr>
          <w:sz w:val="28"/>
          <w:szCs w:val="28"/>
        </w:rPr>
      </w:pPr>
    </w:p>
    <w:p w:rsidR="00B658C0" w:rsidRDefault="00B658C0" w:rsidP="00FF0654">
      <w:pPr>
        <w:jc w:val="both"/>
        <w:rPr>
          <w:sz w:val="28"/>
          <w:szCs w:val="28"/>
        </w:rPr>
      </w:pPr>
    </w:p>
    <w:p w:rsidR="00B658C0" w:rsidRDefault="00B658C0" w:rsidP="00FF0654">
      <w:pPr>
        <w:jc w:val="both"/>
        <w:rPr>
          <w:sz w:val="28"/>
          <w:szCs w:val="28"/>
        </w:rPr>
      </w:pPr>
    </w:p>
    <w:p w:rsidR="00B658C0" w:rsidRDefault="00B658C0" w:rsidP="00FF0654">
      <w:pPr>
        <w:jc w:val="both"/>
        <w:rPr>
          <w:sz w:val="28"/>
          <w:szCs w:val="28"/>
        </w:rPr>
      </w:pPr>
    </w:p>
    <w:p w:rsidR="00B658C0" w:rsidRDefault="00B658C0" w:rsidP="00FF0654">
      <w:pPr>
        <w:jc w:val="both"/>
        <w:rPr>
          <w:sz w:val="28"/>
          <w:szCs w:val="28"/>
        </w:rPr>
      </w:pPr>
    </w:p>
    <w:p w:rsidR="00B658C0" w:rsidRDefault="00B658C0" w:rsidP="00FF0654">
      <w:pPr>
        <w:jc w:val="both"/>
        <w:rPr>
          <w:sz w:val="28"/>
          <w:szCs w:val="28"/>
        </w:rPr>
      </w:pPr>
    </w:p>
    <w:p w:rsidR="00B658C0" w:rsidRDefault="00B658C0" w:rsidP="00FF0654">
      <w:pPr>
        <w:jc w:val="both"/>
        <w:rPr>
          <w:sz w:val="28"/>
          <w:szCs w:val="28"/>
        </w:rPr>
      </w:pPr>
    </w:p>
    <w:p w:rsidR="00B658C0" w:rsidRDefault="00B658C0" w:rsidP="00FF0654">
      <w:pPr>
        <w:jc w:val="both"/>
        <w:rPr>
          <w:sz w:val="28"/>
          <w:szCs w:val="28"/>
        </w:rPr>
      </w:pPr>
    </w:p>
    <w:p w:rsidR="00B658C0" w:rsidRDefault="00B658C0" w:rsidP="00FF0654">
      <w:pPr>
        <w:jc w:val="both"/>
        <w:rPr>
          <w:sz w:val="28"/>
          <w:szCs w:val="28"/>
        </w:rPr>
      </w:pPr>
    </w:p>
    <w:p w:rsidR="00B658C0" w:rsidRDefault="00B658C0" w:rsidP="00FF0654">
      <w:pPr>
        <w:jc w:val="both"/>
        <w:rPr>
          <w:sz w:val="28"/>
          <w:szCs w:val="28"/>
        </w:rPr>
      </w:pPr>
    </w:p>
    <w:p w:rsidR="00B658C0" w:rsidRPr="00BB70E2" w:rsidRDefault="00B658C0" w:rsidP="00FF0654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>СОГЛАСОВАНО</w:t>
      </w:r>
    </w:p>
    <w:p w:rsidR="00B658C0" w:rsidRDefault="00B658C0" w:rsidP="00FF0654">
      <w:pPr>
        <w:jc w:val="both"/>
        <w:rPr>
          <w:sz w:val="28"/>
          <w:szCs w:val="28"/>
        </w:rPr>
      </w:pPr>
    </w:p>
    <w:p w:rsidR="00B658C0" w:rsidRPr="00BB70E2" w:rsidRDefault="00B658C0" w:rsidP="00FF0654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>Заместитель главы администрации по ЖКХ</w:t>
      </w:r>
    </w:p>
    <w:p w:rsidR="00B658C0" w:rsidRPr="00BB70E2" w:rsidRDefault="00B658C0" w:rsidP="00FF0654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>______________________ А.Г. Квашин</w:t>
      </w:r>
    </w:p>
    <w:p w:rsidR="00B658C0" w:rsidRPr="00BB70E2" w:rsidRDefault="00B658C0" w:rsidP="00FF0654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>27.11.2017</w:t>
      </w:r>
    </w:p>
    <w:p w:rsidR="00B658C0" w:rsidRPr="00BB70E2" w:rsidRDefault="00B658C0" w:rsidP="00FF0654">
      <w:pPr>
        <w:jc w:val="both"/>
        <w:rPr>
          <w:sz w:val="28"/>
          <w:szCs w:val="28"/>
        </w:rPr>
      </w:pPr>
    </w:p>
    <w:p w:rsidR="00B658C0" w:rsidRDefault="00B658C0" w:rsidP="00FF0654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>Заместитель главы администрации</w:t>
      </w:r>
    </w:p>
    <w:p w:rsidR="00B658C0" w:rsidRPr="00BB70E2" w:rsidRDefault="00B658C0" w:rsidP="00FF065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70E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B70E2">
        <w:rPr>
          <w:sz w:val="28"/>
          <w:szCs w:val="28"/>
        </w:rPr>
        <w:t>экономике и финансам</w:t>
      </w:r>
    </w:p>
    <w:p w:rsidR="00B658C0" w:rsidRPr="00BB70E2" w:rsidRDefault="00B658C0" w:rsidP="00FF0654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>______________________  С.В. Гвоздков</w:t>
      </w:r>
    </w:p>
    <w:p w:rsidR="00B658C0" w:rsidRPr="00BB70E2" w:rsidRDefault="00B658C0" w:rsidP="00FF0654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>27.11.2017</w:t>
      </w:r>
    </w:p>
    <w:p w:rsidR="00B658C0" w:rsidRPr="00BB70E2" w:rsidRDefault="00B658C0" w:rsidP="00FF0654">
      <w:pPr>
        <w:jc w:val="both"/>
        <w:rPr>
          <w:sz w:val="28"/>
          <w:szCs w:val="28"/>
        </w:rPr>
      </w:pPr>
    </w:p>
    <w:p w:rsidR="00B658C0" w:rsidRPr="00BB70E2" w:rsidRDefault="00B658C0" w:rsidP="00FF0654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>Начальник финансового управления</w:t>
      </w:r>
    </w:p>
    <w:p w:rsidR="00B658C0" w:rsidRPr="00BB70E2" w:rsidRDefault="00B658C0" w:rsidP="00FF0654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>_______________________Г.Н. Николаева</w:t>
      </w:r>
    </w:p>
    <w:p w:rsidR="00B658C0" w:rsidRPr="00BB70E2" w:rsidRDefault="00B658C0" w:rsidP="00FF0654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>27.11.2017</w:t>
      </w:r>
    </w:p>
    <w:p w:rsidR="00B658C0" w:rsidRPr="00BB70E2" w:rsidRDefault="00B658C0" w:rsidP="00FF0654">
      <w:pPr>
        <w:jc w:val="both"/>
        <w:rPr>
          <w:sz w:val="28"/>
          <w:szCs w:val="28"/>
        </w:rPr>
      </w:pPr>
    </w:p>
    <w:p w:rsidR="00B658C0" w:rsidRPr="00BB70E2" w:rsidRDefault="00B658C0" w:rsidP="00FF0654">
      <w:pPr>
        <w:jc w:val="both"/>
        <w:rPr>
          <w:sz w:val="28"/>
          <w:szCs w:val="28"/>
        </w:rPr>
      </w:pPr>
      <w:r w:rsidRPr="00BB70E2">
        <w:rPr>
          <w:sz w:val="28"/>
          <w:szCs w:val="28"/>
        </w:rPr>
        <w:t xml:space="preserve">Начальник юридического отдела   </w:t>
      </w:r>
    </w:p>
    <w:p w:rsidR="00B658C0" w:rsidRPr="00BB70E2" w:rsidRDefault="00B658C0" w:rsidP="00FF0654">
      <w:pPr>
        <w:pStyle w:val="Heading1"/>
        <w:ind w:left="0"/>
        <w:rPr>
          <w:sz w:val="28"/>
          <w:szCs w:val="28"/>
        </w:rPr>
      </w:pPr>
      <w:r w:rsidRPr="00BB70E2">
        <w:rPr>
          <w:sz w:val="28"/>
          <w:szCs w:val="28"/>
        </w:rPr>
        <w:t>________________________ А.Н. Золотарёва</w:t>
      </w:r>
    </w:p>
    <w:p w:rsidR="00B658C0" w:rsidRPr="00BB70E2" w:rsidRDefault="00B658C0" w:rsidP="00FF0654">
      <w:pPr>
        <w:pStyle w:val="Heading1"/>
        <w:ind w:left="0"/>
        <w:rPr>
          <w:sz w:val="28"/>
          <w:szCs w:val="28"/>
        </w:rPr>
      </w:pPr>
      <w:r w:rsidRPr="00BB70E2">
        <w:rPr>
          <w:sz w:val="28"/>
          <w:szCs w:val="28"/>
        </w:rPr>
        <w:t>27.11.2017</w:t>
      </w:r>
    </w:p>
    <w:p w:rsidR="00B658C0" w:rsidRDefault="00B658C0" w:rsidP="00ED146D">
      <w:pPr>
        <w:pStyle w:val="Caption"/>
        <w:tabs>
          <w:tab w:val="left" w:pos="708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658C0" w:rsidRDefault="00B658C0" w:rsidP="00ED146D">
      <w:pPr>
        <w:pStyle w:val="Caption"/>
        <w:tabs>
          <w:tab w:val="left" w:pos="708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658C0" w:rsidRDefault="00B658C0" w:rsidP="00ED146D">
      <w:pPr>
        <w:pStyle w:val="Caption"/>
        <w:tabs>
          <w:tab w:val="left" w:pos="708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658C0" w:rsidRDefault="00B658C0" w:rsidP="00ED146D">
      <w:pPr>
        <w:pStyle w:val="Caption"/>
        <w:tabs>
          <w:tab w:val="left" w:pos="708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658C0" w:rsidRDefault="00B658C0" w:rsidP="00ED146D">
      <w:pPr>
        <w:pStyle w:val="Caption"/>
        <w:tabs>
          <w:tab w:val="left" w:pos="708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658C0" w:rsidRDefault="00B658C0" w:rsidP="00ED146D">
      <w:pPr>
        <w:pStyle w:val="Caption"/>
        <w:tabs>
          <w:tab w:val="left" w:pos="708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658C0" w:rsidRPr="00BB70E2" w:rsidRDefault="00B658C0" w:rsidP="00ED146D">
      <w:pPr>
        <w:pStyle w:val="Caption"/>
        <w:tabs>
          <w:tab w:val="left" w:pos="708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B70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Разослано: в дело, Квашину А.Г., Гвоздкову С.В., ФУ, ОБУ и О,  ОЭ и И,  </w:t>
      </w:r>
    </w:p>
    <w:p w:rsidR="00B658C0" w:rsidRPr="00BB70E2" w:rsidRDefault="00B658C0" w:rsidP="00ED146D">
      <w:pPr>
        <w:pStyle w:val="Caption"/>
        <w:tabs>
          <w:tab w:val="left" w:pos="708"/>
        </w:tabs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</w:t>
      </w:r>
      <w:r w:rsidRPr="00BB70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СВ со СМИ, отдел ЖКХ-1,  прокуратура, сектор Р и Э. </w:t>
      </w:r>
    </w:p>
    <w:p w:rsidR="00B658C0" w:rsidRDefault="00B658C0" w:rsidP="00ED146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B658C0" w:rsidRDefault="00B658C0" w:rsidP="00ED146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B658C0" w:rsidRDefault="00B658C0" w:rsidP="00ED146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B658C0" w:rsidRDefault="00B658C0" w:rsidP="00ED146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B658C0" w:rsidRDefault="00B658C0" w:rsidP="00ED146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B658C0" w:rsidRDefault="00B658C0" w:rsidP="00ED146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B658C0" w:rsidRDefault="00B658C0" w:rsidP="00ED146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B658C0" w:rsidRPr="00BB70E2" w:rsidRDefault="00B658C0" w:rsidP="00ED146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B70E2">
        <w:rPr>
          <w:rFonts w:ascii="Times New Roman" w:hAnsi="Times New Roman" w:cs="Times New Roman"/>
          <w:sz w:val="28"/>
          <w:szCs w:val="28"/>
        </w:rPr>
        <w:t>И.А. Андронейчук</w:t>
      </w:r>
    </w:p>
    <w:p w:rsidR="00B658C0" w:rsidRPr="00BB70E2" w:rsidRDefault="00B658C0" w:rsidP="00ED146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BB70E2">
        <w:rPr>
          <w:rFonts w:ascii="Times New Roman" w:hAnsi="Times New Roman" w:cs="Times New Roman"/>
          <w:sz w:val="28"/>
          <w:szCs w:val="28"/>
        </w:rPr>
        <w:t>2-49-42</w:t>
      </w:r>
    </w:p>
    <w:p w:rsidR="00B658C0" w:rsidRPr="00BB70E2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Pr="00BB70E2" w:rsidRDefault="00B658C0" w:rsidP="00FF0654">
      <w:pPr>
        <w:rPr>
          <w:sz w:val="28"/>
          <w:szCs w:val="28"/>
        </w:rPr>
      </w:pPr>
      <w:r w:rsidRPr="00BB70E2">
        <w:rPr>
          <w:sz w:val="28"/>
          <w:szCs w:val="28"/>
        </w:rPr>
        <w:t>Верно</w:t>
      </w:r>
    </w:p>
    <w:p w:rsidR="00B658C0" w:rsidRPr="00BB70E2" w:rsidRDefault="00B658C0" w:rsidP="00FF0654">
      <w:pPr>
        <w:rPr>
          <w:sz w:val="28"/>
          <w:szCs w:val="28"/>
        </w:rPr>
      </w:pPr>
      <w:r w:rsidRPr="00BB70E2">
        <w:rPr>
          <w:sz w:val="28"/>
          <w:szCs w:val="28"/>
        </w:rPr>
        <w:t xml:space="preserve">Начальник общего отдела                                                            Л.Б. Ивлева                                   </w:t>
      </w:r>
    </w:p>
    <w:p w:rsidR="00B658C0" w:rsidRPr="00BB70E2" w:rsidRDefault="00B658C0" w:rsidP="00FF065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70E2">
        <w:rPr>
          <w:rFonts w:ascii="Times New Roman" w:hAnsi="Times New Roman" w:cs="Times New Roman"/>
          <w:b w:val="0"/>
          <w:bCs w:val="0"/>
          <w:sz w:val="28"/>
          <w:szCs w:val="28"/>
        </w:rPr>
        <w:t>27.11.2017</w:t>
      </w: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Pr="00BB70E2" w:rsidRDefault="00B658C0" w:rsidP="00AD0705">
      <w:pPr>
        <w:autoSpaceDE w:val="0"/>
        <w:spacing w:line="240" w:lineRule="atLeast"/>
        <w:jc w:val="both"/>
        <w:rPr>
          <w:sz w:val="28"/>
          <w:szCs w:val="28"/>
        </w:rPr>
      </w:pPr>
    </w:p>
    <w:p w:rsidR="00B658C0" w:rsidRPr="00BB70E2" w:rsidRDefault="00B658C0" w:rsidP="006D5486">
      <w:pPr>
        <w:jc w:val="both"/>
        <w:rPr>
          <w:sz w:val="28"/>
          <w:szCs w:val="28"/>
        </w:rPr>
      </w:pPr>
    </w:p>
    <w:p w:rsidR="00B658C0" w:rsidRPr="00BB70E2" w:rsidRDefault="00B658C0" w:rsidP="00D7113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658C0" w:rsidRPr="00F45304" w:rsidRDefault="00B658C0" w:rsidP="00F45304">
      <w:pPr>
        <w:ind w:firstLine="4820"/>
      </w:pPr>
      <w:r w:rsidRPr="00F45304">
        <w:t xml:space="preserve">                                                                                                                                                                       </w:t>
      </w:r>
    </w:p>
    <w:p w:rsidR="00B658C0" w:rsidRPr="00F45304" w:rsidRDefault="00B658C0" w:rsidP="00F45304">
      <w:pPr>
        <w:ind w:firstLine="4820"/>
      </w:pPr>
      <w:r>
        <w:t xml:space="preserve"> </w:t>
      </w:r>
      <w:r w:rsidRPr="00F45304">
        <w:t>Приложение к постановлению</w:t>
      </w:r>
    </w:p>
    <w:p w:rsidR="00B658C0" w:rsidRPr="00F45304" w:rsidRDefault="00B658C0" w:rsidP="00F45304">
      <w:pPr>
        <w:ind w:firstLine="4820"/>
      </w:pPr>
      <w:r w:rsidRPr="00F45304">
        <w:t xml:space="preserve">главы городского округа Зарайск                                                                                       </w:t>
      </w:r>
    </w:p>
    <w:p w:rsidR="00B658C0" w:rsidRPr="00F45304" w:rsidRDefault="00B658C0" w:rsidP="00D7113B">
      <w:r w:rsidRPr="00F45304">
        <w:t xml:space="preserve">                                                   </w:t>
      </w:r>
      <w:r>
        <w:t xml:space="preserve">                       </w:t>
      </w:r>
      <w:r w:rsidRPr="00F45304">
        <w:t xml:space="preserve">      </w:t>
      </w:r>
      <w:r>
        <w:t xml:space="preserve">  </w:t>
      </w:r>
      <w:r w:rsidRPr="00F45304">
        <w:t xml:space="preserve"> </w:t>
      </w:r>
      <w:r>
        <w:t>от  27.11.2017 № 1954/11</w:t>
      </w:r>
    </w:p>
    <w:p w:rsidR="00B658C0" w:rsidRPr="00D7113B" w:rsidRDefault="00B658C0" w:rsidP="007A37E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658C0" w:rsidRPr="00BB70E2" w:rsidRDefault="00B658C0" w:rsidP="007A37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58C0" w:rsidRPr="00BB70E2" w:rsidRDefault="00B658C0" w:rsidP="007A37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58C0" w:rsidRPr="00BB70E2" w:rsidRDefault="00B658C0" w:rsidP="007A37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58C0" w:rsidRPr="00BB70E2" w:rsidRDefault="00B658C0" w:rsidP="007A37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58C0" w:rsidRPr="00BB70E2" w:rsidRDefault="00B658C0" w:rsidP="007A37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58C0" w:rsidRPr="00BB70E2" w:rsidRDefault="00B658C0" w:rsidP="007A37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58C0" w:rsidRPr="00BB70E2" w:rsidRDefault="00B658C0" w:rsidP="007A37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58C0" w:rsidRPr="00BB70E2" w:rsidRDefault="00B658C0" w:rsidP="007A37E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58C0" w:rsidRDefault="00B658C0" w:rsidP="007A37E6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sectPr w:rsidR="00B658C0" w:rsidSect="00D0290C">
      <w:pgSz w:w="11906" w:h="16838"/>
      <w:pgMar w:top="567" w:right="746" w:bottom="719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C0" w:rsidRDefault="00B658C0">
      <w:r>
        <w:separator/>
      </w:r>
    </w:p>
  </w:endnote>
  <w:endnote w:type="continuationSeparator" w:id="1">
    <w:p w:rsidR="00B658C0" w:rsidRDefault="00B65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C0" w:rsidRDefault="00B658C0">
      <w:r>
        <w:separator/>
      </w:r>
    </w:p>
  </w:footnote>
  <w:footnote w:type="continuationSeparator" w:id="1">
    <w:p w:rsidR="00B658C0" w:rsidRDefault="00B65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CD7C03"/>
    <w:multiLevelType w:val="hybridMultilevel"/>
    <w:tmpl w:val="5C742C88"/>
    <w:lvl w:ilvl="0" w:tplc="7F36B0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3363A"/>
    <w:multiLevelType w:val="hybridMultilevel"/>
    <w:tmpl w:val="013E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9132A"/>
    <w:multiLevelType w:val="hybridMultilevel"/>
    <w:tmpl w:val="C5527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C9E69B9"/>
    <w:multiLevelType w:val="hybridMultilevel"/>
    <w:tmpl w:val="64BAA190"/>
    <w:lvl w:ilvl="0" w:tplc="097A016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C9F1C9A"/>
    <w:multiLevelType w:val="hybridMultilevel"/>
    <w:tmpl w:val="3C38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84338"/>
    <w:multiLevelType w:val="multilevel"/>
    <w:tmpl w:val="E364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143FD"/>
    <w:multiLevelType w:val="hybridMultilevel"/>
    <w:tmpl w:val="A6C2EA2C"/>
    <w:lvl w:ilvl="0" w:tplc="F21A887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bCs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2C101EF"/>
    <w:multiLevelType w:val="hybridMultilevel"/>
    <w:tmpl w:val="C098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515D8"/>
    <w:multiLevelType w:val="hybridMultilevel"/>
    <w:tmpl w:val="B2CAA128"/>
    <w:lvl w:ilvl="0" w:tplc="AD10F5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4"/>
  </w:num>
  <w:num w:numId="7">
    <w:abstractNumId w:val="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9"/>
  </w:num>
  <w:num w:numId="17">
    <w:abstractNumId w:val="14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FE8"/>
    <w:rsid w:val="00000CCC"/>
    <w:rsid w:val="0000127B"/>
    <w:rsid w:val="00003E10"/>
    <w:rsid w:val="000063DF"/>
    <w:rsid w:val="00007D64"/>
    <w:rsid w:val="00007F71"/>
    <w:rsid w:val="00010F10"/>
    <w:rsid w:val="00011B1B"/>
    <w:rsid w:val="000129EE"/>
    <w:rsid w:val="00013837"/>
    <w:rsid w:val="0001714E"/>
    <w:rsid w:val="00017C63"/>
    <w:rsid w:val="00021D66"/>
    <w:rsid w:val="00024006"/>
    <w:rsid w:val="00024293"/>
    <w:rsid w:val="0002485B"/>
    <w:rsid w:val="00025895"/>
    <w:rsid w:val="0003124C"/>
    <w:rsid w:val="00032972"/>
    <w:rsid w:val="00041706"/>
    <w:rsid w:val="0004197F"/>
    <w:rsid w:val="000426EC"/>
    <w:rsid w:val="00044BC9"/>
    <w:rsid w:val="00045308"/>
    <w:rsid w:val="00045B74"/>
    <w:rsid w:val="00045D83"/>
    <w:rsid w:val="00047ADB"/>
    <w:rsid w:val="00047DEB"/>
    <w:rsid w:val="0005394F"/>
    <w:rsid w:val="00056769"/>
    <w:rsid w:val="00060D08"/>
    <w:rsid w:val="000624BF"/>
    <w:rsid w:val="00063FF7"/>
    <w:rsid w:val="000709F2"/>
    <w:rsid w:val="0007103F"/>
    <w:rsid w:val="00072AFE"/>
    <w:rsid w:val="00072F1B"/>
    <w:rsid w:val="000755F0"/>
    <w:rsid w:val="00076C9C"/>
    <w:rsid w:val="00080544"/>
    <w:rsid w:val="00083047"/>
    <w:rsid w:val="00083B84"/>
    <w:rsid w:val="0008732E"/>
    <w:rsid w:val="00090D7E"/>
    <w:rsid w:val="00090ED1"/>
    <w:rsid w:val="0009423F"/>
    <w:rsid w:val="000945D4"/>
    <w:rsid w:val="0009566A"/>
    <w:rsid w:val="000970BC"/>
    <w:rsid w:val="00097388"/>
    <w:rsid w:val="0009792E"/>
    <w:rsid w:val="000A0413"/>
    <w:rsid w:val="000A09CF"/>
    <w:rsid w:val="000A3856"/>
    <w:rsid w:val="000A716B"/>
    <w:rsid w:val="000B4DBE"/>
    <w:rsid w:val="000B5517"/>
    <w:rsid w:val="000C1868"/>
    <w:rsid w:val="000C328A"/>
    <w:rsid w:val="000C33F5"/>
    <w:rsid w:val="000D2356"/>
    <w:rsid w:val="000D2CE6"/>
    <w:rsid w:val="000D45CD"/>
    <w:rsid w:val="000D5F11"/>
    <w:rsid w:val="000D6125"/>
    <w:rsid w:val="000E2941"/>
    <w:rsid w:val="000E2BAF"/>
    <w:rsid w:val="000E4EDD"/>
    <w:rsid w:val="000E515D"/>
    <w:rsid w:val="000F18A0"/>
    <w:rsid w:val="000F2423"/>
    <w:rsid w:val="000F37F7"/>
    <w:rsid w:val="000F62A6"/>
    <w:rsid w:val="001005A9"/>
    <w:rsid w:val="00100896"/>
    <w:rsid w:val="001009EA"/>
    <w:rsid w:val="001065DB"/>
    <w:rsid w:val="00110164"/>
    <w:rsid w:val="0011136F"/>
    <w:rsid w:val="00112E04"/>
    <w:rsid w:val="00113026"/>
    <w:rsid w:val="00115477"/>
    <w:rsid w:val="00115D9F"/>
    <w:rsid w:val="00122E57"/>
    <w:rsid w:val="00123878"/>
    <w:rsid w:val="001302C0"/>
    <w:rsid w:val="00136886"/>
    <w:rsid w:val="00136F6B"/>
    <w:rsid w:val="001405BB"/>
    <w:rsid w:val="00141B54"/>
    <w:rsid w:val="0014247E"/>
    <w:rsid w:val="00142752"/>
    <w:rsid w:val="00144805"/>
    <w:rsid w:val="00144F4D"/>
    <w:rsid w:val="00145A13"/>
    <w:rsid w:val="00150B95"/>
    <w:rsid w:val="00151591"/>
    <w:rsid w:val="00156C06"/>
    <w:rsid w:val="00157102"/>
    <w:rsid w:val="00157158"/>
    <w:rsid w:val="001571A0"/>
    <w:rsid w:val="001610D1"/>
    <w:rsid w:val="00163AE8"/>
    <w:rsid w:val="001646C4"/>
    <w:rsid w:val="00165643"/>
    <w:rsid w:val="001662DB"/>
    <w:rsid w:val="00166E94"/>
    <w:rsid w:val="00170B5C"/>
    <w:rsid w:val="00171B26"/>
    <w:rsid w:val="001749DC"/>
    <w:rsid w:val="00180B33"/>
    <w:rsid w:val="00180C3E"/>
    <w:rsid w:val="00185071"/>
    <w:rsid w:val="00190B2C"/>
    <w:rsid w:val="00194820"/>
    <w:rsid w:val="00194A2A"/>
    <w:rsid w:val="00194F5D"/>
    <w:rsid w:val="001A4D63"/>
    <w:rsid w:val="001A6183"/>
    <w:rsid w:val="001B5A26"/>
    <w:rsid w:val="001C24A9"/>
    <w:rsid w:val="001C50C8"/>
    <w:rsid w:val="001C5137"/>
    <w:rsid w:val="001C539B"/>
    <w:rsid w:val="001D1186"/>
    <w:rsid w:val="001D1818"/>
    <w:rsid w:val="001D4EF6"/>
    <w:rsid w:val="001D7518"/>
    <w:rsid w:val="001E0F68"/>
    <w:rsid w:val="001E205F"/>
    <w:rsid w:val="001E3F0A"/>
    <w:rsid w:val="001E3FA9"/>
    <w:rsid w:val="001E65FE"/>
    <w:rsid w:val="001F003E"/>
    <w:rsid w:val="001F0ACC"/>
    <w:rsid w:val="001F122F"/>
    <w:rsid w:val="001F12E6"/>
    <w:rsid w:val="001F1C1F"/>
    <w:rsid w:val="001F215D"/>
    <w:rsid w:val="0020284B"/>
    <w:rsid w:val="002043B8"/>
    <w:rsid w:val="0020731A"/>
    <w:rsid w:val="00213D71"/>
    <w:rsid w:val="00214311"/>
    <w:rsid w:val="00222804"/>
    <w:rsid w:val="00224DE1"/>
    <w:rsid w:val="00224E1F"/>
    <w:rsid w:val="0022593B"/>
    <w:rsid w:val="00226013"/>
    <w:rsid w:val="00230ACA"/>
    <w:rsid w:val="002347CD"/>
    <w:rsid w:val="002347FE"/>
    <w:rsid w:val="002359D0"/>
    <w:rsid w:val="00236595"/>
    <w:rsid w:val="00236E56"/>
    <w:rsid w:val="00241D97"/>
    <w:rsid w:val="00242319"/>
    <w:rsid w:val="00243E09"/>
    <w:rsid w:val="00244A41"/>
    <w:rsid w:val="00245D79"/>
    <w:rsid w:val="00246202"/>
    <w:rsid w:val="0024658E"/>
    <w:rsid w:val="00266CF4"/>
    <w:rsid w:val="00267396"/>
    <w:rsid w:val="0026766E"/>
    <w:rsid w:val="00273E8A"/>
    <w:rsid w:val="00273FAA"/>
    <w:rsid w:val="00277077"/>
    <w:rsid w:val="00277C52"/>
    <w:rsid w:val="00282DC1"/>
    <w:rsid w:val="002852E3"/>
    <w:rsid w:val="00293317"/>
    <w:rsid w:val="0029439F"/>
    <w:rsid w:val="002A163E"/>
    <w:rsid w:val="002A2532"/>
    <w:rsid w:val="002A26F0"/>
    <w:rsid w:val="002A2A2C"/>
    <w:rsid w:val="002A2C48"/>
    <w:rsid w:val="002B1BE8"/>
    <w:rsid w:val="002B52CD"/>
    <w:rsid w:val="002B645F"/>
    <w:rsid w:val="002C2576"/>
    <w:rsid w:val="002C67EC"/>
    <w:rsid w:val="002D2F45"/>
    <w:rsid w:val="002E2C38"/>
    <w:rsid w:val="002E2E92"/>
    <w:rsid w:val="002E4203"/>
    <w:rsid w:val="002E4BF2"/>
    <w:rsid w:val="002E72F9"/>
    <w:rsid w:val="002F2D3E"/>
    <w:rsid w:val="002F7D48"/>
    <w:rsid w:val="00301E6E"/>
    <w:rsid w:val="0030262B"/>
    <w:rsid w:val="003048BD"/>
    <w:rsid w:val="00305A2C"/>
    <w:rsid w:val="003060F0"/>
    <w:rsid w:val="00310666"/>
    <w:rsid w:val="003114CB"/>
    <w:rsid w:val="00315AA6"/>
    <w:rsid w:val="00316BC5"/>
    <w:rsid w:val="003179A8"/>
    <w:rsid w:val="00323074"/>
    <w:rsid w:val="003240EE"/>
    <w:rsid w:val="00331C23"/>
    <w:rsid w:val="00332DD7"/>
    <w:rsid w:val="00336D26"/>
    <w:rsid w:val="00337E2C"/>
    <w:rsid w:val="003457D6"/>
    <w:rsid w:val="003459DE"/>
    <w:rsid w:val="003512D7"/>
    <w:rsid w:val="003518BC"/>
    <w:rsid w:val="003563EA"/>
    <w:rsid w:val="00360873"/>
    <w:rsid w:val="003618D1"/>
    <w:rsid w:val="00363131"/>
    <w:rsid w:val="00363256"/>
    <w:rsid w:val="00363C2A"/>
    <w:rsid w:val="003651E8"/>
    <w:rsid w:val="0037037D"/>
    <w:rsid w:val="00372875"/>
    <w:rsid w:val="00374F67"/>
    <w:rsid w:val="00377A0B"/>
    <w:rsid w:val="00377A52"/>
    <w:rsid w:val="00382CD6"/>
    <w:rsid w:val="00387EFA"/>
    <w:rsid w:val="003942F8"/>
    <w:rsid w:val="00396719"/>
    <w:rsid w:val="0039797B"/>
    <w:rsid w:val="00397E9C"/>
    <w:rsid w:val="003A0AB5"/>
    <w:rsid w:val="003A0BCD"/>
    <w:rsid w:val="003A2893"/>
    <w:rsid w:val="003A2DE2"/>
    <w:rsid w:val="003B09FB"/>
    <w:rsid w:val="003B193C"/>
    <w:rsid w:val="003B2DCB"/>
    <w:rsid w:val="003B7E28"/>
    <w:rsid w:val="003D1647"/>
    <w:rsid w:val="003D3CF6"/>
    <w:rsid w:val="003E0BA8"/>
    <w:rsid w:val="003E2F07"/>
    <w:rsid w:val="003E4470"/>
    <w:rsid w:val="003F028E"/>
    <w:rsid w:val="003F05D8"/>
    <w:rsid w:val="003F1D27"/>
    <w:rsid w:val="003F1E82"/>
    <w:rsid w:val="004009E6"/>
    <w:rsid w:val="004020D2"/>
    <w:rsid w:val="0040553F"/>
    <w:rsid w:val="00406146"/>
    <w:rsid w:val="004108BC"/>
    <w:rsid w:val="00415543"/>
    <w:rsid w:val="00415997"/>
    <w:rsid w:val="00422C51"/>
    <w:rsid w:val="00423302"/>
    <w:rsid w:val="004278F1"/>
    <w:rsid w:val="00435A60"/>
    <w:rsid w:val="00435C93"/>
    <w:rsid w:val="00437AEA"/>
    <w:rsid w:val="004413FA"/>
    <w:rsid w:val="00441A0E"/>
    <w:rsid w:val="004431B7"/>
    <w:rsid w:val="0044339C"/>
    <w:rsid w:val="00443F6F"/>
    <w:rsid w:val="0044457A"/>
    <w:rsid w:val="0044521E"/>
    <w:rsid w:val="00445A14"/>
    <w:rsid w:val="004477A2"/>
    <w:rsid w:val="00450F32"/>
    <w:rsid w:val="0045119E"/>
    <w:rsid w:val="004511CA"/>
    <w:rsid w:val="004520CB"/>
    <w:rsid w:val="00452C5F"/>
    <w:rsid w:val="004543C0"/>
    <w:rsid w:val="004555CE"/>
    <w:rsid w:val="00455AFE"/>
    <w:rsid w:val="00455DD1"/>
    <w:rsid w:val="00455E62"/>
    <w:rsid w:val="00460895"/>
    <w:rsid w:val="00461C94"/>
    <w:rsid w:val="00462D5D"/>
    <w:rsid w:val="004636A5"/>
    <w:rsid w:val="004641FF"/>
    <w:rsid w:val="00464746"/>
    <w:rsid w:val="0046588D"/>
    <w:rsid w:val="004664AD"/>
    <w:rsid w:val="00470BFB"/>
    <w:rsid w:val="00471661"/>
    <w:rsid w:val="00474E1E"/>
    <w:rsid w:val="00476942"/>
    <w:rsid w:val="00480AA0"/>
    <w:rsid w:val="00492DA2"/>
    <w:rsid w:val="004937B7"/>
    <w:rsid w:val="004A0A4D"/>
    <w:rsid w:val="004A24AF"/>
    <w:rsid w:val="004A3D34"/>
    <w:rsid w:val="004A4890"/>
    <w:rsid w:val="004A6361"/>
    <w:rsid w:val="004A7E4F"/>
    <w:rsid w:val="004B0B76"/>
    <w:rsid w:val="004B1F72"/>
    <w:rsid w:val="004B3214"/>
    <w:rsid w:val="004B6BB7"/>
    <w:rsid w:val="004B7D3F"/>
    <w:rsid w:val="004B7ECA"/>
    <w:rsid w:val="004C0678"/>
    <w:rsid w:val="004C3549"/>
    <w:rsid w:val="004C3925"/>
    <w:rsid w:val="004C417F"/>
    <w:rsid w:val="004C5F6B"/>
    <w:rsid w:val="004C6D1E"/>
    <w:rsid w:val="004D0DF1"/>
    <w:rsid w:val="004D14AA"/>
    <w:rsid w:val="004D5388"/>
    <w:rsid w:val="004D5C54"/>
    <w:rsid w:val="004D5D75"/>
    <w:rsid w:val="004D76BF"/>
    <w:rsid w:val="004E23EC"/>
    <w:rsid w:val="004E2FCB"/>
    <w:rsid w:val="004E52FE"/>
    <w:rsid w:val="004E7DEA"/>
    <w:rsid w:val="004F00FD"/>
    <w:rsid w:val="004F4FEB"/>
    <w:rsid w:val="0050112E"/>
    <w:rsid w:val="00504416"/>
    <w:rsid w:val="00505759"/>
    <w:rsid w:val="00515507"/>
    <w:rsid w:val="005167EF"/>
    <w:rsid w:val="00516C9B"/>
    <w:rsid w:val="00517F84"/>
    <w:rsid w:val="00521137"/>
    <w:rsid w:val="00522AE9"/>
    <w:rsid w:val="005231E3"/>
    <w:rsid w:val="00525029"/>
    <w:rsid w:val="00530324"/>
    <w:rsid w:val="005343F2"/>
    <w:rsid w:val="00537184"/>
    <w:rsid w:val="00540702"/>
    <w:rsid w:val="005425AE"/>
    <w:rsid w:val="005434BF"/>
    <w:rsid w:val="00544692"/>
    <w:rsid w:val="00545339"/>
    <w:rsid w:val="0054709E"/>
    <w:rsid w:val="005509D1"/>
    <w:rsid w:val="00551F9D"/>
    <w:rsid w:val="00552AE2"/>
    <w:rsid w:val="00553BB6"/>
    <w:rsid w:val="00553EEA"/>
    <w:rsid w:val="00555848"/>
    <w:rsid w:val="00555880"/>
    <w:rsid w:val="00561D21"/>
    <w:rsid w:val="00562002"/>
    <w:rsid w:val="00562681"/>
    <w:rsid w:val="00564743"/>
    <w:rsid w:val="00565ABE"/>
    <w:rsid w:val="0056625F"/>
    <w:rsid w:val="00567C59"/>
    <w:rsid w:val="00570CA1"/>
    <w:rsid w:val="00571077"/>
    <w:rsid w:val="00572DA4"/>
    <w:rsid w:val="0057416B"/>
    <w:rsid w:val="005824E6"/>
    <w:rsid w:val="00583B14"/>
    <w:rsid w:val="0058581E"/>
    <w:rsid w:val="00587B2C"/>
    <w:rsid w:val="00590F32"/>
    <w:rsid w:val="00591C87"/>
    <w:rsid w:val="00595C5D"/>
    <w:rsid w:val="005968A5"/>
    <w:rsid w:val="00596A8B"/>
    <w:rsid w:val="00597D59"/>
    <w:rsid w:val="005A0262"/>
    <w:rsid w:val="005A269C"/>
    <w:rsid w:val="005A540D"/>
    <w:rsid w:val="005A6EC9"/>
    <w:rsid w:val="005B002B"/>
    <w:rsid w:val="005B057B"/>
    <w:rsid w:val="005B5AD9"/>
    <w:rsid w:val="005B65D8"/>
    <w:rsid w:val="005C18DD"/>
    <w:rsid w:val="005C6F04"/>
    <w:rsid w:val="005D41E3"/>
    <w:rsid w:val="005D6502"/>
    <w:rsid w:val="00600A8B"/>
    <w:rsid w:val="006028FB"/>
    <w:rsid w:val="00603693"/>
    <w:rsid w:val="00604E87"/>
    <w:rsid w:val="00613396"/>
    <w:rsid w:val="00615B2C"/>
    <w:rsid w:val="00616821"/>
    <w:rsid w:val="006266A9"/>
    <w:rsid w:val="00627EDC"/>
    <w:rsid w:val="00633548"/>
    <w:rsid w:val="006337B9"/>
    <w:rsid w:val="006352B8"/>
    <w:rsid w:val="00636FAA"/>
    <w:rsid w:val="00640128"/>
    <w:rsid w:val="00641C02"/>
    <w:rsid w:val="00641ED7"/>
    <w:rsid w:val="00642286"/>
    <w:rsid w:val="006445D6"/>
    <w:rsid w:val="00646BA5"/>
    <w:rsid w:val="00652351"/>
    <w:rsid w:val="00660DBA"/>
    <w:rsid w:val="006619FD"/>
    <w:rsid w:val="00663020"/>
    <w:rsid w:val="006654CF"/>
    <w:rsid w:val="00665FDF"/>
    <w:rsid w:val="00666258"/>
    <w:rsid w:val="00670076"/>
    <w:rsid w:val="006706FF"/>
    <w:rsid w:val="00672CB9"/>
    <w:rsid w:val="00674F1F"/>
    <w:rsid w:val="006807DC"/>
    <w:rsid w:val="00682A12"/>
    <w:rsid w:val="00683453"/>
    <w:rsid w:val="0068403E"/>
    <w:rsid w:val="00684EEC"/>
    <w:rsid w:val="00690C6B"/>
    <w:rsid w:val="0069398D"/>
    <w:rsid w:val="00693ED6"/>
    <w:rsid w:val="006962AD"/>
    <w:rsid w:val="00697437"/>
    <w:rsid w:val="006A204C"/>
    <w:rsid w:val="006A2A5B"/>
    <w:rsid w:val="006B1194"/>
    <w:rsid w:val="006B2DE4"/>
    <w:rsid w:val="006B6CBD"/>
    <w:rsid w:val="006C18AC"/>
    <w:rsid w:val="006D5486"/>
    <w:rsid w:val="006E46E7"/>
    <w:rsid w:val="006E4820"/>
    <w:rsid w:val="006E6AA6"/>
    <w:rsid w:val="006F0838"/>
    <w:rsid w:val="006F5193"/>
    <w:rsid w:val="006F6337"/>
    <w:rsid w:val="00707346"/>
    <w:rsid w:val="00712852"/>
    <w:rsid w:val="00714A45"/>
    <w:rsid w:val="00715854"/>
    <w:rsid w:val="0071662C"/>
    <w:rsid w:val="00730275"/>
    <w:rsid w:val="00730E0D"/>
    <w:rsid w:val="007310A7"/>
    <w:rsid w:val="00732A6C"/>
    <w:rsid w:val="00733B8A"/>
    <w:rsid w:val="00740EDF"/>
    <w:rsid w:val="0074136E"/>
    <w:rsid w:val="007422D6"/>
    <w:rsid w:val="007426F7"/>
    <w:rsid w:val="00742ADF"/>
    <w:rsid w:val="00743F85"/>
    <w:rsid w:val="007445F0"/>
    <w:rsid w:val="00744A1F"/>
    <w:rsid w:val="00744DEF"/>
    <w:rsid w:val="0074792B"/>
    <w:rsid w:val="0075193E"/>
    <w:rsid w:val="00753118"/>
    <w:rsid w:val="007610B3"/>
    <w:rsid w:val="0076137F"/>
    <w:rsid w:val="00763E17"/>
    <w:rsid w:val="00763F7F"/>
    <w:rsid w:val="007645D0"/>
    <w:rsid w:val="0076466F"/>
    <w:rsid w:val="0076473F"/>
    <w:rsid w:val="00767984"/>
    <w:rsid w:val="00767F3F"/>
    <w:rsid w:val="00772E1D"/>
    <w:rsid w:val="00774B61"/>
    <w:rsid w:val="0077710A"/>
    <w:rsid w:val="00783257"/>
    <w:rsid w:val="007841FF"/>
    <w:rsid w:val="00785A24"/>
    <w:rsid w:val="007871FC"/>
    <w:rsid w:val="007903C5"/>
    <w:rsid w:val="00792408"/>
    <w:rsid w:val="0079682B"/>
    <w:rsid w:val="007A1D9B"/>
    <w:rsid w:val="007A2A94"/>
    <w:rsid w:val="007A37E6"/>
    <w:rsid w:val="007A4B69"/>
    <w:rsid w:val="007A694A"/>
    <w:rsid w:val="007B0301"/>
    <w:rsid w:val="007B3793"/>
    <w:rsid w:val="007B5B21"/>
    <w:rsid w:val="007B5BDE"/>
    <w:rsid w:val="007C03DA"/>
    <w:rsid w:val="007C5DFF"/>
    <w:rsid w:val="007D1019"/>
    <w:rsid w:val="007D3B8F"/>
    <w:rsid w:val="007D58DA"/>
    <w:rsid w:val="007D68B7"/>
    <w:rsid w:val="007E013B"/>
    <w:rsid w:val="007E119B"/>
    <w:rsid w:val="007E37C7"/>
    <w:rsid w:val="007E4427"/>
    <w:rsid w:val="007E4BEC"/>
    <w:rsid w:val="007E6B07"/>
    <w:rsid w:val="007F080F"/>
    <w:rsid w:val="007F0CC5"/>
    <w:rsid w:val="007F27E6"/>
    <w:rsid w:val="007F439E"/>
    <w:rsid w:val="007F4C5B"/>
    <w:rsid w:val="007F5280"/>
    <w:rsid w:val="008012E5"/>
    <w:rsid w:val="0080271D"/>
    <w:rsid w:val="00802DAB"/>
    <w:rsid w:val="008032FD"/>
    <w:rsid w:val="00807B2F"/>
    <w:rsid w:val="008125A8"/>
    <w:rsid w:val="008132EE"/>
    <w:rsid w:val="008200EB"/>
    <w:rsid w:val="0082061F"/>
    <w:rsid w:val="00820807"/>
    <w:rsid w:val="00821495"/>
    <w:rsid w:val="00822491"/>
    <w:rsid w:val="0083080A"/>
    <w:rsid w:val="008309E8"/>
    <w:rsid w:val="00834D58"/>
    <w:rsid w:val="008357CD"/>
    <w:rsid w:val="00837217"/>
    <w:rsid w:val="008374C6"/>
    <w:rsid w:val="00840F1C"/>
    <w:rsid w:val="0084475B"/>
    <w:rsid w:val="008465A2"/>
    <w:rsid w:val="0084671F"/>
    <w:rsid w:val="00851E6C"/>
    <w:rsid w:val="008524F0"/>
    <w:rsid w:val="00854FFE"/>
    <w:rsid w:val="008555A2"/>
    <w:rsid w:val="00857B69"/>
    <w:rsid w:val="00865BA6"/>
    <w:rsid w:val="008674CF"/>
    <w:rsid w:val="008723E0"/>
    <w:rsid w:val="0087325C"/>
    <w:rsid w:val="00873F70"/>
    <w:rsid w:val="00874FFE"/>
    <w:rsid w:val="00880757"/>
    <w:rsid w:val="00881887"/>
    <w:rsid w:val="00883CD0"/>
    <w:rsid w:val="0088686B"/>
    <w:rsid w:val="00887509"/>
    <w:rsid w:val="00890AF2"/>
    <w:rsid w:val="00891C97"/>
    <w:rsid w:val="0089259C"/>
    <w:rsid w:val="008A20E4"/>
    <w:rsid w:val="008A658F"/>
    <w:rsid w:val="008A670F"/>
    <w:rsid w:val="008A6AD7"/>
    <w:rsid w:val="008B6416"/>
    <w:rsid w:val="008B7641"/>
    <w:rsid w:val="008C105F"/>
    <w:rsid w:val="008C1390"/>
    <w:rsid w:val="008C327E"/>
    <w:rsid w:val="008C5F81"/>
    <w:rsid w:val="008D0FB3"/>
    <w:rsid w:val="008D1472"/>
    <w:rsid w:val="008D1BBD"/>
    <w:rsid w:val="008D4A51"/>
    <w:rsid w:val="008D4EE5"/>
    <w:rsid w:val="008D6034"/>
    <w:rsid w:val="008E21B2"/>
    <w:rsid w:val="008E3648"/>
    <w:rsid w:val="008E7EB9"/>
    <w:rsid w:val="008F0D31"/>
    <w:rsid w:val="008F1DAC"/>
    <w:rsid w:val="008F506A"/>
    <w:rsid w:val="008F63A0"/>
    <w:rsid w:val="008F65E2"/>
    <w:rsid w:val="008F6FD1"/>
    <w:rsid w:val="008F71E0"/>
    <w:rsid w:val="00900E15"/>
    <w:rsid w:val="00904ADA"/>
    <w:rsid w:val="00907A97"/>
    <w:rsid w:val="00913BC7"/>
    <w:rsid w:val="009155A1"/>
    <w:rsid w:val="009160DB"/>
    <w:rsid w:val="009213C6"/>
    <w:rsid w:val="00924A02"/>
    <w:rsid w:val="009311F2"/>
    <w:rsid w:val="00931AF5"/>
    <w:rsid w:val="009324D9"/>
    <w:rsid w:val="00934E98"/>
    <w:rsid w:val="00935E63"/>
    <w:rsid w:val="00936C80"/>
    <w:rsid w:val="00936FB8"/>
    <w:rsid w:val="00940D9C"/>
    <w:rsid w:val="00942B8D"/>
    <w:rsid w:val="009431CF"/>
    <w:rsid w:val="009500B5"/>
    <w:rsid w:val="00951C78"/>
    <w:rsid w:val="00953C08"/>
    <w:rsid w:val="009604D8"/>
    <w:rsid w:val="00960F20"/>
    <w:rsid w:val="00962601"/>
    <w:rsid w:val="00964ED9"/>
    <w:rsid w:val="00966A74"/>
    <w:rsid w:val="00967E12"/>
    <w:rsid w:val="00972DFD"/>
    <w:rsid w:val="00976E14"/>
    <w:rsid w:val="00980FF8"/>
    <w:rsid w:val="009810D9"/>
    <w:rsid w:val="00981547"/>
    <w:rsid w:val="00981E95"/>
    <w:rsid w:val="009826C3"/>
    <w:rsid w:val="00982C54"/>
    <w:rsid w:val="00987992"/>
    <w:rsid w:val="00990043"/>
    <w:rsid w:val="00991D65"/>
    <w:rsid w:val="0099231A"/>
    <w:rsid w:val="00993C14"/>
    <w:rsid w:val="009962DF"/>
    <w:rsid w:val="009A012B"/>
    <w:rsid w:val="009A08DB"/>
    <w:rsid w:val="009A4470"/>
    <w:rsid w:val="009A5254"/>
    <w:rsid w:val="009A5D20"/>
    <w:rsid w:val="009A660E"/>
    <w:rsid w:val="009A7106"/>
    <w:rsid w:val="009A7E66"/>
    <w:rsid w:val="009B21C6"/>
    <w:rsid w:val="009B5861"/>
    <w:rsid w:val="009B7EFE"/>
    <w:rsid w:val="009C0E51"/>
    <w:rsid w:val="009C101D"/>
    <w:rsid w:val="009C2254"/>
    <w:rsid w:val="009C6C3C"/>
    <w:rsid w:val="009D15C9"/>
    <w:rsid w:val="009D32A3"/>
    <w:rsid w:val="009D3F7D"/>
    <w:rsid w:val="009D53AE"/>
    <w:rsid w:val="009E12F8"/>
    <w:rsid w:val="009E2220"/>
    <w:rsid w:val="009E3E49"/>
    <w:rsid w:val="009E6AB3"/>
    <w:rsid w:val="009E7476"/>
    <w:rsid w:val="009F16DD"/>
    <w:rsid w:val="009F1B25"/>
    <w:rsid w:val="009F227E"/>
    <w:rsid w:val="009F248D"/>
    <w:rsid w:val="009F44DB"/>
    <w:rsid w:val="009F6229"/>
    <w:rsid w:val="009F721A"/>
    <w:rsid w:val="00A0007A"/>
    <w:rsid w:val="00A00137"/>
    <w:rsid w:val="00A00909"/>
    <w:rsid w:val="00A00D8F"/>
    <w:rsid w:val="00A02B2A"/>
    <w:rsid w:val="00A03979"/>
    <w:rsid w:val="00A04889"/>
    <w:rsid w:val="00A0628E"/>
    <w:rsid w:val="00A0698E"/>
    <w:rsid w:val="00A10D13"/>
    <w:rsid w:val="00A11AF0"/>
    <w:rsid w:val="00A13B35"/>
    <w:rsid w:val="00A14404"/>
    <w:rsid w:val="00A1443D"/>
    <w:rsid w:val="00A14EF8"/>
    <w:rsid w:val="00A167EB"/>
    <w:rsid w:val="00A20975"/>
    <w:rsid w:val="00A22CA9"/>
    <w:rsid w:val="00A25F61"/>
    <w:rsid w:val="00A26016"/>
    <w:rsid w:val="00A31145"/>
    <w:rsid w:val="00A31F33"/>
    <w:rsid w:val="00A357F3"/>
    <w:rsid w:val="00A35AD9"/>
    <w:rsid w:val="00A35C90"/>
    <w:rsid w:val="00A363C7"/>
    <w:rsid w:val="00A36987"/>
    <w:rsid w:val="00A36A1F"/>
    <w:rsid w:val="00A37410"/>
    <w:rsid w:val="00A451D2"/>
    <w:rsid w:val="00A4775A"/>
    <w:rsid w:val="00A50786"/>
    <w:rsid w:val="00A52AC5"/>
    <w:rsid w:val="00A532C4"/>
    <w:rsid w:val="00A555F8"/>
    <w:rsid w:val="00A56284"/>
    <w:rsid w:val="00A56612"/>
    <w:rsid w:val="00A57B8D"/>
    <w:rsid w:val="00A57D92"/>
    <w:rsid w:val="00A61488"/>
    <w:rsid w:val="00A63615"/>
    <w:rsid w:val="00A63A45"/>
    <w:rsid w:val="00A725FE"/>
    <w:rsid w:val="00A73043"/>
    <w:rsid w:val="00A74BBF"/>
    <w:rsid w:val="00A74D5D"/>
    <w:rsid w:val="00A75450"/>
    <w:rsid w:val="00A775F7"/>
    <w:rsid w:val="00A81968"/>
    <w:rsid w:val="00A820FC"/>
    <w:rsid w:val="00A83F2C"/>
    <w:rsid w:val="00A86796"/>
    <w:rsid w:val="00A91B6D"/>
    <w:rsid w:val="00A92545"/>
    <w:rsid w:val="00A92BFA"/>
    <w:rsid w:val="00A92E06"/>
    <w:rsid w:val="00A93F38"/>
    <w:rsid w:val="00A965EE"/>
    <w:rsid w:val="00A965F7"/>
    <w:rsid w:val="00A96E39"/>
    <w:rsid w:val="00AA07DA"/>
    <w:rsid w:val="00AA57B8"/>
    <w:rsid w:val="00AB07B2"/>
    <w:rsid w:val="00AB32B1"/>
    <w:rsid w:val="00AB3B34"/>
    <w:rsid w:val="00AB3E13"/>
    <w:rsid w:val="00AB5842"/>
    <w:rsid w:val="00AB6290"/>
    <w:rsid w:val="00AC12C5"/>
    <w:rsid w:val="00AC348F"/>
    <w:rsid w:val="00AC3B33"/>
    <w:rsid w:val="00AC6DF2"/>
    <w:rsid w:val="00AC7127"/>
    <w:rsid w:val="00AC7DD2"/>
    <w:rsid w:val="00AD0276"/>
    <w:rsid w:val="00AD0705"/>
    <w:rsid w:val="00AD27B3"/>
    <w:rsid w:val="00AD516A"/>
    <w:rsid w:val="00AD66DE"/>
    <w:rsid w:val="00AD6ECB"/>
    <w:rsid w:val="00AD70D8"/>
    <w:rsid w:val="00AD7225"/>
    <w:rsid w:val="00AE4205"/>
    <w:rsid w:val="00AF31E4"/>
    <w:rsid w:val="00AF3367"/>
    <w:rsid w:val="00AF4D48"/>
    <w:rsid w:val="00AF53BE"/>
    <w:rsid w:val="00AF7C1C"/>
    <w:rsid w:val="00B02885"/>
    <w:rsid w:val="00B036B2"/>
    <w:rsid w:val="00B10324"/>
    <w:rsid w:val="00B10329"/>
    <w:rsid w:val="00B1105B"/>
    <w:rsid w:val="00B11652"/>
    <w:rsid w:val="00B12120"/>
    <w:rsid w:val="00B14C54"/>
    <w:rsid w:val="00B1547B"/>
    <w:rsid w:val="00B1549E"/>
    <w:rsid w:val="00B1589C"/>
    <w:rsid w:val="00B1651A"/>
    <w:rsid w:val="00B16725"/>
    <w:rsid w:val="00B208B7"/>
    <w:rsid w:val="00B22323"/>
    <w:rsid w:val="00B27BC5"/>
    <w:rsid w:val="00B30E0C"/>
    <w:rsid w:val="00B35EC4"/>
    <w:rsid w:val="00B36471"/>
    <w:rsid w:val="00B3661C"/>
    <w:rsid w:val="00B4438A"/>
    <w:rsid w:val="00B45C2C"/>
    <w:rsid w:val="00B47C90"/>
    <w:rsid w:val="00B5241A"/>
    <w:rsid w:val="00B529DA"/>
    <w:rsid w:val="00B658C0"/>
    <w:rsid w:val="00B661AF"/>
    <w:rsid w:val="00B66C25"/>
    <w:rsid w:val="00B7010F"/>
    <w:rsid w:val="00B71105"/>
    <w:rsid w:val="00B71824"/>
    <w:rsid w:val="00B7396F"/>
    <w:rsid w:val="00B7679A"/>
    <w:rsid w:val="00B80963"/>
    <w:rsid w:val="00B81A6F"/>
    <w:rsid w:val="00B836F9"/>
    <w:rsid w:val="00B87BBB"/>
    <w:rsid w:val="00B90B5E"/>
    <w:rsid w:val="00B92FF8"/>
    <w:rsid w:val="00B9392F"/>
    <w:rsid w:val="00B93937"/>
    <w:rsid w:val="00B9460A"/>
    <w:rsid w:val="00B9577D"/>
    <w:rsid w:val="00BA2643"/>
    <w:rsid w:val="00BA681B"/>
    <w:rsid w:val="00BA7FEB"/>
    <w:rsid w:val="00BB25EC"/>
    <w:rsid w:val="00BB3C3A"/>
    <w:rsid w:val="00BB43CB"/>
    <w:rsid w:val="00BB4840"/>
    <w:rsid w:val="00BB542F"/>
    <w:rsid w:val="00BB5F6E"/>
    <w:rsid w:val="00BB70E2"/>
    <w:rsid w:val="00BC27F5"/>
    <w:rsid w:val="00BC5B94"/>
    <w:rsid w:val="00BC5D1F"/>
    <w:rsid w:val="00BC7280"/>
    <w:rsid w:val="00BD0452"/>
    <w:rsid w:val="00BD153E"/>
    <w:rsid w:val="00BD2554"/>
    <w:rsid w:val="00BD28C8"/>
    <w:rsid w:val="00BD657B"/>
    <w:rsid w:val="00BD6E55"/>
    <w:rsid w:val="00BE18E6"/>
    <w:rsid w:val="00BE45F4"/>
    <w:rsid w:val="00BF18FC"/>
    <w:rsid w:val="00BF1A1E"/>
    <w:rsid w:val="00BF2D80"/>
    <w:rsid w:val="00BF36B8"/>
    <w:rsid w:val="00BF3B23"/>
    <w:rsid w:val="00BF67D9"/>
    <w:rsid w:val="00C014D3"/>
    <w:rsid w:val="00C03469"/>
    <w:rsid w:val="00C079B8"/>
    <w:rsid w:val="00C103A3"/>
    <w:rsid w:val="00C10675"/>
    <w:rsid w:val="00C116E0"/>
    <w:rsid w:val="00C12B16"/>
    <w:rsid w:val="00C164ED"/>
    <w:rsid w:val="00C16D0E"/>
    <w:rsid w:val="00C21610"/>
    <w:rsid w:val="00C2182A"/>
    <w:rsid w:val="00C219DF"/>
    <w:rsid w:val="00C23348"/>
    <w:rsid w:val="00C237DE"/>
    <w:rsid w:val="00C258A0"/>
    <w:rsid w:val="00C274CE"/>
    <w:rsid w:val="00C301E2"/>
    <w:rsid w:val="00C3603D"/>
    <w:rsid w:val="00C37B18"/>
    <w:rsid w:val="00C4001D"/>
    <w:rsid w:val="00C47D67"/>
    <w:rsid w:val="00C6003D"/>
    <w:rsid w:val="00C60D3C"/>
    <w:rsid w:val="00C62E48"/>
    <w:rsid w:val="00C66502"/>
    <w:rsid w:val="00C70556"/>
    <w:rsid w:val="00C710D7"/>
    <w:rsid w:val="00C722D0"/>
    <w:rsid w:val="00C72352"/>
    <w:rsid w:val="00C7278B"/>
    <w:rsid w:val="00C727E4"/>
    <w:rsid w:val="00C75B95"/>
    <w:rsid w:val="00C76504"/>
    <w:rsid w:val="00C8279A"/>
    <w:rsid w:val="00C83481"/>
    <w:rsid w:val="00C8762C"/>
    <w:rsid w:val="00C87867"/>
    <w:rsid w:val="00C92B1C"/>
    <w:rsid w:val="00C93858"/>
    <w:rsid w:val="00C94974"/>
    <w:rsid w:val="00C949B5"/>
    <w:rsid w:val="00C94A3A"/>
    <w:rsid w:val="00CA108D"/>
    <w:rsid w:val="00CA304B"/>
    <w:rsid w:val="00CA622A"/>
    <w:rsid w:val="00CA69B0"/>
    <w:rsid w:val="00CB2927"/>
    <w:rsid w:val="00CB378F"/>
    <w:rsid w:val="00CB4EAE"/>
    <w:rsid w:val="00CB4F87"/>
    <w:rsid w:val="00CB54D4"/>
    <w:rsid w:val="00CB7BB2"/>
    <w:rsid w:val="00CC0B78"/>
    <w:rsid w:val="00CC19A1"/>
    <w:rsid w:val="00CC2A37"/>
    <w:rsid w:val="00CC4F17"/>
    <w:rsid w:val="00CC5BE8"/>
    <w:rsid w:val="00CC6417"/>
    <w:rsid w:val="00CD3401"/>
    <w:rsid w:val="00CD3B9A"/>
    <w:rsid w:val="00CD4EC0"/>
    <w:rsid w:val="00CD6DB9"/>
    <w:rsid w:val="00CD6F37"/>
    <w:rsid w:val="00CD77BA"/>
    <w:rsid w:val="00CF4492"/>
    <w:rsid w:val="00CF4D29"/>
    <w:rsid w:val="00CF5621"/>
    <w:rsid w:val="00CF6FC6"/>
    <w:rsid w:val="00CF7370"/>
    <w:rsid w:val="00CF77CA"/>
    <w:rsid w:val="00D0290C"/>
    <w:rsid w:val="00D0369F"/>
    <w:rsid w:val="00D03CF2"/>
    <w:rsid w:val="00D077ED"/>
    <w:rsid w:val="00D12383"/>
    <w:rsid w:val="00D137AD"/>
    <w:rsid w:val="00D13986"/>
    <w:rsid w:val="00D13AE1"/>
    <w:rsid w:val="00D14D0C"/>
    <w:rsid w:val="00D15388"/>
    <w:rsid w:val="00D17561"/>
    <w:rsid w:val="00D208EA"/>
    <w:rsid w:val="00D2113F"/>
    <w:rsid w:val="00D23F6F"/>
    <w:rsid w:val="00D27800"/>
    <w:rsid w:val="00D30468"/>
    <w:rsid w:val="00D3054F"/>
    <w:rsid w:val="00D40A90"/>
    <w:rsid w:val="00D411E5"/>
    <w:rsid w:val="00D417DB"/>
    <w:rsid w:val="00D43C43"/>
    <w:rsid w:val="00D446C7"/>
    <w:rsid w:val="00D50724"/>
    <w:rsid w:val="00D51B27"/>
    <w:rsid w:val="00D52686"/>
    <w:rsid w:val="00D560C8"/>
    <w:rsid w:val="00D57570"/>
    <w:rsid w:val="00D60401"/>
    <w:rsid w:val="00D6138D"/>
    <w:rsid w:val="00D65D94"/>
    <w:rsid w:val="00D70509"/>
    <w:rsid w:val="00D7064C"/>
    <w:rsid w:val="00D7113B"/>
    <w:rsid w:val="00D7262A"/>
    <w:rsid w:val="00D7270A"/>
    <w:rsid w:val="00D745A8"/>
    <w:rsid w:val="00D81986"/>
    <w:rsid w:val="00D82E54"/>
    <w:rsid w:val="00D838F3"/>
    <w:rsid w:val="00D91739"/>
    <w:rsid w:val="00D9212F"/>
    <w:rsid w:val="00D94E38"/>
    <w:rsid w:val="00D95AD9"/>
    <w:rsid w:val="00D9629D"/>
    <w:rsid w:val="00D9653A"/>
    <w:rsid w:val="00DA0886"/>
    <w:rsid w:val="00DA11DD"/>
    <w:rsid w:val="00DA328A"/>
    <w:rsid w:val="00DA3787"/>
    <w:rsid w:val="00DA3BA1"/>
    <w:rsid w:val="00DA3FB7"/>
    <w:rsid w:val="00DA609C"/>
    <w:rsid w:val="00DA7212"/>
    <w:rsid w:val="00DB1660"/>
    <w:rsid w:val="00DB1A7E"/>
    <w:rsid w:val="00DB1F43"/>
    <w:rsid w:val="00DB203C"/>
    <w:rsid w:val="00DB37EC"/>
    <w:rsid w:val="00DB79FD"/>
    <w:rsid w:val="00DC10BD"/>
    <w:rsid w:val="00DC1EF1"/>
    <w:rsid w:val="00DC46C2"/>
    <w:rsid w:val="00DC7A58"/>
    <w:rsid w:val="00DD0A3D"/>
    <w:rsid w:val="00DD1A8C"/>
    <w:rsid w:val="00DD7FA2"/>
    <w:rsid w:val="00DE419D"/>
    <w:rsid w:val="00DE4818"/>
    <w:rsid w:val="00DE59B0"/>
    <w:rsid w:val="00DE7A7B"/>
    <w:rsid w:val="00DF0435"/>
    <w:rsid w:val="00DF199A"/>
    <w:rsid w:val="00DF2FF7"/>
    <w:rsid w:val="00DF3D6D"/>
    <w:rsid w:val="00DF44A1"/>
    <w:rsid w:val="00DF4649"/>
    <w:rsid w:val="00DF57BB"/>
    <w:rsid w:val="00DF6AC3"/>
    <w:rsid w:val="00E14080"/>
    <w:rsid w:val="00E1435A"/>
    <w:rsid w:val="00E153EA"/>
    <w:rsid w:val="00E16AD3"/>
    <w:rsid w:val="00E17817"/>
    <w:rsid w:val="00E216A4"/>
    <w:rsid w:val="00E24DBE"/>
    <w:rsid w:val="00E25A52"/>
    <w:rsid w:val="00E30125"/>
    <w:rsid w:val="00E30A82"/>
    <w:rsid w:val="00E31596"/>
    <w:rsid w:val="00E325D8"/>
    <w:rsid w:val="00E329BA"/>
    <w:rsid w:val="00E373E3"/>
    <w:rsid w:val="00E37900"/>
    <w:rsid w:val="00E41BF2"/>
    <w:rsid w:val="00E438BF"/>
    <w:rsid w:val="00E465C8"/>
    <w:rsid w:val="00E51434"/>
    <w:rsid w:val="00E522B8"/>
    <w:rsid w:val="00E547EA"/>
    <w:rsid w:val="00E605BF"/>
    <w:rsid w:val="00E6299D"/>
    <w:rsid w:val="00E70347"/>
    <w:rsid w:val="00E71758"/>
    <w:rsid w:val="00E71D0B"/>
    <w:rsid w:val="00E7242B"/>
    <w:rsid w:val="00E7306C"/>
    <w:rsid w:val="00E7576B"/>
    <w:rsid w:val="00E765EF"/>
    <w:rsid w:val="00E7772F"/>
    <w:rsid w:val="00E813FD"/>
    <w:rsid w:val="00E8510D"/>
    <w:rsid w:val="00E87751"/>
    <w:rsid w:val="00E91B94"/>
    <w:rsid w:val="00E94C72"/>
    <w:rsid w:val="00E960B4"/>
    <w:rsid w:val="00E9743C"/>
    <w:rsid w:val="00EA1D54"/>
    <w:rsid w:val="00EA2FFE"/>
    <w:rsid w:val="00EA3F42"/>
    <w:rsid w:val="00EA5A22"/>
    <w:rsid w:val="00EA6734"/>
    <w:rsid w:val="00EB088D"/>
    <w:rsid w:val="00EB3E02"/>
    <w:rsid w:val="00EC075C"/>
    <w:rsid w:val="00EC18FE"/>
    <w:rsid w:val="00EC1966"/>
    <w:rsid w:val="00EC2FE8"/>
    <w:rsid w:val="00EC6841"/>
    <w:rsid w:val="00ED0491"/>
    <w:rsid w:val="00ED146D"/>
    <w:rsid w:val="00ED4171"/>
    <w:rsid w:val="00ED4745"/>
    <w:rsid w:val="00ED59E6"/>
    <w:rsid w:val="00ED74E3"/>
    <w:rsid w:val="00EE3AF8"/>
    <w:rsid w:val="00EE4DD2"/>
    <w:rsid w:val="00EE73D7"/>
    <w:rsid w:val="00EF0784"/>
    <w:rsid w:val="00EF0C10"/>
    <w:rsid w:val="00EF5C33"/>
    <w:rsid w:val="00EF757D"/>
    <w:rsid w:val="00F007E1"/>
    <w:rsid w:val="00F01676"/>
    <w:rsid w:val="00F0587F"/>
    <w:rsid w:val="00F05F21"/>
    <w:rsid w:val="00F06697"/>
    <w:rsid w:val="00F14FC7"/>
    <w:rsid w:val="00F17240"/>
    <w:rsid w:val="00F20FDD"/>
    <w:rsid w:val="00F213A1"/>
    <w:rsid w:val="00F21FB7"/>
    <w:rsid w:val="00F223AA"/>
    <w:rsid w:val="00F225E1"/>
    <w:rsid w:val="00F2699D"/>
    <w:rsid w:val="00F27F7A"/>
    <w:rsid w:val="00F300A4"/>
    <w:rsid w:val="00F307A3"/>
    <w:rsid w:val="00F31B46"/>
    <w:rsid w:val="00F32526"/>
    <w:rsid w:val="00F32812"/>
    <w:rsid w:val="00F340E7"/>
    <w:rsid w:val="00F34155"/>
    <w:rsid w:val="00F364EB"/>
    <w:rsid w:val="00F43DBE"/>
    <w:rsid w:val="00F45304"/>
    <w:rsid w:val="00F46075"/>
    <w:rsid w:val="00F536F4"/>
    <w:rsid w:val="00F56533"/>
    <w:rsid w:val="00F62FE7"/>
    <w:rsid w:val="00F66C2A"/>
    <w:rsid w:val="00F67279"/>
    <w:rsid w:val="00F75358"/>
    <w:rsid w:val="00F75B38"/>
    <w:rsid w:val="00F800D5"/>
    <w:rsid w:val="00F803AC"/>
    <w:rsid w:val="00F81F12"/>
    <w:rsid w:val="00F831EC"/>
    <w:rsid w:val="00F87E05"/>
    <w:rsid w:val="00F87EF3"/>
    <w:rsid w:val="00F912C9"/>
    <w:rsid w:val="00F91D19"/>
    <w:rsid w:val="00F92D7B"/>
    <w:rsid w:val="00F93EC9"/>
    <w:rsid w:val="00F95AE9"/>
    <w:rsid w:val="00F97400"/>
    <w:rsid w:val="00FA0D99"/>
    <w:rsid w:val="00FA1645"/>
    <w:rsid w:val="00FA261B"/>
    <w:rsid w:val="00FA577C"/>
    <w:rsid w:val="00FA65D8"/>
    <w:rsid w:val="00FA7125"/>
    <w:rsid w:val="00FA71B7"/>
    <w:rsid w:val="00FA7EB2"/>
    <w:rsid w:val="00FB1070"/>
    <w:rsid w:val="00FB3066"/>
    <w:rsid w:val="00FB31DE"/>
    <w:rsid w:val="00FB342E"/>
    <w:rsid w:val="00FB38E4"/>
    <w:rsid w:val="00FB598F"/>
    <w:rsid w:val="00FB770C"/>
    <w:rsid w:val="00FC09CC"/>
    <w:rsid w:val="00FC19F6"/>
    <w:rsid w:val="00FC3A18"/>
    <w:rsid w:val="00FC49B9"/>
    <w:rsid w:val="00FC50A7"/>
    <w:rsid w:val="00FC6AD6"/>
    <w:rsid w:val="00FC6C5F"/>
    <w:rsid w:val="00FD583C"/>
    <w:rsid w:val="00FD677B"/>
    <w:rsid w:val="00FE2A13"/>
    <w:rsid w:val="00FE512F"/>
    <w:rsid w:val="00FE74EF"/>
    <w:rsid w:val="00FF0654"/>
    <w:rsid w:val="00FF131C"/>
    <w:rsid w:val="00FF18AB"/>
    <w:rsid w:val="00FF25F5"/>
    <w:rsid w:val="00FF3A97"/>
    <w:rsid w:val="00FF3EAB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07D64"/>
    <w:rPr>
      <w:sz w:val="24"/>
      <w:szCs w:val="24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Normal"/>
    <w:next w:val="Normal"/>
    <w:link w:val="Heading1Char2"/>
    <w:uiPriority w:val="99"/>
    <w:qFormat/>
    <w:rsid w:val="00007D64"/>
    <w:pPr>
      <w:keepNext/>
      <w:ind w:left="360"/>
      <w:outlineLvl w:val="0"/>
    </w:pPr>
  </w:style>
  <w:style w:type="paragraph" w:styleId="Heading2">
    <w:name w:val="heading 2"/>
    <w:aliases w:val="H2,h2,2,Header 2"/>
    <w:basedOn w:val="Normal"/>
    <w:next w:val="Normal"/>
    <w:link w:val="Heading2Char1"/>
    <w:uiPriority w:val="99"/>
    <w:qFormat/>
    <w:rsid w:val="008465A2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8465A2"/>
    <w:pPr>
      <w:keepNext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paragraph" w:styleId="Heading4">
    <w:name w:val="heading 4"/>
    <w:aliases w:val="H4"/>
    <w:basedOn w:val="Normal"/>
    <w:next w:val="Normal"/>
    <w:link w:val="Heading4Char"/>
    <w:uiPriority w:val="99"/>
    <w:qFormat/>
    <w:rsid w:val="002E2C3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2C38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2C3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 w:cs="Calibri"/>
      <w:i/>
      <w:i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2C3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hAnsi="Arial" w:cs="Arial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2C3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2C38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h1 Char"/>
    <w:basedOn w:val="DefaultParagraphFont"/>
    <w:link w:val="Heading1"/>
    <w:uiPriority w:val="99"/>
    <w:locked/>
    <w:rsid w:val="002E2C3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H2 Char,h2 Char,2 Char,Header 2 Char"/>
    <w:basedOn w:val="DefaultParagraphFont"/>
    <w:link w:val="Heading2"/>
    <w:uiPriority w:val="99"/>
    <w:locked/>
    <w:rsid w:val="002E2C3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2C3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semiHidden/>
    <w:locked/>
    <w:rsid w:val="002E2C38"/>
    <w:rPr>
      <w:rFonts w:ascii="Arial" w:hAnsi="Arial" w:cs="Arial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E2C38"/>
    <w:rPr>
      <w:rFonts w:ascii="Cambria" w:hAnsi="Cambria" w:cs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E2C38"/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2C38"/>
    <w:rPr>
      <w:rFonts w:ascii="Arial" w:hAnsi="Arial" w:cs="Arial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E2C38"/>
    <w:rPr>
      <w:rFonts w:ascii="Arial" w:hAnsi="Arial" w:cs="Arial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E2C38"/>
    <w:rPr>
      <w:rFonts w:ascii="Arial" w:hAnsi="Arial" w:cs="Arial"/>
      <w:b/>
      <w:bCs/>
      <w:i/>
      <w:iCs/>
      <w:sz w:val="18"/>
      <w:szCs w:val="18"/>
      <w:lang w:eastAsia="en-US"/>
    </w:rPr>
  </w:style>
  <w:style w:type="paragraph" w:styleId="BodyText">
    <w:name w:val="Body Text"/>
    <w:basedOn w:val="Normal"/>
    <w:link w:val="BodyTextChar2"/>
    <w:uiPriority w:val="99"/>
    <w:rsid w:val="00007D64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2C3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Header">
    <w:name w:val="header"/>
    <w:basedOn w:val="Normal"/>
    <w:link w:val="HeaderChar1"/>
    <w:uiPriority w:val="99"/>
    <w:rsid w:val="00EE4D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2C38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rsid w:val="00EE4DD2"/>
  </w:style>
  <w:style w:type="character" w:customStyle="1" w:styleId="Heading1Char2">
    <w:name w:val="Heading 1 Char2"/>
    <w:aliases w:val="Document Header1 Char1,H1 Char1,Заголовок 1 Знак2 Знак Char1,Заголовок 1 Знак1 Знак Знак Char1,Заголовок 1 Знак Знак Знак Знак Char1,Заголовок 1 Знак Знак1 Знак Знак Char1,Заголовок 1 Знак Знак2 Знак Char1,Заголовок 1 Знак1 Знак1 Char1"/>
    <w:link w:val="Heading1"/>
    <w:uiPriority w:val="99"/>
    <w:locked/>
    <w:rsid w:val="00A965EE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65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965EE"/>
    <w:rPr>
      <w:sz w:val="16"/>
      <w:szCs w:val="16"/>
    </w:rPr>
  </w:style>
  <w:style w:type="character" w:customStyle="1" w:styleId="BodyTextChar2">
    <w:name w:val="Body Text Char2"/>
    <w:link w:val="BodyText"/>
    <w:uiPriority w:val="99"/>
    <w:locked/>
    <w:rsid w:val="00AF53BE"/>
    <w:rPr>
      <w:sz w:val="24"/>
      <w:szCs w:val="24"/>
    </w:rPr>
  </w:style>
  <w:style w:type="character" w:styleId="Hyperlink">
    <w:name w:val="Hyperlink"/>
    <w:basedOn w:val="DefaultParagraphFont"/>
    <w:uiPriority w:val="99"/>
    <w:rsid w:val="003B2D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DCB"/>
    <w:rPr>
      <w:color w:val="800080"/>
      <w:u w:val="single"/>
    </w:rPr>
  </w:style>
  <w:style w:type="paragraph" w:styleId="BalloonText">
    <w:name w:val="Balloon Text"/>
    <w:basedOn w:val="Normal"/>
    <w:link w:val="BalloonTextChar2"/>
    <w:uiPriority w:val="99"/>
    <w:semiHidden/>
    <w:rsid w:val="003B2DC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C38"/>
    <w:rPr>
      <w:rFonts w:ascii="Tahoma" w:hAnsi="Tahoma" w:cs="Tahoma"/>
      <w:sz w:val="16"/>
      <w:szCs w:val="16"/>
      <w:lang w:eastAsia="ru-RU"/>
    </w:rPr>
  </w:style>
  <w:style w:type="character" w:customStyle="1" w:styleId="BalloonTextChar2">
    <w:name w:val="Balloon Text Char2"/>
    <w:link w:val="BalloonText"/>
    <w:uiPriority w:val="99"/>
    <w:locked/>
    <w:rsid w:val="003B2DC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99"/>
    <w:qFormat/>
    <w:rsid w:val="003B2DCB"/>
    <w:rPr>
      <w:rFonts w:ascii="Calibri" w:hAnsi="Calibri" w:cs="Calibri"/>
      <w:lang w:eastAsia="en-US"/>
    </w:rPr>
  </w:style>
  <w:style w:type="paragraph" w:styleId="ListParagraph">
    <w:name w:val="List Paragraph"/>
    <w:basedOn w:val="Normal"/>
    <w:link w:val="ListParagraphChar1"/>
    <w:uiPriority w:val="99"/>
    <w:qFormat/>
    <w:rsid w:val="003B2DCB"/>
    <w:pPr>
      <w:ind w:left="720"/>
    </w:pPr>
  </w:style>
  <w:style w:type="paragraph" w:customStyle="1" w:styleId="ConsPlusCell">
    <w:name w:val="ConsPlusCell"/>
    <w:uiPriority w:val="99"/>
    <w:rsid w:val="003B2DC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B2D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B2DC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Абзац списка1"/>
    <w:basedOn w:val="Normal"/>
    <w:uiPriority w:val="99"/>
    <w:rsid w:val="003B2DC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3B2D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0">
    <w:name w:val="Прижатый влево"/>
    <w:basedOn w:val="Normal"/>
    <w:next w:val="Normal"/>
    <w:uiPriority w:val="99"/>
    <w:rsid w:val="003B2D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нак Знак1"/>
    <w:uiPriority w:val="99"/>
    <w:locked/>
    <w:rsid w:val="003B2DCB"/>
    <w:rPr>
      <w:rFonts w:ascii="Arial" w:hAnsi="Arial" w:cs="Arial"/>
      <w:b/>
      <w:bCs/>
      <w:color w:val="000080"/>
      <w:sz w:val="30"/>
      <w:szCs w:val="30"/>
      <w:lang w:val="ru-RU" w:eastAsia="ru-RU"/>
    </w:rPr>
  </w:style>
  <w:style w:type="character" w:customStyle="1" w:styleId="a1">
    <w:name w:val="Гипертекстовая ссылка"/>
    <w:uiPriority w:val="99"/>
    <w:rsid w:val="003B2DCB"/>
    <w:rPr>
      <w:color w:val="auto"/>
    </w:rPr>
  </w:style>
  <w:style w:type="character" w:customStyle="1" w:styleId="3">
    <w:name w:val="Знак Знак3"/>
    <w:uiPriority w:val="99"/>
    <w:rsid w:val="003B2DCB"/>
    <w:rPr>
      <w:rFonts w:ascii="Arial" w:hAnsi="Arial" w:cs="Arial"/>
      <w:b/>
      <w:bCs/>
      <w:color w:val="000080"/>
      <w:sz w:val="30"/>
      <w:szCs w:val="30"/>
      <w:lang w:val="ru-RU" w:eastAsia="ru-RU"/>
    </w:rPr>
  </w:style>
  <w:style w:type="character" w:customStyle="1" w:styleId="2">
    <w:name w:val="Знак Знак2"/>
    <w:uiPriority w:val="99"/>
    <w:locked/>
    <w:rsid w:val="003B2DCB"/>
    <w:rPr>
      <w:rFonts w:ascii="Arial" w:hAnsi="Arial" w:cs="Arial"/>
      <w:b/>
      <w:bCs/>
      <w:color w:val="000080"/>
      <w:sz w:val="30"/>
      <w:szCs w:val="30"/>
      <w:lang w:val="ru-RU" w:eastAsia="ru-RU"/>
    </w:rPr>
  </w:style>
  <w:style w:type="table" w:styleId="TableGrid">
    <w:name w:val="Table Grid"/>
    <w:basedOn w:val="TableNormal"/>
    <w:uiPriority w:val="99"/>
    <w:rsid w:val="003B2D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1"/>
    <w:uiPriority w:val="99"/>
    <w:rsid w:val="00D23F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C38"/>
    <w:rPr>
      <w:rFonts w:ascii="Times New Roman" w:hAnsi="Times New Roman" w:cs="Times New Roman"/>
      <w:lang w:eastAsia="ru-RU"/>
    </w:rPr>
  </w:style>
  <w:style w:type="character" w:customStyle="1" w:styleId="FooterChar1">
    <w:name w:val="Footer Char1"/>
    <w:link w:val="Footer"/>
    <w:uiPriority w:val="99"/>
    <w:locked/>
    <w:rsid w:val="00D23F6F"/>
    <w:rPr>
      <w:sz w:val="24"/>
      <w:szCs w:val="24"/>
    </w:rPr>
  </w:style>
  <w:style w:type="paragraph" w:customStyle="1" w:styleId="ConsPlusTitle">
    <w:name w:val="ConsPlusTitle"/>
    <w:uiPriority w:val="99"/>
    <w:rsid w:val="00D40A90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Heading2Char1">
    <w:name w:val="Heading 2 Char1"/>
    <w:aliases w:val="H2 Char1,h2 Char1,2 Char1,Header 2 Char1"/>
    <w:link w:val="Heading2"/>
    <w:uiPriority w:val="99"/>
    <w:semiHidden/>
    <w:locked/>
    <w:rsid w:val="008465A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1">
    <w:name w:val="Heading 3 Char1"/>
    <w:link w:val="Heading3"/>
    <w:uiPriority w:val="99"/>
    <w:semiHidden/>
    <w:locked/>
    <w:rsid w:val="008465A2"/>
    <w:rPr>
      <w:rFonts w:ascii="Cambria" w:hAnsi="Cambria" w:cs="Cambria"/>
      <w:b/>
      <w:bCs/>
      <w:sz w:val="26"/>
      <w:szCs w:val="2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4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5A2"/>
    <w:rPr>
      <w:rFonts w:ascii="Courier New" w:hAnsi="Courier New" w:cs="Courier New"/>
      <w:sz w:val="24"/>
      <w:szCs w:val="24"/>
      <w:lang w:eastAsia="zh-CN"/>
    </w:rPr>
  </w:style>
  <w:style w:type="character" w:customStyle="1" w:styleId="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"/>
    <w:uiPriority w:val="99"/>
    <w:rsid w:val="002E2C38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uiPriority w:val="99"/>
    <w:semiHidden/>
    <w:rsid w:val="002E2C38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uiPriority w:val="99"/>
    <w:semiHidden/>
    <w:rsid w:val="002E2C38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E2C38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2E2C38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2E2C38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2E2C38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99"/>
    <w:semiHidden/>
    <w:rsid w:val="002E2C38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2E2C38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2E2C38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2E2C38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2E2C38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2E2C38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2E2C3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2C38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rsid w:val="002E2C38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2C38"/>
    <w:rPr>
      <w:rFonts w:ascii="Calibri" w:hAnsi="Calibri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2E2C38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E2C38"/>
    <w:pPr>
      <w:spacing w:after="200" w:line="276" w:lineRule="auto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2E2C38"/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2C38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E2C38"/>
    <w:pPr>
      <w:pBdr>
        <w:bottom w:val="single" w:sz="8" w:space="4" w:color="4F81BD"/>
      </w:pBdr>
      <w:spacing w:after="300" w:line="276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E2C38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E2C38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C3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2C38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2C38"/>
    <w:rPr>
      <w:rFonts w:ascii="Cambria" w:hAnsi="Cambria" w:cs="Cambria"/>
      <w:i/>
      <w:iCs/>
      <w:color w:val="4F81BD"/>
      <w:spacing w:val="15"/>
      <w:sz w:val="22"/>
      <w:szCs w:val="22"/>
      <w:lang w:eastAsia="en-US"/>
    </w:rPr>
  </w:style>
  <w:style w:type="character" w:customStyle="1" w:styleId="BlockTextChar">
    <w:name w:val="Block Text Char"/>
    <w:link w:val="BlockText"/>
    <w:uiPriority w:val="99"/>
    <w:locked/>
    <w:rsid w:val="002E2C38"/>
    <w:rPr>
      <w:i/>
      <w:iCs/>
      <w:color w:val="000000"/>
      <w:sz w:val="22"/>
      <w:szCs w:val="22"/>
      <w:lang w:eastAsia="en-US"/>
    </w:rPr>
  </w:style>
  <w:style w:type="paragraph" w:styleId="BlockText">
    <w:name w:val="Block Text"/>
    <w:basedOn w:val="Normal"/>
    <w:next w:val="Normal"/>
    <w:link w:val="BlockTextChar"/>
    <w:uiPriority w:val="99"/>
    <w:rsid w:val="002E2C38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2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2C38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2E2C38"/>
    <w:rPr>
      <w:rFonts w:ascii="Calibri" w:hAnsi="Calibri" w:cs="Calibri"/>
      <w:sz w:val="22"/>
      <w:szCs w:val="22"/>
      <w:lang w:eastAsia="en-US"/>
    </w:rPr>
  </w:style>
  <w:style w:type="paragraph" w:styleId="Revision">
    <w:name w:val="Revision"/>
    <w:uiPriority w:val="99"/>
    <w:semiHidden/>
    <w:rsid w:val="002E2C38"/>
    <w:rPr>
      <w:rFonts w:ascii="Calibri" w:hAnsi="Calibri" w:cs="Calibri"/>
      <w:lang w:eastAsia="en-US"/>
    </w:rPr>
  </w:style>
  <w:style w:type="character" w:customStyle="1" w:styleId="ListParagraphChar1">
    <w:name w:val="List Paragraph Char1"/>
    <w:link w:val="ListParagraph"/>
    <w:uiPriority w:val="99"/>
    <w:locked/>
    <w:rsid w:val="002E2C38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E2C38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2E2C38"/>
    <w:rPr>
      <w:rFonts w:ascii="Calibri" w:hAnsi="Calibri" w:cs="Calibri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E2C3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E2C38"/>
    <w:rPr>
      <w:rFonts w:ascii="Calibri" w:hAnsi="Calibri" w:cs="Calibri"/>
      <w:b/>
      <w:bCs/>
      <w:i/>
      <w:iCs/>
      <w:color w:val="4F81BD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2E2C38"/>
    <w:pPr>
      <w:keepLines/>
      <w:spacing w:before="480" w:line="276" w:lineRule="auto"/>
      <w:ind w:left="0"/>
      <w:jc w:val="both"/>
      <w:outlineLvl w:val="9"/>
    </w:pPr>
    <w:rPr>
      <w:rFonts w:ascii="Cambria" w:hAnsi="Cambria" w:cs="Cambria"/>
      <w:b/>
      <w:bCs/>
      <w:color w:val="365F91"/>
      <w:lang w:eastAsia="en-US"/>
    </w:rPr>
  </w:style>
  <w:style w:type="character" w:customStyle="1" w:styleId="a2">
    <w:name w:val="Основной текст_"/>
    <w:link w:val="20"/>
    <w:uiPriority w:val="99"/>
    <w:locked/>
    <w:rsid w:val="002E2C38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Normal"/>
    <w:link w:val="a2"/>
    <w:uiPriority w:val="99"/>
    <w:rsid w:val="002E2C38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3">
    <w:name w:val="Знак"/>
    <w:basedOn w:val="Normal"/>
    <w:uiPriority w:val="99"/>
    <w:rsid w:val="002E2C3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"/>
    <w:basedOn w:val="Normal"/>
    <w:uiPriority w:val="99"/>
    <w:rsid w:val="002E2C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5">
    <w:name w:val="font5"/>
    <w:basedOn w:val="Normal"/>
    <w:uiPriority w:val="99"/>
    <w:rsid w:val="002E2C3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2E2C3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font7">
    <w:name w:val="font7"/>
    <w:basedOn w:val="Normal"/>
    <w:uiPriority w:val="99"/>
    <w:rsid w:val="002E2C3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uiPriority w:val="99"/>
    <w:rsid w:val="002E2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Normal"/>
    <w:uiPriority w:val="99"/>
    <w:rsid w:val="002E2C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2E2C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Normal"/>
    <w:uiPriority w:val="99"/>
    <w:rsid w:val="002E2C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Normal"/>
    <w:uiPriority w:val="99"/>
    <w:rsid w:val="002E2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2E2C38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2E2C38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2E2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uiPriority w:val="99"/>
    <w:rsid w:val="002E2C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Normal"/>
    <w:uiPriority w:val="99"/>
    <w:rsid w:val="002E2C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Normal"/>
    <w:uiPriority w:val="99"/>
    <w:rsid w:val="002E2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uiPriority w:val="99"/>
    <w:rsid w:val="002E2C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Normal"/>
    <w:uiPriority w:val="99"/>
    <w:rsid w:val="002E2C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2E2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Normal"/>
    <w:uiPriority w:val="99"/>
    <w:rsid w:val="002E2C38"/>
    <w:pPr>
      <w:spacing w:before="100" w:beforeAutospacing="1" w:after="100" w:afterAutospacing="1"/>
    </w:pPr>
  </w:style>
  <w:style w:type="paragraph" w:customStyle="1" w:styleId="xl78">
    <w:name w:val="xl78"/>
    <w:basedOn w:val="Normal"/>
    <w:uiPriority w:val="99"/>
    <w:rsid w:val="002E2C38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Normal"/>
    <w:uiPriority w:val="99"/>
    <w:rsid w:val="002E2C38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2E2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uiPriority w:val="99"/>
    <w:rsid w:val="002E2C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Normal"/>
    <w:uiPriority w:val="99"/>
    <w:rsid w:val="002E2C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Normal"/>
    <w:uiPriority w:val="99"/>
    <w:rsid w:val="002E2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uiPriority w:val="99"/>
    <w:rsid w:val="002E2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2E2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Normal"/>
    <w:uiPriority w:val="99"/>
    <w:rsid w:val="002E2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Normal"/>
    <w:uiPriority w:val="99"/>
    <w:rsid w:val="002E2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2E2C38"/>
    <w:pPr>
      <w:spacing w:before="100" w:beforeAutospacing="1" w:after="100" w:afterAutospacing="1"/>
    </w:pPr>
  </w:style>
  <w:style w:type="paragraph" w:customStyle="1" w:styleId="xl89">
    <w:name w:val="xl89"/>
    <w:basedOn w:val="Normal"/>
    <w:uiPriority w:val="99"/>
    <w:rsid w:val="002E2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2E2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Normal"/>
    <w:uiPriority w:val="99"/>
    <w:rsid w:val="002E2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Normal"/>
    <w:uiPriority w:val="99"/>
    <w:rsid w:val="002E2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Normal"/>
    <w:uiPriority w:val="99"/>
    <w:rsid w:val="002E2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2E2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Normal"/>
    <w:uiPriority w:val="99"/>
    <w:rsid w:val="002E2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Normal"/>
    <w:uiPriority w:val="99"/>
    <w:rsid w:val="002E2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Normal"/>
    <w:uiPriority w:val="99"/>
    <w:rsid w:val="002E2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Normal"/>
    <w:uiPriority w:val="99"/>
    <w:rsid w:val="002E2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Normal"/>
    <w:uiPriority w:val="99"/>
    <w:rsid w:val="002E2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Normal"/>
    <w:uiPriority w:val="99"/>
    <w:rsid w:val="002E2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Normal"/>
    <w:uiPriority w:val="99"/>
    <w:rsid w:val="002E2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Normal"/>
    <w:uiPriority w:val="99"/>
    <w:rsid w:val="002E2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Normal"/>
    <w:uiPriority w:val="99"/>
    <w:rsid w:val="002E2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Normal"/>
    <w:uiPriority w:val="99"/>
    <w:rsid w:val="002E2C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Normal"/>
    <w:uiPriority w:val="99"/>
    <w:rsid w:val="002E2C38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Normal"/>
    <w:uiPriority w:val="99"/>
    <w:rsid w:val="002E2C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Normal"/>
    <w:uiPriority w:val="99"/>
    <w:rsid w:val="002E2C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Normal"/>
    <w:uiPriority w:val="99"/>
    <w:rsid w:val="002E2C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Normal"/>
    <w:uiPriority w:val="99"/>
    <w:rsid w:val="002E2C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Normal"/>
    <w:uiPriority w:val="99"/>
    <w:rsid w:val="002E2C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Normal"/>
    <w:uiPriority w:val="99"/>
    <w:rsid w:val="002E2C38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Normal"/>
    <w:uiPriority w:val="99"/>
    <w:rsid w:val="002E2C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Normal"/>
    <w:uiPriority w:val="99"/>
    <w:rsid w:val="002E2C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10"/>
    <w:uiPriority w:val="99"/>
    <w:locked/>
    <w:rsid w:val="002E2C38"/>
  </w:style>
  <w:style w:type="paragraph" w:customStyle="1" w:styleId="110">
    <w:name w:val="Абзац списка11"/>
    <w:basedOn w:val="Normal"/>
    <w:link w:val="ListParagraphChar"/>
    <w:uiPriority w:val="99"/>
    <w:rsid w:val="002E2C38"/>
    <w:pPr>
      <w:spacing w:after="200" w:line="276" w:lineRule="auto"/>
      <w:ind w:left="720"/>
    </w:pPr>
    <w:rPr>
      <w:sz w:val="20"/>
      <w:szCs w:val="20"/>
    </w:rPr>
  </w:style>
  <w:style w:type="paragraph" w:customStyle="1" w:styleId="a4">
    <w:name w:val="_Текст"/>
    <w:basedOn w:val="Normal"/>
    <w:uiPriority w:val="99"/>
    <w:rsid w:val="002E2C38"/>
    <w:pPr>
      <w:ind w:right="454" w:firstLine="720"/>
      <w:jc w:val="both"/>
    </w:pPr>
    <w:rPr>
      <w:sz w:val="28"/>
      <w:szCs w:val="28"/>
    </w:rPr>
  </w:style>
  <w:style w:type="paragraph" w:customStyle="1" w:styleId="23">
    <w:name w:val="Абзац списка2"/>
    <w:basedOn w:val="Normal"/>
    <w:uiPriority w:val="99"/>
    <w:rsid w:val="002E2C3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30">
    <w:name w:val="Знак3"/>
    <w:basedOn w:val="Normal"/>
    <w:uiPriority w:val="99"/>
    <w:rsid w:val="002E2C3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8">
    <w:name w:val="font8"/>
    <w:basedOn w:val="Normal"/>
    <w:uiPriority w:val="99"/>
    <w:rsid w:val="002E2C3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Normal"/>
    <w:uiPriority w:val="99"/>
    <w:rsid w:val="002E2C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Normal"/>
    <w:uiPriority w:val="99"/>
    <w:rsid w:val="002E2C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Normal"/>
    <w:uiPriority w:val="99"/>
    <w:rsid w:val="002E2C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Normal"/>
    <w:uiPriority w:val="99"/>
    <w:rsid w:val="002E2C38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Normal"/>
    <w:uiPriority w:val="99"/>
    <w:rsid w:val="002E2C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Normal"/>
    <w:uiPriority w:val="99"/>
    <w:rsid w:val="002E2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Normal"/>
    <w:uiPriority w:val="99"/>
    <w:rsid w:val="002E2C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Normal"/>
    <w:uiPriority w:val="99"/>
    <w:rsid w:val="002E2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2">
    <w:name w:val="Знак1"/>
    <w:basedOn w:val="Normal"/>
    <w:uiPriority w:val="99"/>
    <w:rsid w:val="002E2C3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Normal"/>
    <w:uiPriority w:val="99"/>
    <w:rsid w:val="002E2C3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Основной текст26"/>
    <w:basedOn w:val="Normal"/>
    <w:uiPriority w:val="99"/>
    <w:rsid w:val="002E2C38"/>
    <w:pPr>
      <w:shd w:val="clear" w:color="auto" w:fill="FFFFFF"/>
      <w:spacing w:line="24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2E2C38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2E2C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basedOn w:val="Normal"/>
    <w:uiPriority w:val="99"/>
    <w:rsid w:val="002E2C38"/>
    <w:pPr>
      <w:spacing w:line="276" w:lineRule="auto"/>
    </w:pPr>
    <w:rPr>
      <w:rFonts w:ascii="Calibri" w:hAnsi="Calibri" w:cs="Calibri"/>
      <w:sz w:val="20"/>
      <w:szCs w:val="20"/>
    </w:rPr>
  </w:style>
  <w:style w:type="character" w:customStyle="1" w:styleId="53">
    <w:name w:val="Заголовок №5 (3)_"/>
    <w:link w:val="530"/>
    <w:uiPriority w:val="99"/>
    <w:locked/>
    <w:rsid w:val="002E2C38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Normal"/>
    <w:link w:val="53"/>
    <w:uiPriority w:val="99"/>
    <w:rsid w:val="002E2C38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2E2C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E2C38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2E2C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E2C38"/>
    <w:rPr>
      <w:color w:val="808080"/>
    </w:rPr>
  </w:style>
  <w:style w:type="character" w:styleId="SubtleEmphasis">
    <w:name w:val="Subtle Emphasis"/>
    <w:basedOn w:val="DefaultParagraphFont"/>
    <w:uiPriority w:val="99"/>
    <w:qFormat/>
    <w:rsid w:val="002E2C38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E2C3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E2C38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2E2C38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E2C38"/>
    <w:rPr>
      <w:b/>
      <w:bCs/>
      <w:smallCaps/>
      <w:spacing w:val="5"/>
    </w:rPr>
  </w:style>
  <w:style w:type="character" w:customStyle="1" w:styleId="14">
    <w:name w:val="Основной текст1"/>
    <w:uiPriority w:val="99"/>
    <w:rsid w:val="002E2C38"/>
    <w:rPr>
      <w:rFonts w:ascii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">
    <w:name w:val="Основной текст8"/>
    <w:uiPriority w:val="99"/>
    <w:rsid w:val="002E2C38"/>
    <w:rPr>
      <w:rFonts w:ascii="Times New Roman" w:hAnsi="Times New Roman" w:cs="Times New Roman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uiPriority w:val="99"/>
    <w:rsid w:val="002E2C38"/>
    <w:rPr>
      <w:rFonts w:ascii="Times New Roman" w:hAnsi="Times New Roman" w:cs="Times New Roman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uiPriority w:val="99"/>
    <w:rsid w:val="002E2C38"/>
    <w:rPr>
      <w:rFonts w:ascii="Times New Roman" w:hAnsi="Times New Roman" w:cs="Times New Roman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0">
    <w:name w:val="Основной текст (4)"/>
    <w:uiPriority w:val="99"/>
    <w:rsid w:val="002E2C38"/>
    <w:rPr>
      <w:rFonts w:ascii="Times New Roman" w:hAnsi="Times New Roman" w:cs="Times New Roman"/>
      <w:spacing w:val="0"/>
      <w:sz w:val="18"/>
      <w:szCs w:val="18"/>
      <w:u w:val="none"/>
      <w:effect w:val="none"/>
    </w:rPr>
  </w:style>
  <w:style w:type="character" w:customStyle="1" w:styleId="42">
    <w:name w:val="Основной текст (4)_"/>
    <w:uiPriority w:val="99"/>
    <w:rsid w:val="002E2C38"/>
    <w:rPr>
      <w:rFonts w:ascii="Times New Roman" w:hAnsi="Times New Roman" w:cs="Times New Roman"/>
      <w:spacing w:val="0"/>
      <w:sz w:val="18"/>
      <w:szCs w:val="18"/>
      <w:u w:val="none"/>
      <w:effect w:val="none"/>
    </w:rPr>
  </w:style>
  <w:style w:type="character" w:customStyle="1" w:styleId="6">
    <w:name w:val="Основной текст + 6"/>
    <w:aliases w:val="5 pt,Малые прописные"/>
    <w:uiPriority w:val="99"/>
    <w:rsid w:val="002E2C38"/>
    <w:rPr>
      <w:rFonts w:ascii="Franklin Gothic Heavy" w:hAnsi="Franklin Gothic Heavy" w:cs="Franklin Gothic Heavy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uiPriority w:val="99"/>
    <w:rsid w:val="002E2C38"/>
    <w:rPr>
      <w:rFonts w:ascii="Times New Roman" w:hAnsi="Times New Roman" w:cs="Times New Roman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uiPriority w:val="99"/>
    <w:rsid w:val="002E2C38"/>
    <w:rPr>
      <w:rFonts w:ascii="Times New Roman" w:hAnsi="Times New Roman" w:cs="Times New Roman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">
    <w:name w:val="Основной текст25"/>
    <w:uiPriority w:val="99"/>
    <w:rsid w:val="002E2C38"/>
    <w:rPr>
      <w:rFonts w:ascii="Times New Roman" w:hAnsi="Times New Roman" w:cs="Times New Roman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uiPriority w:val="99"/>
    <w:rsid w:val="002E2C38"/>
    <w:rPr>
      <w:rFonts w:ascii="Times New Roman" w:hAnsi="Times New Roman" w:cs="Times New Roman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uiPriority w:val="99"/>
    <w:rsid w:val="002E2C38"/>
    <w:rPr>
      <w:rFonts w:ascii="Times New Roman" w:hAnsi="Times New Roman" w:cs="Times New Roman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">
    <w:name w:val="Основной текст24"/>
    <w:uiPriority w:val="99"/>
    <w:rsid w:val="002E2C38"/>
    <w:rPr>
      <w:rFonts w:ascii="Times New Roman" w:hAnsi="Times New Roman" w:cs="Times New Roman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">
    <w:name w:val="Основной текст + Масштаб 50%"/>
    <w:uiPriority w:val="99"/>
    <w:rsid w:val="002E2C38"/>
    <w:rPr>
      <w:rFonts w:ascii="Times New Roman" w:hAnsi="Times New Roman" w:cs="Times New Roman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">
    <w:name w:val="Основной текст + 81"/>
    <w:aliases w:val="5 pt6"/>
    <w:uiPriority w:val="99"/>
    <w:rsid w:val="002E2C38"/>
    <w:rPr>
      <w:rFonts w:ascii="Times New Roman" w:hAnsi="Times New Roman" w:cs="Times New Roman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2E2C38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A5">
    <w:name w:val="A5"/>
    <w:uiPriority w:val="99"/>
    <w:rsid w:val="002E2C38"/>
    <w:rPr>
      <w:rFonts w:ascii="PT Sans" w:hAnsi="PT Sans" w:cs="PT Sans"/>
      <w:color w:val="000000"/>
      <w:sz w:val="32"/>
      <w:szCs w:val="32"/>
    </w:rPr>
  </w:style>
  <w:style w:type="character" w:customStyle="1" w:styleId="15">
    <w:name w:val="Замещающий текст1"/>
    <w:uiPriority w:val="99"/>
    <w:semiHidden/>
    <w:rsid w:val="002E2C38"/>
    <w:rPr>
      <w:color w:val="808080"/>
    </w:rPr>
  </w:style>
  <w:style w:type="character" w:customStyle="1" w:styleId="16">
    <w:name w:val="Основной текст Знак1"/>
    <w:uiPriority w:val="99"/>
    <w:locked/>
    <w:rsid w:val="002E2C38"/>
    <w:rPr>
      <w:rFonts w:ascii="Times New Roman" w:hAnsi="Times New Roman" w:cs="Times New Roman"/>
      <w:lang w:eastAsia="en-US"/>
    </w:rPr>
  </w:style>
  <w:style w:type="character" w:customStyle="1" w:styleId="BodyTextChar1">
    <w:name w:val="Body Text Char1"/>
    <w:uiPriority w:val="99"/>
    <w:locked/>
    <w:rsid w:val="002E2C38"/>
    <w:rPr>
      <w:lang w:eastAsia="en-US"/>
    </w:rPr>
  </w:style>
  <w:style w:type="table" w:styleId="LightShading-Accent3">
    <w:name w:val="Light Shading Accent 3"/>
    <w:basedOn w:val="TableNormal"/>
    <w:uiPriority w:val="99"/>
    <w:rsid w:val="002E2C38"/>
    <w:rPr>
      <w:rFonts w:ascii="Calibri" w:hAnsi="Calibri"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7">
    <w:name w:val="Сетка таблицы1"/>
    <w:uiPriority w:val="99"/>
    <w:rsid w:val="002E2C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2E2C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2E2C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2E2C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E2C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99"/>
    <w:rsid w:val="002E2C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2E2C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Абзац списка3"/>
    <w:basedOn w:val="Normal"/>
    <w:uiPriority w:val="99"/>
    <w:rsid w:val="00B92FF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28">
    <w:name w:val="Замещающий текст2"/>
    <w:uiPriority w:val="99"/>
    <w:semiHidden/>
    <w:rsid w:val="00B92FF8"/>
    <w:rPr>
      <w:color w:val="808080"/>
    </w:rPr>
  </w:style>
  <w:style w:type="paragraph" w:customStyle="1" w:styleId="44">
    <w:name w:val="Абзац списка4"/>
    <w:basedOn w:val="Normal"/>
    <w:uiPriority w:val="99"/>
    <w:rsid w:val="00A754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3">
    <w:name w:val="Замещающий текст3"/>
    <w:uiPriority w:val="99"/>
    <w:semiHidden/>
    <w:rsid w:val="00A75450"/>
    <w:rPr>
      <w:color w:val="808080"/>
    </w:rPr>
  </w:style>
  <w:style w:type="character" w:styleId="Strong">
    <w:name w:val="Strong"/>
    <w:basedOn w:val="DefaultParagraphFont"/>
    <w:uiPriority w:val="99"/>
    <w:qFormat/>
    <w:rsid w:val="00792408"/>
    <w:rPr>
      <w:rFonts w:ascii="Times New Roman" w:hAnsi="Times New Roman" w:cs="Times New Roman"/>
      <w:b/>
      <w:bCs/>
    </w:rPr>
  </w:style>
  <w:style w:type="paragraph" w:customStyle="1" w:styleId="p1">
    <w:name w:val="p1"/>
    <w:basedOn w:val="Normal"/>
    <w:uiPriority w:val="99"/>
    <w:rsid w:val="006C18AC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6C18AC"/>
    <w:pPr>
      <w:spacing w:before="100" w:beforeAutospacing="1" w:after="100" w:afterAutospacing="1"/>
    </w:pPr>
  </w:style>
  <w:style w:type="paragraph" w:customStyle="1" w:styleId="juscontext">
    <w:name w:val="juscontext"/>
    <w:basedOn w:val="Normal"/>
    <w:uiPriority w:val="99"/>
    <w:rsid w:val="006C18AC"/>
    <w:pPr>
      <w:spacing w:before="100" w:beforeAutospacing="1" w:after="100" w:afterAutospacing="1"/>
    </w:pPr>
  </w:style>
  <w:style w:type="character" w:customStyle="1" w:styleId="1a">
    <w:name w:val="Текст выноски Знак1"/>
    <w:basedOn w:val="DefaultParagraphFont"/>
    <w:uiPriority w:val="99"/>
    <w:semiHidden/>
    <w:rsid w:val="006C18AC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uiPriority w:val="99"/>
    <w:semiHidden/>
    <w:rsid w:val="006C18AC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3</Pages>
  <Words>438</Words>
  <Characters>2500</Characters>
  <Application>Microsoft Office Outlook</Application>
  <DocSecurity>0</DocSecurity>
  <Lines>0</Lines>
  <Paragraphs>0</Paragraphs>
  <ScaleCrop>false</ScaleCrop>
  <Company>Администрация Зарайского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Антонина Викторовна</cp:lastModifiedBy>
  <cp:revision>19</cp:revision>
  <cp:lastPrinted>2017-12-14T13:02:00Z</cp:lastPrinted>
  <dcterms:created xsi:type="dcterms:W3CDTF">2017-07-12T12:08:00Z</dcterms:created>
  <dcterms:modified xsi:type="dcterms:W3CDTF">2017-12-14T13:16:00Z</dcterms:modified>
</cp:coreProperties>
</file>