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CF" w:rsidRDefault="002A47CF" w:rsidP="00FB2442">
      <w:pPr>
        <w:autoSpaceDE w:val="0"/>
        <w:autoSpaceDN w:val="0"/>
        <w:adjustRightInd w:val="0"/>
        <w:ind w:firstLine="539"/>
        <w:jc w:val="right"/>
        <w:outlineLvl w:val="0"/>
        <w:rPr>
          <w:i/>
          <w:color w:val="FF0000"/>
          <w:sz w:val="28"/>
          <w:szCs w:val="28"/>
          <w:u w:val="single"/>
        </w:rPr>
      </w:pPr>
      <w:r w:rsidRPr="00341281">
        <w:rPr>
          <w:i/>
          <w:color w:val="FF0000"/>
          <w:sz w:val="28"/>
          <w:szCs w:val="28"/>
          <w:u w:val="single"/>
        </w:rPr>
        <w:t>Приложение 1</w:t>
      </w:r>
      <w:r>
        <w:rPr>
          <w:i/>
          <w:color w:val="FF0000"/>
          <w:sz w:val="28"/>
          <w:szCs w:val="28"/>
          <w:u w:val="single"/>
        </w:rPr>
        <w:t xml:space="preserve">0 </w:t>
      </w:r>
      <w:r w:rsidRPr="00341281">
        <w:rPr>
          <w:i/>
          <w:color w:val="FF0000"/>
          <w:sz w:val="28"/>
          <w:szCs w:val="28"/>
          <w:u w:val="single"/>
        </w:rPr>
        <w:t xml:space="preserve"> к Порядку</w:t>
      </w:r>
    </w:p>
    <w:p w:rsidR="002A47CF" w:rsidRPr="00341281" w:rsidRDefault="002A47CF" w:rsidP="00FB2442">
      <w:pPr>
        <w:autoSpaceDE w:val="0"/>
        <w:autoSpaceDN w:val="0"/>
        <w:adjustRightInd w:val="0"/>
        <w:ind w:firstLine="539"/>
        <w:jc w:val="right"/>
        <w:outlineLvl w:val="0"/>
        <w:rPr>
          <w:i/>
          <w:color w:val="FF0000"/>
          <w:sz w:val="28"/>
          <w:szCs w:val="28"/>
          <w:u w:val="single"/>
        </w:rPr>
      </w:pPr>
    </w:p>
    <w:p w:rsidR="002A47CF" w:rsidRPr="005F77C3" w:rsidRDefault="002A47CF" w:rsidP="00FB24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</w:p>
    <w:p w:rsidR="002A47CF" w:rsidRPr="00C051DF" w:rsidRDefault="002A47CF" w:rsidP="00FB2442">
      <w:pPr>
        <w:autoSpaceDE w:val="0"/>
        <w:autoSpaceDN w:val="0"/>
        <w:adjustRightInd w:val="0"/>
        <w:jc w:val="center"/>
        <w:outlineLvl w:val="0"/>
      </w:pPr>
      <w:r w:rsidRPr="00C051DF">
        <w:t xml:space="preserve"> о подтверждении объемов выполненных работ по ремонту подъездов многоквартирных домов в 2017 году</w:t>
      </w:r>
    </w:p>
    <w:p w:rsidR="002A47CF" w:rsidRDefault="002A47CF" w:rsidP="00FB2442">
      <w:pPr>
        <w:autoSpaceDE w:val="0"/>
        <w:autoSpaceDN w:val="0"/>
        <w:adjustRightInd w:val="0"/>
        <w:jc w:val="center"/>
        <w:outlineLvl w:val="0"/>
      </w:pPr>
      <w:r w:rsidRPr="00C051DF">
        <w:t>на территории муниципального образования _______________________</w:t>
      </w:r>
      <w:r>
        <w:t>______________________________________</w:t>
      </w:r>
      <w:r w:rsidRPr="00C051DF">
        <w:t>________ Московской области</w:t>
      </w:r>
    </w:p>
    <w:p w:rsidR="002A47CF" w:rsidRPr="00E60CF2" w:rsidRDefault="002A47CF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60CF2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Московской области</w:t>
      </w:r>
      <w:r w:rsidRPr="00E60CF2">
        <w:rPr>
          <w:sz w:val="20"/>
          <w:szCs w:val="20"/>
        </w:rPr>
        <w:t>)</w:t>
      </w:r>
    </w:p>
    <w:p w:rsidR="002A47CF" w:rsidRDefault="002A47CF" w:rsidP="00FB2442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___________________________________________________________________________________________________________</w:t>
      </w:r>
    </w:p>
    <w:p w:rsidR="002A47CF" w:rsidRPr="006D7B95" w:rsidRDefault="002A47CF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tbl>
      <w:tblPr>
        <w:tblW w:w="15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54"/>
        <w:gridCol w:w="857"/>
        <w:gridCol w:w="992"/>
        <w:gridCol w:w="1134"/>
        <w:gridCol w:w="1134"/>
        <w:gridCol w:w="1276"/>
        <w:gridCol w:w="2297"/>
        <w:gridCol w:w="1418"/>
        <w:gridCol w:w="1134"/>
        <w:gridCol w:w="992"/>
        <w:gridCol w:w="1276"/>
        <w:gridCol w:w="1276"/>
      </w:tblGrid>
      <w:tr w:rsidR="002A47CF" w:rsidRPr="004C0036" w:rsidTr="00FB2442">
        <w:trPr>
          <w:trHeight w:val="536"/>
          <w:jc w:val="center"/>
        </w:trPr>
        <w:tc>
          <w:tcPr>
            <w:tcW w:w="425" w:type="dxa"/>
            <w:vMerge w:val="restart"/>
          </w:tcPr>
          <w:p w:rsidR="002A47CF" w:rsidRPr="006B0A0E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B0A0E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4" w:type="dxa"/>
            <w:vMerge w:val="restart"/>
          </w:tcPr>
          <w:p w:rsidR="002A47CF" w:rsidRPr="00DE07DE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E07DE">
              <w:rPr>
                <w:sz w:val="16"/>
                <w:szCs w:val="16"/>
              </w:rPr>
              <w:t xml:space="preserve">Адрес многоквартирного дома, где произведен ремонт подъездов </w:t>
            </w:r>
          </w:p>
        </w:tc>
        <w:tc>
          <w:tcPr>
            <w:tcW w:w="857" w:type="dxa"/>
            <w:vMerge w:val="restart"/>
          </w:tcPr>
          <w:p w:rsidR="002A47CF" w:rsidRDefault="002A47CF" w:rsidP="00C952A6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A037E6">
              <w:rPr>
                <w:sz w:val="16"/>
                <w:szCs w:val="16"/>
              </w:rPr>
              <w:t xml:space="preserve">№ </w:t>
            </w:r>
          </w:p>
          <w:p w:rsidR="002A47CF" w:rsidRPr="00A037E6" w:rsidRDefault="002A47CF" w:rsidP="00C952A6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A037E6">
              <w:rPr>
                <w:sz w:val="16"/>
                <w:szCs w:val="16"/>
              </w:rPr>
              <w:t>подъезда</w:t>
            </w:r>
          </w:p>
        </w:tc>
        <w:tc>
          <w:tcPr>
            <w:tcW w:w="992" w:type="dxa"/>
            <w:vMerge w:val="restart"/>
          </w:tcPr>
          <w:p w:rsidR="002A47CF" w:rsidRPr="00DE07DE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E07DE">
              <w:rPr>
                <w:sz w:val="16"/>
                <w:szCs w:val="16"/>
              </w:rPr>
              <w:t>Этажность многоквартир</w:t>
            </w:r>
            <w:r>
              <w:rPr>
                <w:sz w:val="16"/>
                <w:szCs w:val="16"/>
              </w:rPr>
              <w:t>ного дома</w:t>
            </w:r>
          </w:p>
        </w:tc>
        <w:tc>
          <w:tcPr>
            <w:tcW w:w="1134" w:type="dxa"/>
            <w:vMerge w:val="restart"/>
          </w:tcPr>
          <w:p w:rsidR="002A47CF" w:rsidRPr="00DE07DE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E07DE">
              <w:rPr>
                <w:sz w:val="16"/>
                <w:szCs w:val="16"/>
              </w:rPr>
              <w:t>Предельная стоимость ремонта типового подъезда в соответст-вии с Программой</w:t>
            </w:r>
          </w:p>
        </w:tc>
        <w:tc>
          <w:tcPr>
            <w:tcW w:w="2410" w:type="dxa"/>
            <w:gridSpan w:val="2"/>
            <w:vMerge w:val="restart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AA1804">
              <w:rPr>
                <w:b/>
                <w:sz w:val="16"/>
                <w:szCs w:val="16"/>
              </w:rPr>
              <w:t>Общий объем фактически произведенных затрат на ремонт подъезда</w:t>
            </w:r>
          </w:p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AA1804">
              <w:rPr>
                <w:b/>
                <w:sz w:val="18"/>
                <w:szCs w:val="18"/>
              </w:rPr>
              <w:t xml:space="preserve"> (в рублях)</w:t>
            </w:r>
          </w:p>
        </w:tc>
        <w:tc>
          <w:tcPr>
            <w:tcW w:w="2297" w:type="dxa"/>
            <w:vMerge w:val="restart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A1804">
              <w:rPr>
                <w:sz w:val="18"/>
                <w:szCs w:val="18"/>
              </w:rPr>
              <w:t>Сумма затрат за счет внебюджетных источников</w:t>
            </w:r>
          </w:p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AA1804">
              <w:rPr>
                <w:b/>
                <w:sz w:val="18"/>
                <w:szCs w:val="18"/>
              </w:rPr>
              <w:t>(гр.6*52,5%).</w:t>
            </w:r>
          </w:p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AA1804">
              <w:rPr>
                <w:b/>
                <w:sz w:val="18"/>
                <w:szCs w:val="18"/>
              </w:rPr>
              <w:t xml:space="preserve">В случае выполнения дополнительных работ </w:t>
            </w:r>
          </w:p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  <w:r w:rsidRPr="00AA1804">
              <w:rPr>
                <w:b/>
                <w:sz w:val="18"/>
                <w:szCs w:val="18"/>
              </w:rPr>
              <w:t>(</w:t>
            </w:r>
            <w:r w:rsidRPr="00AA1804">
              <w:rPr>
                <w:b/>
                <w:sz w:val="18"/>
                <w:szCs w:val="18"/>
                <w:u w:val="single"/>
              </w:rPr>
              <w:t>гр.5*52,5%)+гр.7</w:t>
            </w:r>
          </w:p>
        </w:tc>
        <w:tc>
          <w:tcPr>
            <w:tcW w:w="1418" w:type="dxa"/>
            <w:vMerge w:val="restart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A1804">
              <w:rPr>
                <w:sz w:val="16"/>
                <w:szCs w:val="16"/>
              </w:rPr>
              <w:t>Суммазатрат причитающая к выплате за счет субсидии из бюджета Московской области и бюджета муниципального образования Московской области</w:t>
            </w:r>
          </w:p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AA1804">
              <w:rPr>
                <w:b/>
                <w:sz w:val="18"/>
                <w:szCs w:val="18"/>
              </w:rPr>
              <w:t>(гр.6- гр.</w:t>
            </w:r>
            <w:r>
              <w:rPr>
                <w:b/>
                <w:sz w:val="18"/>
                <w:szCs w:val="18"/>
              </w:rPr>
              <w:t>8</w:t>
            </w:r>
            <w:r w:rsidRPr="00AA180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A1804">
              <w:rPr>
                <w:sz w:val="18"/>
                <w:szCs w:val="18"/>
              </w:rPr>
              <w:t xml:space="preserve">Процент </w:t>
            </w:r>
            <w:r w:rsidRPr="00AA1804">
              <w:rPr>
                <w:sz w:val="16"/>
                <w:szCs w:val="16"/>
              </w:rPr>
              <w:t>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A1804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A1804">
              <w:rPr>
                <w:sz w:val="16"/>
                <w:szCs w:val="16"/>
              </w:rPr>
              <w:t>Сумма, необходимая для возмещения затрат на ремонт подъездов</w:t>
            </w:r>
          </w:p>
          <w:p w:rsidR="002A47CF" w:rsidRPr="00AA1804" w:rsidRDefault="002A47CF" w:rsidP="00C952A6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AA1804">
              <w:rPr>
                <w:sz w:val="18"/>
                <w:szCs w:val="18"/>
              </w:rPr>
              <w:t>(в рублях)</w:t>
            </w:r>
          </w:p>
        </w:tc>
      </w:tr>
      <w:tr w:rsidR="002A47CF" w:rsidRPr="004C0036" w:rsidTr="00FB2442">
        <w:trPr>
          <w:trHeight w:val="207"/>
          <w:jc w:val="center"/>
        </w:trPr>
        <w:tc>
          <w:tcPr>
            <w:tcW w:w="425" w:type="dxa"/>
            <w:vMerge/>
          </w:tcPr>
          <w:p w:rsidR="002A47CF" w:rsidRPr="004C0036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A47CF" w:rsidRPr="004C0036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2A47CF" w:rsidRPr="004C0036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47CF" w:rsidRPr="004C0036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47CF" w:rsidRPr="004C0036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04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*гр.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04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-гр.1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A47CF" w:rsidRPr="004C0036" w:rsidTr="00FB2442">
        <w:trPr>
          <w:trHeight w:val="439"/>
          <w:jc w:val="center"/>
        </w:trPr>
        <w:tc>
          <w:tcPr>
            <w:tcW w:w="425" w:type="dxa"/>
            <w:vMerge/>
          </w:tcPr>
          <w:p w:rsidR="002A47CF" w:rsidRPr="004C0036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A47CF" w:rsidRPr="004C0036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2A47CF" w:rsidRPr="004C0036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47CF" w:rsidRPr="004C0036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47CF" w:rsidRPr="004C0036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804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затраты на дополнитель-ные работы</w:t>
            </w:r>
          </w:p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(гр.6-гр.5)</w:t>
            </w:r>
          </w:p>
        </w:tc>
        <w:tc>
          <w:tcPr>
            <w:tcW w:w="2297" w:type="dxa"/>
            <w:vMerge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7CF" w:rsidRPr="004C0036" w:rsidTr="00FB2442">
        <w:trPr>
          <w:trHeight w:val="78"/>
          <w:jc w:val="center"/>
        </w:trPr>
        <w:tc>
          <w:tcPr>
            <w:tcW w:w="425" w:type="dxa"/>
          </w:tcPr>
          <w:p w:rsidR="002A47CF" w:rsidRPr="004C0036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2A47CF" w:rsidRPr="004C0036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2A47CF" w:rsidRPr="004C0036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A47CF" w:rsidRPr="004C0036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A47CF" w:rsidRPr="004C0036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97" w:type="dxa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47CF" w:rsidRPr="00AA1804" w:rsidRDefault="002A47CF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A47CF" w:rsidRPr="004C0036" w:rsidTr="00FB2442">
        <w:trPr>
          <w:trHeight w:val="306"/>
          <w:jc w:val="center"/>
        </w:trPr>
        <w:tc>
          <w:tcPr>
            <w:tcW w:w="425" w:type="dxa"/>
          </w:tcPr>
          <w:p w:rsidR="002A47CF" w:rsidRPr="004C0036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2A47CF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A47CF" w:rsidRPr="0040156A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2A47CF" w:rsidRPr="0055441A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47CF" w:rsidRPr="0055441A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2A47CF" w:rsidRPr="004C0036" w:rsidTr="00FB2442">
        <w:trPr>
          <w:jc w:val="center"/>
        </w:trPr>
        <w:tc>
          <w:tcPr>
            <w:tcW w:w="425" w:type="dxa"/>
          </w:tcPr>
          <w:p w:rsidR="002A47CF" w:rsidRPr="004C0036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2A47CF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2A47CF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2A47CF" w:rsidRPr="0055441A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47CF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2A47CF" w:rsidRPr="004C0036" w:rsidTr="00FB2442">
        <w:trPr>
          <w:jc w:val="center"/>
        </w:trPr>
        <w:tc>
          <w:tcPr>
            <w:tcW w:w="425" w:type="dxa"/>
          </w:tcPr>
          <w:p w:rsidR="002A47CF" w:rsidRPr="004C0036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2A47CF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2A47CF" w:rsidRPr="004C0036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2A47CF" w:rsidRPr="0055441A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47CF" w:rsidRPr="0055441A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2A47CF" w:rsidRPr="00A42248" w:rsidTr="00FB2442">
        <w:trPr>
          <w:jc w:val="center"/>
        </w:trPr>
        <w:tc>
          <w:tcPr>
            <w:tcW w:w="425" w:type="dxa"/>
          </w:tcPr>
          <w:p w:rsidR="002A47CF" w:rsidRPr="00A42248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2A47CF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A47CF" w:rsidRPr="00A42248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2A47CF" w:rsidRPr="00A42248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47CF" w:rsidRPr="00A42248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7CF" w:rsidRPr="00AA1804" w:rsidRDefault="002A47CF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2A47CF" w:rsidRDefault="002A47CF" w:rsidP="00FB2442">
      <w:pPr>
        <w:autoSpaceDE w:val="0"/>
        <w:autoSpaceDN w:val="0"/>
        <w:adjustRightInd w:val="0"/>
        <w:ind w:hanging="851"/>
      </w:pPr>
    </w:p>
    <w:p w:rsidR="002A47CF" w:rsidRDefault="002A47CF" w:rsidP="006D40FA">
      <w:pPr>
        <w:autoSpaceDE w:val="0"/>
        <w:autoSpaceDN w:val="0"/>
        <w:adjustRightInd w:val="0"/>
      </w:pPr>
      <w:r>
        <w:t>Руководитель __________________________________________________     ____________________________  ________________________________</w:t>
      </w:r>
    </w:p>
    <w:p w:rsidR="002A47CF" w:rsidRPr="007541FF" w:rsidRDefault="002A47CF" w:rsidP="00FB2442">
      <w:pPr>
        <w:autoSpaceDE w:val="0"/>
        <w:autoSpaceDN w:val="0"/>
        <w:adjustRightInd w:val="0"/>
        <w:rPr>
          <w:sz w:val="16"/>
          <w:szCs w:val="16"/>
        </w:rPr>
      </w:pP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>)      (фамилия, инициалы) (подпись)</w:t>
      </w:r>
    </w:p>
    <w:p w:rsidR="002A47CF" w:rsidRDefault="002A47CF" w:rsidP="00FB2442">
      <w:pPr>
        <w:autoSpaceDE w:val="0"/>
        <w:autoSpaceDN w:val="0"/>
        <w:adjustRightInd w:val="0"/>
      </w:pPr>
      <w:r>
        <w:t>Главный бухгалтер   _____________________________________________     ____________________________  _______________________________</w:t>
      </w:r>
    </w:p>
    <w:p w:rsidR="002A47CF" w:rsidRPr="007541FF" w:rsidRDefault="002A47CF" w:rsidP="00FB2442">
      <w:pPr>
        <w:autoSpaceDE w:val="0"/>
        <w:autoSpaceDN w:val="0"/>
        <w:adjustRightInd w:val="0"/>
        <w:rPr>
          <w:sz w:val="16"/>
          <w:szCs w:val="16"/>
        </w:rPr>
      </w:pPr>
      <w:r w:rsidRPr="00707EE2">
        <w:rPr>
          <w:sz w:val="22"/>
          <w:szCs w:val="22"/>
        </w:rPr>
        <w:t xml:space="preserve">МП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>)     (фамилия, инициалы) (подпись)</w:t>
      </w:r>
    </w:p>
    <w:p w:rsidR="002A47CF" w:rsidRDefault="002A47CF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6C537F">
        <w:rPr>
          <w:rFonts w:ascii="Times New Roman" w:hAnsi="Times New Roman"/>
          <w:b/>
          <w:sz w:val="24"/>
          <w:szCs w:val="24"/>
        </w:rPr>
        <w:t xml:space="preserve">Расчет проверен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2A47CF" w:rsidRPr="00F56BA7" w:rsidRDefault="002A47CF" w:rsidP="00FB2442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  <w:r w:rsidRPr="00F56BA7">
        <w:rPr>
          <w:rFonts w:ascii="Times New Roman" w:hAnsi="Times New Roman"/>
          <w:sz w:val="16"/>
          <w:szCs w:val="16"/>
        </w:rPr>
        <w:t>(наименование муниципального образования Московской области)</w:t>
      </w:r>
    </w:p>
    <w:p w:rsidR="002A47CF" w:rsidRDefault="002A47CF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71795">
        <w:rPr>
          <w:rFonts w:ascii="Times New Roman" w:hAnsi="Times New Roman"/>
          <w:sz w:val="24"/>
          <w:szCs w:val="24"/>
        </w:rPr>
        <w:t>Глава муниципального образования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871795">
        <w:rPr>
          <w:rFonts w:ascii="Times New Roman" w:hAnsi="Times New Roman"/>
          <w:sz w:val="24"/>
          <w:szCs w:val="24"/>
        </w:rPr>
        <w:t>___ 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71795">
        <w:rPr>
          <w:rFonts w:ascii="Times New Roman" w:hAnsi="Times New Roman"/>
          <w:sz w:val="24"/>
          <w:szCs w:val="24"/>
        </w:rPr>
        <w:t>___________________</w:t>
      </w:r>
    </w:p>
    <w:p w:rsidR="002A47CF" w:rsidRDefault="002A47CF" w:rsidP="00FB2442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  <w:r w:rsidRPr="00871795">
        <w:rPr>
          <w:rFonts w:ascii="Times New Roman" w:hAnsi="Times New Roman"/>
        </w:rPr>
        <w:t xml:space="preserve"> (</w:t>
      </w:r>
      <w:r w:rsidRPr="00D8447C">
        <w:rPr>
          <w:rFonts w:ascii="Times New Roman" w:hAnsi="Times New Roman"/>
          <w:sz w:val="16"/>
          <w:szCs w:val="16"/>
        </w:rPr>
        <w:t>подпись)         (расшифровка подписи)</w:t>
      </w:r>
    </w:p>
    <w:p w:rsidR="002A47CF" w:rsidRPr="00091050" w:rsidRDefault="002A47CF" w:rsidP="00FB244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091050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/>
          <w:sz w:val="24"/>
          <w:szCs w:val="24"/>
        </w:rPr>
        <w:t>____________________ ___________________________________________</w:t>
      </w:r>
    </w:p>
    <w:p w:rsidR="002A47CF" w:rsidRPr="00091050" w:rsidRDefault="002A47CF" w:rsidP="00FB2442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/>
          <w:sz w:val="24"/>
          <w:szCs w:val="24"/>
        </w:rPr>
        <w:t xml:space="preserve"> (</w:t>
      </w:r>
      <w:r w:rsidRPr="00091050">
        <w:rPr>
          <w:rFonts w:ascii="Times New Roman" w:hAnsi="Times New Roman"/>
          <w:sz w:val="16"/>
          <w:szCs w:val="16"/>
        </w:rPr>
        <w:t>подпись)                       (расшифровка подписи)</w:t>
      </w:r>
    </w:p>
    <w:p w:rsidR="002A47CF" w:rsidRPr="00871795" w:rsidRDefault="002A47CF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</w:t>
      </w:r>
      <w:r w:rsidRPr="00871795">
        <w:rPr>
          <w:rFonts w:ascii="Times New Roman" w:hAnsi="Times New Roman"/>
          <w:sz w:val="24"/>
          <w:szCs w:val="24"/>
        </w:rPr>
        <w:t>полнитель ______________ _____________________ _________________________</w:t>
      </w:r>
    </w:p>
    <w:p w:rsidR="002A47CF" w:rsidRDefault="002A47CF" w:rsidP="002159AE">
      <w:pPr>
        <w:pStyle w:val="ConsPlusNonformat"/>
        <w:widowControl/>
        <w:ind w:left="-142"/>
      </w:pPr>
      <w:r w:rsidRPr="00B53C40">
        <w:rPr>
          <w:rFonts w:ascii="Times New Roman" w:hAnsi="Times New Roman"/>
          <w:sz w:val="16"/>
          <w:szCs w:val="16"/>
        </w:rPr>
        <w:t xml:space="preserve">    (подпись)      (расшифровка подписи)                 (</w:t>
      </w:r>
      <w:r w:rsidRPr="00B53C40">
        <w:rPr>
          <w:rFonts w:ascii="Times New Roman" w:hAnsi="Times New Roman"/>
          <w:b/>
          <w:sz w:val="16"/>
          <w:szCs w:val="16"/>
        </w:rPr>
        <w:t>телефон)</w:t>
      </w:r>
      <w:bookmarkStart w:id="0" w:name="_GoBack"/>
      <w:bookmarkEnd w:id="0"/>
    </w:p>
    <w:sectPr w:rsidR="002A47CF" w:rsidSect="005F77C3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442"/>
    <w:rsid w:val="00042C44"/>
    <w:rsid w:val="00091050"/>
    <w:rsid w:val="00164B22"/>
    <w:rsid w:val="002159AE"/>
    <w:rsid w:val="002A47CF"/>
    <w:rsid w:val="00341281"/>
    <w:rsid w:val="0040156A"/>
    <w:rsid w:val="004C0036"/>
    <w:rsid w:val="0055441A"/>
    <w:rsid w:val="005C1454"/>
    <w:rsid w:val="005F77C3"/>
    <w:rsid w:val="00610E3E"/>
    <w:rsid w:val="006B08E4"/>
    <w:rsid w:val="006B0A0E"/>
    <w:rsid w:val="006C537F"/>
    <w:rsid w:val="006D40FA"/>
    <w:rsid w:val="006D7B95"/>
    <w:rsid w:val="00707EE2"/>
    <w:rsid w:val="007541FF"/>
    <w:rsid w:val="00851524"/>
    <w:rsid w:val="00871795"/>
    <w:rsid w:val="00A037E6"/>
    <w:rsid w:val="00A42248"/>
    <w:rsid w:val="00A85592"/>
    <w:rsid w:val="00AA1804"/>
    <w:rsid w:val="00AE7C48"/>
    <w:rsid w:val="00B53C40"/>
    <w:rsid w:val="00C027B9"/>
    <w:rsid w:val="00C051DF"/>
    <w:rsid w:val="00C952A6"/>
    <w:rsid w:val="00D8447C"/>
    <w:rsid w:val="00DE07DE"/>
    <w:rsid w:val="00E60CF2"/>
    <w:rsid w:val="00E6545A"/>
    <w:rsid w:val="00E8340A"/>
    <w:rsid w:val="00EA564F"/>
    <w:rsid w:val="00ED4C77"/>
    <w:rsid w:val="00F56BA7"/>
    <w:rsid w:val="00FA1EEE"/>
    <w:rsid w:val="00FB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B244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FB2442"/>
    <w:rPr>
      <w:rFonts w:ascii="Courier New" w:hAnsi="Courier New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5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391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***</cp:lastModifiedBy>
  <cp:revision>11</cp:revision>
  <cp:lastPrinted>2017-04-18T08:42:00Z</cp:lastPrinted>
  <dcterms:created xsi:type="dcterms:W3CDTF">2017-04-12T16:56:00Z</dcterms:created>
  <dcterms:modified xsi:type="dcterms:W3CDTF">2017-06-01T15:22:00Z</dcterms:modified>
</cp:coreProperties>
</file>