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E6" w:rsidRDefault="00822FE6" w:rsidP="00BD4D62">
      <w:pPr>
        <w:pStyle w:val="ConsPlusNonformat"/>
        <w:widowControl/>
        <w:spacing w:line="245" w:lineRule="auto"/>
        <w:jc w:val="right"/>
        <w:rPr>
          <w:rFonts w:ascii="Times New Roman" w:hAnsi="Times New Roman"/>
          <w:i/>
          <w:color w:val="FF0000"/>
          <w:sz w:val="26"/>
          <w:szCs w:val="26"/>
          <w:u w:val="single"/>
        </w:rPr>
      </w:pPr>
    </w:p>
    <w:p w:rsidR="00822FE6" w:rsidRDefault="00822FE6" w:rsidP="00BD4D62">
      <w:pPr>
        <w:pStyle w:val="ConsPlusNonformat"/>
        <w:widowControl/>
        <w:spacing w:line="245" w:lineRule="auto"/>
        <w:jc w:val="right"/>
        <w:rPr>
          <w:rFonts w:ascii="Times New Roman" w:hAnsi="Times New Roman"/>
          <w:i/>
          <w:color w:val="FF0000"/>
          <w:sz w:val="26"/>
          <w:szCs w:val="26"/>
          <w:u w:val="single"/>
        </w:rPr>
      </w:pPr>
      <w:r>
        <w:rPr>
          <w:rFonts w:ascii="Times New Roman" w:hAnsi="Times New Roman"/>
          <w:i/>
          <w:color w:val="FF0000"/>
          <w:sz w:val="26"/>
          <w:szCs w:val="26"/>
          <w:u w:val="single"/>
        </w:rPr>
        <w:t>Приложение 3 к Порядку</w:t>
      </w:r>
    </w:p>
    <w:p w:rsidR="00822FE6" w:rsidRDefault="00822FE6" w:rsidP="00BD4D62">
      <w:pPr>
        <w:pStyle w:val="ConsPlusNonformat"/>
        <w:widowControl/>
        <w:spacing w:line="245" w:lineRule="auto"/>
        <w:jc w:val="right"/>
        <w:rPr>
          <w:rFonts w:ascii="Times New Roman" w:hAnsi="Times New Roman"/>
          <w:i/>
          <w:color w:val="FF0000"/>
          <w:sz w:val="26"/>
          <w:szCs w:val="26"/>
          <w:u w:val="single"/>
        </w:rPr>
      </w:pPr>
    </w:p>
    <w:p w:rsidR="00822FE6" w:rsidRDefault="00822FE6" w:rsidP="0036152A">
      <w:pPr>
        <w:pStyle w:val="ConsPlusNonformat"/>
        <w:widowControl/>
        <w:spacing w:line="245" w:lineRule="auto"/>
        <w:jc w:val="center"/>
        <w:rPr>
          <w:rFonts w:ascii="Times New Roman" w:hAnsi="Times New Roman"/>
          <w:sz w:val="26"/>
          <w:szCs w:val="26"/>
        </w:rPr>
      </w:pPr>
    </w:p>
    <w:p w:rsidR="00822FE6" w:rsidRDefault="00822FE6" w:rsidP="0036152A">
      <w:pPr>
        <w:pStyle w:val="ConsPlusNonformat"/>
        <w:widowControl/>
        <w:spacing w:line="245" w:lineRule="auto"/>
        <w:jc w:val="center"/>
        <w:rPr>
          <w:rFonts w:ascii="Times New Roman" w:hAnsi="Times New Roman"/>
          <w:sz w:val="26"/>
          <w:szCs w:val="26"/>
        </w:rPr>
      </w:pPr>
    </w:p>
    <w:p w:rsidR="00822FE6" w:rsidRPr="00072BA2" w:rsidRDefault="00822FE6" w:rsidP="0036152A">
      <w:pPr>
        <w:pStyle w:val="ConsPlusNonformat"/>
        <w:widowControl/>
        <w:spacing w:line="245" w:lineRule="auto"/>
        <w:jc w:val="center"/>
        <w:rPr>
          <w:rFonts w:ascii="Times New Roman" w:hAnsi="Times New Roman"/>
          <w:sz w:val="26"/>
          <w:szCs w:val="26"/>
        </w:rPr>
      </w:pPr>
      <w:r w:rsidRPr="00072BA2">
        <w:rPr>
          <w:rFonts w:ascii="Times New Roman" w:hAnsi="Times New Roman"/>
          <w:sz w:val="26"/>
          <w:szCs w:val="26"/>
        </w:rPr>
        <w:t xml:space="preserve">СОГЛАШЕНИЕ </w:t>
      </w:r>
      <w:r w:rsidRPr="0091175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_____</w:t>
      </w:r>
    </w:p>
    <w:p w:rsidR="00822FE6" w:rsidRPr="00570F5C" w:rsidRDefault="00822FE6" w:rsidP="0036152A">
      <w:pPr>
        <w:widowControl w:val="0"/>
        <w:autoSpaceDE w:val="0"/>
        <w:autoSpaceDN w:val="0"/>
        <w:adjustRightInd w:val="0"/>
        <w:spacing w:line="245" w:lineRule="auto"/>
        <w:jc w:val="center"/>
      </w:pPr>
      <w:r w:rsidRPr="00072BA2">
        <w:rPr>
          <w:szCs w:val="28"/>
        </w:rPr>
        <w:t xml:space="preserve">О </w:t>
      </w:r>
      <w:r w:rsidRPr="008E3CCE">
        <w:rPr>
          <w:szCs w:val="28"/>
        </w:rPr>
        <w:t xml:space="preserve">ПРЕДОСТАВЛЕНИИ В 2017 ГОДУ СУБСИДИИ </w:t>
      </w:r>
      <w:r>
        <w:rPr>
          <w:szCs w:val="28"/>
        </w:rPr>
        <w:br/>
        <w:t>НА ВОЗМЕЩЕНИЕ ЗАТРАТ, СВЯЗАННЫХ С РЕМОНТОМ ПОДЪЕЗДОВ МНОГОКВАРТИРНЫХ ДОМОВ,</w:t>
      </w:r>
      <w:r w:rsidRPr="00072BA2">
        <w:rPr>
          <w:szCs w:val="28"/>
        </w:rPr>
        <w:t>В СООТВЕТСТВИИ С ГОСУДАРСТВЕННОЙ ПРОГРАММОЙ</w:t>
      </w:r>
      <w:r>
        <w:rPr>
          <w:szCs w:val="28"/>
        </w:rPr>
        <w:t xml:space="preserve"> </w:t>
      </w:r>
      <w:r w:rsidRPr="00072BA2">
        <w:rPr>
          <w:szCs w:val="28"/>
        </w:rPr>
        <w:t xml:space="preserve">МОСКОВСКОЙ ОБЛАСТИ </w:t>
      </w:r>
      <w:r w:rsidRPr="00072BA2">
        <w:t>«РАЗВИТИЕ ЖИЛИЩНО-КОММУНАЛЬНОГО ХОЗЯЙСТВА»</w:t>
      </w:r>
      <w:r>
        <w:t xml:space="preserve"> </w:t>
      </w:r>
      <w:r w:rsidRPr="00072BA2">
        <w:t>НА 201</w:t>
      </w:r>
      <w:r>
        <w:t>7-2021</w:t>
      </w:r>
      <w:r w:rsidRPr="00072BA2">
        <w:t xml:space="preserve"> ГОДЫ</w:t>
      </w:r>
      <w:r>
        <w:t xml:space="preserve"> ИЗ БЮДЖЕТА ___________________________________________</w:t>
      </w:r>
      <w:r w:rsidRPr="00570F5C">
        <w:br/>
      </w:r>
    </w:p>
    <w:p w:rsidR="00822FE6" w:rsidRPr="00072BA2" w:rsidRDefault="00822FE6" w:rsidP="008B577F">
      <w:pPr>
        <w:widowControl w:val="0"/>
        <w:autoSpaceDE w:val="0"/>
        <w:autoSpaceDN w:val="0"/>
        <w:adjustRightInd w:val="0"/>
        <w:spacing w:line="245" w:lineRule="auto"/>
        <w:rPr>
          <w:sz w:val="16"/>
          <w:szCs w:val="16"/>
        </w:rPr>
      </w:pPr>
    </w:p>
    <w:p w:rsidR="00822FE6" w:rsidRDefault="00822FE6" w:rsidP="000054C0">
      <w:pPr>
        <w:pStyle w:val="ConsPlusNonformat"/>
        <w:widowControl/>
        <w:spacing w:line="245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  <w:r w:rsidRPr="00072BA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072BA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________</w:t>
      </w:r>
      <w:r w:rsidRPr="00BD4D6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072BA2">
        <w:rPr>
          <w:rFonts w:ascii="Times New Roman" w:hAnsi="Times New Roman"/>
          <w:sz w:val="24"/>
          <w:szCs w:val="24"/>
        </w:rPr>
        <w:t xml:space="preserve"> г.</w:t>
      </w:r>
    </w:p>
    <w:p w:rsidR="00822FE6" w:rsidRDefault="00822FE6" w:rsidP="00E925DA">
      <w:pPr>
        <w:pStyle w:val="ConsPlusNonformat"/>
        <w:widowControl/>
        <w:spacing w:line="226" w:lineRule="auto"/>
        <w:jc w:val="both"/>
        <w:rPr>
          <w:rFonts w:ascii="Times New Roman" w:hAnsi="Times New Roman"/>
          <w:sz w:val="16"/>
          <w:szCs w:val="16"/>
        </w:rPr>
      </w:pPr>
    </w:p>
    <w:p w:rsidR="00822FE6" w:rsidRPr="00072BA2" w:rsidRDefault="00822FE6" w:rsidP="00E925DA">
      <w:pPr>
        <w:pStyle w:val="ConsPlusNonformat"/>
        <w:widowControl/>
        <w:spacing w:line="226" w:lineRule="auto"/>
        <w:jc w:val="both"/>
        <w:rPr>
          <w:rFonts w:ascii="Times New Roman" w:hAnsi="Times New Roman"/>
          <w:sz w:val="16"/>
          <w:szCs w:val="16"/>
        </w:rPr>
      </w:pPr>
    </w:p>
    <w:p w:rsidR="00822FE6" w:rsidRDefault="00822FE6" w:rsidP="00E75F4D">
      <w:pPr>
        <w:autoSpaceDE w:val="0"/>
        <w:autoSpaceDN w:val="0"/>
        <w:adjustRightInd w:val="0"/>
        <w:ind w:right="-1" w:firstLine="426"/>
        <w:jc w:val="both"/>
      </w:pPr>
    </w:p>
    <w:p w:rsidR="00822FE6" w:rsidRDefault="00822FE6" w:rsidP="00675B06">
      <w:pPr>
        <w:autoSpaceDE w:val="0"/>
        <w:autoSpaceDN w:val="0"/>
        <w:adjustRightInd w:val="0"/>
        <w:ind w:right="-1" w:firstLine="426"/>
        <w:jc w:val="both"/>
      </w:pPr>
      <w:r w:rsidRPr="00072BA2">
        <w:t>М</w:t>
      </w:r>
      <w:r>
        <w:t xml:space="preserve">униципальное образование Администрация Зарайского муниципального района </w:t>
      </w:r>
      <w:r w:rsidRPr="00072BA2">
        <w:t>Московской обл</w:t>
      </w:r>
      <w:r>
        <w:t>асти, именуемое в дальнейшем «Муниципальное образование</w:t>
      </w:r>
      <w:r w:rsidRPr="00072BA2">
        <w:t xml:space="preserve">», </w:t>
      </w:r>
      <w:r w:rsidRPr="001A536E">
        <w:t xml:space="preserve">в лице </w:t>
      </w:r>
      <w:r>
        <w:t xml:space="preserve">ВРИО руководителя администрации Зарайского муниципального района Московской области </w:t>
      </w:r>
      <w:r w:rsidRPr="00675B06">
        <w:rPr>
          <w:rStyle w:val="FontStyle18"/>
          <w:sz w:val="24"/>
        </w:rPr>
        <w:t>Сынкова Олега Александровича,  действующего   на  основании  Постановления №1467/11 от 18.11.2015 г «О выполнении полномочий»</w:t>
      </w:r>
      <w:r w:rsidRPr="00675B06">
        <w:t>,</w:t>
      </w:r>
      <w:r>
        <w:t xml:space="preserve"> </w:t>
      </w:r>
      <w:r w:rsidRPr="00072BA2">
        <w:t>с одной стороны, и</w:t>
      </w:r>
    </w:p>
    <w:p w:rsidR="00822FE6" w:rsidRDefault="00822FE6" w:rsidP="00675B06">
      <w:pPr>
        <w:autoSpaceDE w:val="0"/>
        <w:autoSpaceDN w:val="0"/>
        <w:adjustRightInd w:val="0"/>
        <w:ind w:right="-1"/>
        <w:jc w:val="both"/>
      </w:pPr>
      <w:r>
        <w:t>_______________</w:t>
      </w:r>
      <w:bookmarkStart w:id="0" w:name="OLE_LINK12"/>
      <w:bookmarkStart w:id="1" w:name="OLE_LINK15"/>
      <w:bookmarkStart w:id="2" w:name="OLE_LINK16"/>
      <w:r>
        <w:t>_____________________________________________________________________</w:t>
      </w:r>
      <w:r w:rsidRPr="00E75F4D">
        <w:t>,</w:t>
      </w:r>
    </w:p>
    <w:p w:rsidR="00822FE6" w:rsidRPr="00F722D6" w:rsidRDefault="00822FE6" w:rsidP="002B4506">
      <w:pPr>
        <w:autoSpaceDE w:val="0"/>
        <w:autoSpaceDN w:val="0"/>
        <w:adjustRightInd w:val="0"/>
        <w:ind w:right="-1" w:firstLine="426"/>
        <w:jc w:val="center"/>
        <w:rPr>
          <w:i/>
          <w:sz w:val="18"/>
          <w:szCs w:val="18"/>
        </w:rPr>
      </w:pPr>
      <w:r w:rsidRPr="00F722D6">
        <w:rPr>
          <w:i/>
          <w:sz w:val="18"/>
          <w:szCs w:val="18"/>
        </w:rPr>
        <w:t>(наименование управляющей организации)</w:t>
      </w:r>
    </w:p>
    <w:bookmarkEnd w:id="0"/>
    <w:bookmarkEnd w:id="1"/>
    <w:bookmarkEnd w:id="2"/>
    <w:p w:rsidR="00822FE6" w:rsidRPr="00625514" w:rsidRDefault="00822FE6" w:rsidP="00A83DE3">
      <w:pPr>
        <w:autoSpaceDE w:val="0"/>
        <w:autoSpaceDN w:val="0"/>
        <w:adjustRightInd w:val="0"/>
        <w:ind w:right="-1"/>
        <w:rPr>
          <w:i/>
          <w:sz w:val="18"/>
          <w:szCs w:val="18"/>
        </w:rPr>
      </w:pPr>
      <w:r>
        <w:t xml:space="preserve">именуемый(ая) </w:t>
      </w:r>
      <w:r w:rsidRPr="00E75F4D">
        <w:t>в дальнейшем «</w:t>
      </w:r>
      <w:r>
        <w:t>Получатель субсидии</w:t>
      </w:r>
      <w:r w:rsidRPr="00E75F4D">
        <w:t xml:space="preserve">», в лице </w:t>
      </w:r>
      <w:r>
        <w:t>____________________________________________________________________________________,</w:t>
      </w:r>
      <w:r>
        <w:br/>
      </w:r>
      <w:r w:rsidRPr="00625514">
        <w:rPr>
          <w:i/>
          <w:sz w:val="18"/>
          <w:szCs w:val="18"/>
        </w:rPr>
        <w:t xml:space="preserve"> (должность и ФИО руководителя управляющей организации</w:t>
      </w:r>
      <w:r>
        <w:rPr>
          <w:i/>
          <w:sz w:val="18"/>
          <w:szCs w:val="18"/>
        </w:rPr>
        <w:t>)</w:t>
      </w:r>
    </w:p>
    <w:p w:rsidR="00822FE6" w:rsidRDefault="00822FE6" w:rsidP="00B05652">
      <w:pPr>
        <w:autoSpaceDE w:val="0"/>
        <w:autoSpaceDN w:val="0"/>
        <w:adjustRightInd w:val="0"/>
        <w:ind w:right="-1"/>
        <w:jc w:val="both"/>
        <w:rPr>
          <w:strike/>
        </w:rPr>
      </w:pPr>
      <w:r w:rsidRPr="00E75F4D">
        <w:t xml:space="preserve">действующего на основании </w:t>
      </w:r>
      <w:r>
        <w:t>__________________________</w:t>
      </w:r>
      <w:r w:rsidRPr="00072BA2">
        <w:rPr>
          <w:sz w:val="26"/>
          <w:szCs w:val="26"/>
          <w:lang w:eastAsia="en-US"/>
        </w:rPr>
        <w:t>,</w:t>
      </w:r>
      <w:r w:rsidRPr="00072BA2">
        <w:t xml:space="preserve">с другой стороны, именуемые в дальнейшем «Стороны», в соответствии с Бюджетным кодексом Российской Федерации, </w:t>
      </w:r>
    </w:p>
    <w:p w:rsidR="00822FE6" w:rsidRDefault="00822FE6" w:rsidP="00B05652">
      <w:pPr>
        <w:autoSpaceDE w:val="0"/>
        <w:autoSpaceDN w:val="0"/>
        <w:adjustRightInd w:val="0"/>
        <w:ind w:right="-1"/>
        <w:jc w:val="both"/>
      </w:pPr>
      <w:r w:rsidRPr="00072BA2">
        <w:t xml:space="preserve">и постановлением Правительства Московской области от </w:t>
      </w:r>
      <w:r>
        <w:t>25</w:t>
      </w:r>
      <w:r w:rsidRPr="00072BA2">
        <w:t>.</w:t>
      </w:r>
      <w:r>
        <w:t xml:space="preserve">10.2016 </w:t>
      </w:r>
      <w:r>
        <w:br/>
        <w:t>№ 793/39</w:t>
      </w:r>
      <w:r w:rsidRPr="00072BA2">
        <w:t xml:space="preserve"> «Об утверждении государственной программы Московской области «Развитие жилищно-коммунального хозяйства» на 201</w:t>
      </w:r>
      <w:r>
        <w:t>7</w:t>
      </w:r>
      <w:r w:rsidRPr="00072BA2">
        <w:t>-20</w:t>
      </w:r>
      <w:r>
        <w:t>21</w:t>
      </w:r>
      <w:r w:rsidRPr="00072BA2">
        <w:t xml:space="preserve"> годы»</w:t>
      </w:r>
      <w:r>
        <w:t xml:space="preserve"> (в редакции от 14.03.2017)</w:t>
      </w:r>
      <w:r w:rsidRPr="00072BA2">
        <w:t xml:space="preserve"> (далее – Программа) </w:t>
      </w:r>
      <w:r>
        <w:t xml:space="preserve">и на основании протокола от __________ № _____ комиссии по рассмотрению заявок на получение субсидии на возмещение затрат, связанных с проведением ремонта многоквартирных домов на территории Муниципального образования, </w:t>
      </w:r>
      <w:r w:rsidRPr="00072BA2">
        <w:t>заключили настоящее Соглашение о нижеследующем:</w:t>
      </w:r>
    </w:p>
    <w:p w:rsidR="00822FE6" w:rsidRPr="00E75F4D" w:rsidRDefault="00822FE6" w:rsidP="00E75F4D">
      <w:pPr>
        <w:autoSpaceDE w:val="0"/>
        <w:autoSpaceDN w:val="0"/>
        <w:adjustRightInd w:val="0"/>
        <w:ind w:right="-1" w:firstLine="426"/>
        <w:jc w:val="both"/>
        <w:rPr>
          <w:sz w:val="16"/>
          <w:szCs w:val="16"/>
          <w:lang w:eastAsia="en-US"/>
        </w:rPr>
      </w:pPr>
    </w:p>
    <w:p w:rsidR="00822FE6" w:rsidRDefault="00822FE6" w:rsidP="00D814E2">
      <w:pPr>
        <w:pStyle w:val="ConsPlusNonformat"/>
        <w:widowControl/>
        <w:spacing w:line="245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2FE6" w:rsidRPr="00072BA2" w:rsidRDefault="00822FE6" w:rsidP="00D814E2">
      <w:pPr>
        <w:pStyle w:val="ConsPlusNonformat"/>
        <w:widowControl/>
        <w:spacing w:line="245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72BA2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822FE6" w:rsidRPr="00072BA2" w:rsidRDefault="00822FE6" w:rsidP="00D814E2">
      <w:pPr>
        <w:pStyle w:val="ConsPlusNonformat"/>
        <w:widowControl/>
        <w:spacing w:line="245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22FE6" w:rsidRPr="00F84D6C" w:rsidRDefault="00822FE6" w:rsidP="00F84D6C">
      <w:pPr>
        <w:numPr>
          <w:ilvl w:val="1"/>
          <w:numId w:val="11"/>
        </w:numPr>
        <w:autoSpaceDE w:val="0"/>
        <w:autoSpaceDN w:val="0"/>
        <w:adjustRightInd w:val="0"/>
        <w:ind w:left="0" w:right="-144" w:firstLine="567"/>
        <w:jc w:val="both"/>
        <w:outlineLvl w:val="1"/>
      </w:pPr>
      <w:r w:rsidRPr="00072BA2">
        <w:t xml:space="preserve">Предметом настоящего Соглашения является предоставление в </w:t>
      </w:r>
      <w:r>
        <w:t>2017</w:t>
      </w:r>
      <w:r w:rsidRPr="00072BA2">
        <w:t xml:space="preserve"> году</w:t>
      </w:r>
      <w:r>
        <w:t xml:space="preserve"> </w:t>
      </w:r>
      <w:r w:rsidRPr="00072BA2">
        <w:t xml:space="preserve">субсидии </w:t>
      </w:r>
      <w:r>
        <w:br/>
        <w:t xml:space="preserve">на ремонт подъездов многоквартирных домов </w:t>
      </w:r>
      <w:r w:rsidRPr="00072BA2">
        <w:t>(далее – Субсидия) в целях возмещения затрат</w:t>
      </w:r>
      <w:r>
        <w:t xml:space="preserve"> </w:t>
      </w:r>
      <w:r w:rsidRPr="00072BA2">
        <w:t>Получател</w:t>
      </w:r>
      <w:r>
        <w:t xml:space="preserve">я субсидии, связанных с проведением ремонта подъездов многоквартирных домов, находящихся на территории сельских населённых пунктов Зарайского муниципального района и в управлении Получателя субсидии, </w:t>
      </w:r>
      <w:r w:rsidRPr="00F84D6C">
        <w:t xml:space="preserve">в порядке и на условиях, определенных настоящим Соглашением и правовыми актами Правительства Московской области и </w:t>
      </w:r>
      <w:r>
        <w:t>администрации Зарайского муниципального района</w:t>
      </w:r>
      <w:r w:rsidRPr="00F84D6C">
        <w:t>.</w:t>
      </w:r>
    </w:p>
    <w:p w:rsidR="00822FE6" w:rsidRPr="006E06B5" w:rsidRDefault="00822FE6" w:rsidP="004F252E">
      <w:pPr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</w:pPr>
      <w:r w:rsidRPr="00F84D6C">
        <w:t>Результатам предоставления Субсидии является возмещение затрат</w:t>
      </w:r>
      <w:r>
        <w:t xml:space="preserve"> Получателя субсидий на </w:t>
      </w:r>
      <w:r w:rsidRPr="00F84D6C">
        <w:t>ремонт подъездов многоквартирных домов</w:t>
      </w:r>
      <w:r>
        <w:t xml:space="preserve">, находящихся в управлении Получателя субсидий, по адресам </w:t>
      </w:r>
      <w:r w:rsidRPr="006E06B5">
        <w:t>согласно Приложения№ 1к настоящему Соглашению.</w:t>
      </w:r>
    </w:p>
    <w:p w:rsidR="00822FE6" w:rsidRPr="00211014" w:rsidRDefault="00822FE6" w:rsidP="00CB6A92">
      <w:pPr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</w:pPr>
      <w:r w:rsidRPr="00211014">
        <w:t xml:space="preserve">Размер Субсидии определен на основании </w:t>
      </w:r>
      <w:r>
        <w:t xml:space="preserve">предоставленной </w:t>
      </w:r>
      <w:r w:rsidRPr="00211014">
        <w:t>Получател</w:t>
      </w:r>
      <w:r>
        <w:t xml:space="preserve">ем субсидии </w:t>
      </w:r>
      <w:r w:rsidRPr="00E542C3">
        <w:t>Справки-расчета</w:t>
      </w:r>
      <w:r>
        <w:t xml:space="preserve"> о подтверждении объемов выполненных работ по ремонту подъездов многоквартирных домов. </w:t>
      </w:r>
      <w:r w:rsidRPr="00211014">
        <w:t>Общая сумма субсидии составляет</w:t>
      </w:r>
      <w:r>
        <w:t xml:space="preserve">  ________________________________</w:t>
      </w:r>
      <w:r w:rsidRPr="002D1F8E">
        <w:t xml:space="preserve"> (</w:t>
      </w:r>
      <w:r>
        <w:t>____________________________________________________________</w:t>
      </w:r>
      <w:r w:rsidRPr="00211014">
        <w:t>)</w:t>
      </w:r>
      <w:r>
        <w:t xml:space="preserve"> рублей ___</w:t>
      </w:r>
      <w:r w:rsidRPr="00211014">
        <w:t>копе</w:t>
      </w:r>
      <w:r>
        <w:t>ек</w:t>
      </w:r>
      <w:r w:rsidRPr="00211014">
        <w:t>.</w:t>
      </w:r>
    </w:p>
    <w:p w:rsidR="00822FE6" w:rsidRDefault="00822FE6" w:rsidP="003C6BF2">
      <w:pPr>
        <w:autoSpaceDE w:val="0"/>
        <w:autoSpaceDN w:val="0"/>
        <w:adjustRightInd w:val="0"/>
        <w:ind w:left="567"/>
        <w:jc w:val="both"/>
      </w:pPr>
    </w:p>
    <w:p w:rsidR="00822FE6" w:rsidRDefault="00822FE6" w:rsidP="00D814E2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</w:p>
    <w:p w:rsidR="00822FE6" w:rsidRDefault="00822FE6" w:rsidP="00D814E2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</w:p>
    <w:p w:rsidR="00822FE6" w:rsidRPr="00072BA2" w:rsidRDefault="00822FE6" w:rsidP="00D814E2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>2. Порядок предоставления Субсидии</w:t>
      </w:r>
    </w:p>
    <w:p w:rsidR="00822FE6" w:rsidRPr="00072BA2" w:rsidRDefault="00822FE6" w:rsidP="00D814E2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  <w:sz w:val="16"/>
          <w:szCs w:val="16"/>
        </w:rPr>
      </w:pPr>
    </w:p>
    <w:p w:rsidR="00822FE6" w:rsidRPr="007544DC" w:rsidRDefault="00822FE6" w:rsidP="00570F5C">
      <w:pPr>
        <w:widowControl w:val="0"/>
        <w:autoSpaceDE w:val="0"/>
        <w:autoSpaceDN w:val="0"/>
        <w:adjustRightInd w:val="0"/>
        <w:ind w:firstLine="567"/>
        <w:jc w:val="both"/>
      </w:pPr>
      <w:r w:rsidRPr="00072BA2">
        <w:t>2.1. </w:t>
      </w:r>
      <w:r>
        <w:t>Предоставление</w:t>
      </w:r>
      <w:r w:rsidRPr="00072BA2">
        <w:t xml:space="preserve"> Субсидии Получателю </w:t>
      </w:r>
      <w:r>
        <w:t xml:space="preserve">субсидии осуществляется в соответствии с </w:t>
      </w:r>
      <w:r w:rsidRPr="00675B06">
        <w:t>«Порядком предоставления субсидии юридическим лицам на ремонт подъездов многоквартирных домов с софинансированием расходов из бюджета Зарайского муниципального района Московской области»,</w:t>
      </w:r>
      <w:r w:rsidRPr="00035C24">
        <w:rPr>
          <w:i/>
        </w:rPr>
        <w:t xml:space="preserve"> </w:t>
      </w:r>
      <w:r w:rsidRPr="00954E43">
        <w:t>утвержденным</w:t>
      </w:r>
      <w:r>
        <w:t xml:space="preserve"> Постановлением администрации Зарайского муниципального района от 04.04.2017 №410/4 «Об утверждении Порядка предоставления  субсидии </w:t>
      </w:r>
      <w:r w:rsidRPr="00675B06">
        <w:t>юридическим лицам на ремонт подъездов многоквартирных домов с софинансированием расходов из бюджета Зарайского муниципального района Московской области»</w:t>
      </w:r>
      <w:r>
        <w:t xml:space="preserve"> (далее – Порядок)</w:t>
      </w:r>
      <w:r>
        <w:rPr>
          <w:i/>
          <w:sz w:val="28"/>
          <w:szCs w:val="28"/>
          <w:vertAlign w:val="superscript"/>
        </w:rPr>
        <w:t xml:space="preserve"> </w:t>
      </w:r>
      <w:r>
        <w:t>и по результатам отбора получателей субсидий на возмещение затрат, связанных с проведением ремонта подъездов многоквартирных домов, проведенного администрацией Зарайского муниципального района (далее – отбор).</w:t>
      </w:r>
    </w:p>
    <w:p w:rsidR="00822FE6" w:rsidRDefault="00822FE6" w:rsidP="00590E27">
      <w:pPr>
        <w:ind w:firstLine="540"/>
        <w:jc w:val="both"/>
      </w:pPr>
    </w:p>
    <w:p w:rsidR="00822FE6" w:rsidRPr="00072BA2" w:rsidRDefault="00822FE6" w:rsidP="007B4CDB">
      <w:pPr>
        <w:autoSpaceDE w:val="0"/>
        <w:autoSpaceDN w:val="0"/>
        <w:adjustRightInd w:val="0"/>
        <w:spacing w:line="235" w:lineRule="auto"/>
        <w:ind w:firstLine="567"/>
        <w:jc w:val="center"/>
        <w:rPr>
          <w:b/>
        </w:rPr>
      </w:pPr>
      <w:r w:rsidRPr="00072BA2">
        <w:rPr>
          <w:b/>
        </w:rPr>
        <w:t>3. Права и обязанности Сторон</w:t>
      </w:r>
    </w:p>
    <w:p w:rsidR="00822FE6" w:rsidRPr="00072BA2" w:rsidRDefault="00822FE6" w:rsidP="007B4CDB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16"/>
          <w:szCs w:val="16"/>
        </w:rPr>
      </w:pPr>
    </w:p>
    <w:p w:rsidR="00822FE6" w:rsidRPr="00D60DA0" w:rsidRDefault="00822FE6" w:rsidP="007B4CDB">
      <w:pPr>
        <w:autoSpaceDE w:val="0"/>
        <w:autoSpaceDN w:val="0"/>
        <w:adjustRightInd w:val="0"/>
        <w:spacing w:line="235" w:lineRule="auto"/>
        <w:ind w:firstLine="567"/>
        <w:jc w:val="both"/>
      </w:pPr>
      <w:r w:rsidRPr="00D60DA0">
        <w:t>3.1. </w:t>
      </w:r>
      <w:r>
        <w:t>Администрация Зарайского муниципального района</w:t>
      </w:r>
      <w:r w:rsidRPr="00D60DA0">
        <w:t>:</w:t>
      </w:r>
    </w:p>
    <w:p w:rsidR="00822FE6" w:rsidRPr="00D60DA0" w:rsidRDefault="00822FE6" w:rsidP="00840D6F">
      <w:pPr>
        <w:autoSpaceDE w:val="0"/>
        <w:autoSpaceDN w:val="0"/>
        <w:adjustRightInd w:val="0"/>
        <w:ind w:firstLine="567"/>
        <w:jc w:val="both"/>
      </w:pPr>
      <w:r w:rsidRPr="00D60DA0">
        <w:t>3.1.1. Осуществляет обязательную проверку представленных Получателем субсидии документов на соответствие требованиям Порядка</w:t>
      </w:r>
      <w:r>
        <w:t xml:space="preserve"> и их </w:t>
      </w:r>
      <w:r w:rsidRPr="00D60DA0">
        <w:t>достоверность. В случае несоответствия документов требованиям Порядка Субсидия не предоставляется, и документы подлежат возврату.</w:t>
      </w:r>
    </w:p>
    <w:p w:rsidR="00822FE6" w:rsidRPr="00D60DA0" w:rsidRDefault="00822FE6" w:rsidP="00E542C3">
      <w:pPr>
        <w:autoSpaceDE w:val="0"/>
        <w:autoSpaceDN w:val="0"/>
        <w:adjustRightInd w:val="0"/>
        <w:ind w:firstLine="567"/>
        <w:jc w:val="both"/>
      </w:pPr>
      <w:r w:rsidRPr="00D60DA0">
        <w:t>3.1.2. Обеспечивает проверку фактического выполнения работ на предмет их соответствия действующим правилам и нормам содержания жилищного фонда, проверку заявленных видов и объемов работ</w:t>
      </w:r>
      <w:r>
        <w:t xml:space="preserve"> и </w:t>
      </w:r>
      <w:r w:rsidRPr="00D60DA0">
        <w:t>правильность расчета Получателем субсидии размера Субсидии</w:t>
      </w:r>
      <w:r>
        <w:t>.</w:t>
      </w:r>
    </w:p>
    <w:p w:rsidR="00822FE6" w:rsidRPr="00072BA2" w:rsidRDefault="00822FE6" w:rsidP="00840D6F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>
        <w:t>3</w:t>
      </w:r>
      <w:r w:rsidRPr="00072BA2">
        <w:t xml:space="preserve"> Предоставляет Субсидию в размере, установленном в соответствии с п. 1.</w:t>
      </w:r>
      <w:r>
        <w:t>3</w:t>
      </w:r>
      <w:r w:rsidRPr="00072BA2">
        <w:t xml:space="preserve">. настоящего Соглашения, посредством перечисления средств в срок до 25 декабря текущего финансового года на расчетный счет Получателя </w:t>
      </w:r>
      <w:r>
        <w:t xml:space="preserve">субсидии </w:t>
      </w:r>
      <w:r w:rsidRPr="00072BA2">
        <w:t>согласно указанным в настоящем Соглашении банковским реквизитам.</w:t>
      </w:r>
    </w:p>
    <w:p w:rsidR="00822FE6" w:rsidRPr="00072BA2" w:rsidRDefault="00822FE6" w:rsidP="003A4C7F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>
        <w:t>4</w:t>
      </w:r>
      <w:r w:rsidRPr="00072BA2">
        <w:t xml:space="preserve">. Вправе досрочно в одностороннем порядке расторгнуть настоящее Соглашение в случае объявления Получателя </w:t>
      </w:r>
      <w:r>
        <w:t xml:space="preserve">субсидии </w:t>
      </w:r>
      <w:r w:rsidRPr="00072BA2">
        <w:t>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822FE6" w:rsidRPr="00072BA2" w:rsidRDefault="00822FE6" w:rsidP="00840D6F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>
        <w:t>5</w:t>
      </w:r>
      <w:r w:rsidRPr="00072BA2">
        <w:t>. Вправе совместно с органами, наделенными полномочиями по обеспечению государственного финансового контроля, осуществлять контроль за целевым использованием бюджетных средств, предоставленных в форме субсидий.</w:t>
      </w:r>
    </w:p>
    <w:p w:rsidR="00822FE6" w:rsidRPr="00072BA2" w:rsidRDefault="00822FE6" w:rsidP="007D591D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>
        <w:t>6</w:t>
      </w:r>
      <w:r w:rsidRPr="00072BA2">
        <w:t>. Готовит предложения о приостановлении (прекращении) перечисления Субсидии, требовании возврата предоставленной Субсидии в порядке, установленном законодательством Российской Федерации и законодательством Московской области, в случае неисполнения Получателем</w:t>
      </w:r>
      <w:r>
        <w:t xml:space="preserve"> субсидии </w:t>
      </w:r>
      <w:r w:rsidRPr="00072BA2">
        <w:t>обязательств, установленных настоящим Соглашением, неиспользования либо использования не по целевому назначению Субсидии.</w:t>
      </w:r>
    </w:p>
    <w:p w:rsidR="00822FE6" w:rsidRPr="00072BA2" w:rsidRDefault="00822FE6" w:rsidP="007B4CDB">
      <w:pPr>
        <w:tabs>
          <w:tab w:val="left" w:pos="567"/>
        </w:tabs>
        <w:autoSpaceDE w:val="0"/>
        <w:autoSpaceDN w:val="0"/>
        <w:adjustRightInd w:val="0"/>
        <w:spacing w:line="230" w:lineRule="auto"/>
        <w:ind w:firstLine="567"/>
        <w:jc w:val="both"/>
      </w:pPr>
      <w:r w:rsidRPr="00072BA2">
        <w:t>3.2. Получатель</w:t>
      </w:r>
      <w:r>
        <w:t xml:space="preserve"> субсидии</w:t>
      </w:r>
      <w:r w:rsidRPr="00072BA2">
        <w:t>:</w:t>
      </w:r>
    </w:p>
    <w:p w:rsidR="00822FE6" w:rsidRPr="008C34D9" w:rsidRDefault="00822FE6" w:rsidP="003323D0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3323D0">
        <w:t xml:space="preserve">3.2.1. При участии в отборе представляет </w:t>
      </w:r>
      <w:r>
        <w:t>в Управление ЖКХ администрации Зарайского муниципального района</w:t>
      </w:r>
      <w:r w:rsidRPr="003323D0">
        <w:t xml:space="preserve"> документы</w:t>
      </w:r>
      <w:r>
        <w:t xml:space="preserve"> для выделения Субсидии</w:t>
      </w:r>
      <w:r w:rsidRPr="003323D0">
        <w:t>, предусмотренные Порядком.</w:t>
      </w:r>
    </w:p>
    <w:p w:rsidR="00822FE6" w:rsidRPr="00072BA2" w:rsidRDefault="00822FE6" w:rsidP="003323D0">
      <w:pPr>
        <w:autoSpaceDE w:val="0"/>
        <w:autoSpaceDN w:val="0"/>
        <w:adjustRightInd w:val="0"/>
        <w:ind w:firstLine="567"/>
        <w:jc w:val="both"/>
      </w:pPr>
      <w:r w:rsidRPr="003323D0">
        <w:t xml:space="preserve">3.2.2. Представляет </w:t>
      </w:r>
      <w:r>
        <w:t>в финансовое управление администрации Зарайского муниицпального района</w:t>
      </w:r>
      <w:r w:rsidRPr="003323D0">
        <w:t xml:space="preserve"> </w:t>
      </w:r>
      <w:r>
        <w:t>О</w:t>
      </w:r>
      <w:r w:rsidRPr="003323D0">
        <w:t xml:space="preserve">тчет об исполнении обязательств, принятых в рамках настоящего Соглашения, по форме согласно </w:t>
      </w:r>
      <w:r w:rsidRPr="006E06B5">
        <w:t>Приложения№ 2 к настоящему Соглашению, в течение 14 календарных дней с момента предоставления</w:t>
      </w:r>
      <w:r>
        <w:t xml:space="preserve"> С</w:t>
      </w:r>
      <w:r w:rsidRPr="003323D0">
        <w:t>убсидии</w:t>
      </w:r>
      <w:r>
        <w:t xml:space="preserve"> из бюджета Московской области</w:t>
      </w:r>
      <w:r w:rsidRPr="003323D0">
        <w:t>.</w:t>
      </w:r>
    </w:p>
    <w:p w:rsidR="00822FE6" w:rsidRPr="003B46EF" w:rsidRDefault="00822FE6" w:rsidP="003323D0">
      <w:pPr>
        <w:autoSpaceDE w:val="0"/>
        <w:autoSpaceDN w:val="0"/>
        <w:adjustRightInd w:val="0"/>
        <w:ind w:firstLine="540"/>
        <w:jc w:val="both"/>
      </w:pPr>
      <w:r w:rsidRPr="003B46EF">
        <w:t>3.2.</w:t>
      </w:r>
      <w:r>
        <w:t>3</w:t>
      </w:r>
      <w:r w:rsidRPr="003B46EF">
        <w:t xml:space="preserve">. Дает согласие на осуществление органами финансового контроля проверок соблюдения Получателем </w:t>
      </w:r>
      <w:r>
        <w:t xml:space="preserve">субсидий </w:t>
      </w:r>
      <w:r w:rsidRPr="003B46EF">
        <w:t>условий и порядка предоставления</w:t>
      </w:r>
      <w:r>
        <w:t xml:space="preserve"> Субсидии</w:t>
      </w:r>
      <w:r w:rsidRPr="003B46EF">
        <w:t>.</w:t>
      </w:r>
    </w:p>
    <w:p w:rsidR="00822FE6" w:rsidRPr="003B46EF" w:rsidRDefault="00822FE6" w:rsidP="003B46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FE6" w:rsidRPr="00072BA2" w:rsidRDefault="00822FE6" w:rsidP="00FE7598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>4. Ответственность Сторон</w:t>
      </w:r>
    </w:p>
    <w:p w:rsidR="00822FE6" w:rsidRPr="00072BA2" w:rsidRDefault="00822FE6" w:rsidP="007B4CDB">
      <w:pPr>
        <w:autoSpaceDE w:val="0"/>
        <w:autoSpaceDN w:val="0"/>
        <w:adjustRightInd w:val="0"/>
        <w:spacing w:line="245" w:lineRule="auto"/>
        <w:ind w:firstLine="567"/>
        <w:jc w:val="both"/>
        <w:rPr>
          <w:sz w:val="16"/>
          <w:szCs w:val="16"/>
        </w:rPr>
      </w:pPr>
    </w:p>
    <w:p w:rsidR="00822FE6" w:rsidRPr="00072BA2" w:rsidRDefault="00822FE6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4.1. За неисполнение или ненадлежащее исполнение условий настоящего </w:t>
      </w:r>
      <w:r w:rsidRPr="00072BA2">
        <w:br/>
        <w:t>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822FE6" w:rsidRPr="00072BA2" w:rsidRDefault="00822FE6" w:rsidP="00AE025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4.2. Получатель</w:t>
      </w:r>
      <w:r>
        <w:t xml:space="preserve"> субсидии </w:t>
      </w:r>
      <w:r w:rsidRPr="00072BA2">
        <w:t>несет ответственность за достоверность документов</w:t>
      </w:r>
      <w:r>
        <w:t xml:space="preserve"> для выделения Субсидии и отчетности</w:t>
      </w:r>
      <w:r w:rsidRPr="00072BA2">
        <w:t>, предоставляемых в М</w:t>
      </w:r>
      <w:r>
        <w:t xml:space="preserve">униципальное образование, </w:t>
      </w:r>
      <w:r w:rsidRPr="000D4094">
        <w:t>в соответствии с законодательством</w:t>
      </w:r>
      <w:r>
        <w:t xml:space="preserve"> </w:t>
      </w:r>
      <w:r w:rsidRPr="000D4094">
        <w:t>Российской Федерации и законодательством Московской области.</w:t>
      </w:r>
    </w:p>
    <w:p w:rsidR="00822FE6" w:rsidRPr="00072BA2" w:rsidRDefault="00822FE6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4.</w:t>
      </w:r>
      <w:r>
        <w:t>3</w:t>
      </w:r>
      <w:r w:rsidRPr="00072BA2">
        <w:t>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822FE6" w:rsidRPr="00072BA2" w:rsidRDefault="00822FE6" w:rsidP="00622698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822FE6" w:rsidRDefault="00822FE6" w:rsidP="00BC1F6D">
      <w:pPr>
        <w:ind w:firstLine="539"/>
        <w:jc w:val="both"/>
      </w:pPr>
      <w:r w:rsidRPr="00072BA2">
        <w:t>4.</w:t>
      </w:r>
      <w:r>
        <w:t>4</w:t>
      </w:r>
      <w:r w:rsidRPr="00072BA2">
        <w:t>. Неиспользованные остатки Субсидии или использованные не в полном объеме в текущем финансовом году подлежат возврату в порядке, установленном законодательством Российской Федерации и законодательством Московской области.</w:t>
      </w:r>
    </w:p>
    <w:p w:rsidR="00822FE6" w:rsidRPr="00072BA2" w:rsidRDefault="00822FE6" w:rsidP="00BC1F6D">
      <w:pPr>
        <w:ind w:firstLine="539"/>
        <w:jc w:val="both"/>
      </w:pPr>
    </w:p>
    <w:p w:rsidR="00822FE6" w:rsidRPr="00072BA2" w:rsidRDefault="00822FE6" w:rsidP="007B4CDB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>5. Срок действия Соглашения</w:t>
      </w:r>
    </w:p>
    <w:p w:rsidR="00822FE6" w:rsidRPr="00072BA2" w:rsidRDefault="00822FE6" w:rsidP="007B4CDB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  <w:sz w:val="16"/>
          <w:szCs w:val="16"/>
        </w:rPr>
      </w:pPr>
    </w:p>
    <w:p w:rsidR="00822FE6" w:rsidRPr="00072BA2" w:rsidRDefault="00822FE6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5.1. Настоящее Соглашение вступает в силу со дня его подписания и </w:t>
      </w:r>
      <w:r w:rsidRPr="00072BA2">
        <w:br/>
        <w:t>действует до 31.12.201</w:t>
      </w:r>
      <w:r>
        <w:t>7</w:t>
      </w:r>
      <w:r w:rsidRPr="00072BA2">
        <w:t xml:space="preserve"> года.</w:t>
      </w:r>
    </w:p>
    <w:p w:rsidR="00822FE6" w:rsidRPr="00072BA2" w:rsidRDefault="00822FE6" w:rsidP="001927B4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5.2. Прекращение срока действия Соглашения не влечет прекращения обязательств </w:t>
      </w:r>
      <w:r w:rsidRPr="00072BA2">
        <w:br/>
        <w:t>по представлению отчетности в соответствии с п.3.2.</w:t>
      </w:r>
      <w:r>
        <w:t xml:space="preserve">2 </w:t>
      </w:r>
      <w:r w:rsidRPr="00072BA2">
        <w:t>настоящего Соглашения.</w:t>
      </w:r>
    </w:p>
    <w:p w:rsidR="00822FE6" w:rsidRPr="00072BA2" w:rsidRDefault="00822FE6" w:rsidP="001927B4">
      <w:pPr>
        <w:autoSpaceDE w:val="0"/>
        <w:autoSpaceDN w:val="0"/>
        <w:adjustRightInd w:val="0"/>
        <w:spacing w:line="245" w:lineRule="auto"/>
        <w:ind w:firstLine="567"/>
        <w:jc w:val="both"/>
      </w:pPr>
    </w:p>
    <w:p w:rsidR="00822FE6" w:rsidRPr="00072BA2" w:rsidRDefault="00822FE6" w:rsidP="007B4CDB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>6. Заключительные положения</w:t>
      </w:r>
    </w:p>
    <w:p w:rsidR="00822FE6" w:rsidRPr="00072BA2" w:rsidRDefault="00822FE6" w:rsidP="007B4CDB">
      <w:pPr>
        <w:autoSpaceDE w:val="0"/>
        <w:autoSpaceDN w:val="0"/>
        <w:adjustRightInd w:val="0"/>
        <w:spacing w:line="245" w:lineRule="auto"/>
        <w:ind w:firstLine="567"/>
        <w:jc w:val="both"/>
        <w:rPr>
          <w:sz w:val="16"/>
          <w:szCs w:val="16"/>
        </w:rPr>
      </w:pPr>
    </w:p>
    <w:p w:rsidR="00822FE6" w:rsidRPr="00072BA2" w:rsidRDefault="00822FE6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822FE6" w:rsidRPr="00072BA2" w:rsidRDefault="00822FE6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822FE6" w:rsidRPr="00072BA2" w:rsidRDefault="00822FE6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6.3. По взаимному согласию Сторон все изменения и дополнения</w:t>
      </w:r>
      <w:r>
        <w:t xml:space="preserve"> </w:t>
      </w:r>
      <w:r w:rsidRPr="00072BA2">
        <w:t>к Соглашению оформляются дополнительным соглашением</w:t>
      </w:r>
      <w:r>
        <w:t xml:space="preserve"> </w:t>
      </w:r>
      <w:r w:rsidRPr="00072BA2">
        <w:t>в установленном порядке.</w:t>
      </w:r>
    </w:p>
    <w:p w:rsidR="00822FE6" w:rsidRPr="00072BA2" w:rsidRDefault="00822FE6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822FE6" w:rsidRPr="00072BA2" w:rsidRDefault="00822FE6" w:rsidP="002744D9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6.5. При недостижении согласия Стороны вправе обратиться за защитой </w:t>
      </w:r>
      <w:r w:rsidRPr="00072BA2">
        <w:br/>
        <w:t>своих прав 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:rsidR="00822FE6" w:rsidRPr="00072BA2" w:rsidRDefault="00822FE6" w:rsidP="00C554E4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822FE6" w:rsidRDefault="00822FE6" w:rsidP="00C57B39">
      <w:pPr>
        <w:autoSpaceDE w:val="0"/>
        <w:autoSpaceDN w:val="0"/>
        <w:adjustRightInd w:val="0"/>
        <w:jc w:val="center"/>
        <w:rPr>
          <w:b/>
        </w:rPr>
      </w:pPr>
    </w:p>
    <w:p w:rsidR="00822FE6" w:rsidRPr="00072BA2" w:rsidRDefault="00822FE6" w:rsidP="00C57B39">
      <w:pPr>
        <w:autoSpaceDE w:val="0"/>
        <w:autoSpaceDN w:val="0"/>
        <w:adjustRightInd w:val="0"/>
        <w:jc w:val="center"/>
        <w:rPr>
          <w:b/>
        </w:rPr>
      </w:pPr>
      <w:r w:rsidRPr="00072BA2">
        <w:rPr>
          <w:b/>
        </w:rPr>
        <w:t>7. Адреса, реквизиты и подписи Сторон</w:t>
      </w:r>
    </w:p>
    <w:tbl>
      <w:tblPr>
        <w:tblW w:w="9781" w:type="dxa"/>
        <w:tblInd w:w="108" w:type="dxa"/>
        <w:tblLayout w:type="fixed"/>
        <w:tblLook w:val="0000"/>
      </w:tblPr>
      <w:tblGrid>
        <w:gridCol w:w="4820"/>
        <w:gridCol w:w="4961"/>
      </w:tblGrid>
      <w:tr w:rsidR="00822FE6" w:rsidRPr="00072BA2" w:rsidTr="004F6481">
        <w:trPr>
          <w:trHeight w:val="87"/>
        </w:trPr>
        <w:tc>
          <w:tcPr>
            <w:tcW w:w="4820" w:type="dxa"/>
          </w:tcPr>
          <w:p w:rsidR="00822FE6" w:rsidRPr="00072BA2" w:rsidRDefault="00822FE6" w:rsidP="004F6481">
            <w:pPr>
              <w:pStyle w:val="ConsPlusNonformat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822FE6" w:rsidRPr="00072BA2" w:rsidRDefault="00822FE6" w:rsidP="004F6481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  <w:r w:rsidRPr="00072B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22FE6" w:rsidRPr="00072BA2" w:rsidRDefault="00822FE6" w:rsidP="004F6481">
            <w:pPr>
              <w:pStyle w:val="ConsPlusNonformat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4961" w:type="dxa"/>
          </w:tcPr>
          <w:p w:rsidR="00822FE6" w:rsidRPr="00072BA2" w:rsidRDefault="00822FE6" w:rsidP="004F6481">
            <w:pPr>
              <w:pStyle w:val="ConsPlusNonformat"/>
              <w:ind w:left="34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822FE6" w:rsidRPr="002A1D5B" w:rsidRDefault="00822FE6" w:rsidP="008C34D9">
            <w:pPr>
              <w:pStyle w:val="ConsPlusNonforma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Получатель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822FE6" w:rsidRPr="00072BA2" w:rsidTr="004F6481">
        <w:trPr>
          <w:trHeight w:val="87"/>
        </w:trPr>
        <w:tc>
          <w:tcPr>
            <w:tcW w:w="4820" w:type="dxa"/>
          </w:tcPr>
          <w:tbl>
            <w:tblPr>
              <w:tblW w:w="5388" w:type="dxa"/>
              <w:tblLayout w:type="fixed"/>
              <w:tblLook w:val="00A0"/>
            </w:tblPr>
            <w:tblGrid>
              <w:gridCol w:w="5388"/>
            </w:tblGrid>
            <w:tr w:rsidR="00822FE6" w:rsidRPr="00072BA2" w:rsidTr="004F6481">
              <w:tc>
                <w:tcPr>
                  <w:tcW w:w="5388" w:type="dxa"/>
                </w:tcPr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Юридический адрес: 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ИНН____________ / КПП 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ОКПО ________________________________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Банк:__________________________________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ОКВЭД 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ОКТМО 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ОГРН _________________________________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Код администратора дохода_______________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КБК___________________________________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2FE6" w:rsidRPr="00362B43" w:rsidRDefault="00822FE6" w:rsidP="008C34D9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2FE6" w:rsidRPr="00362B43" w:rsidRDefault="00822FE6" w:rsidP="008C34D9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2FE6" w:rsidRPr="00362B43" w:rsidRDefault="00822FE6" w:rsidP="008C34D9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_____________________/ ________________</w:t>
                  </w:r>
                </w:p>
                <w:p w:rsidR="00822FE6" w:rsidRPr="00072BA2" w:rsidRDefault="00822FE6" w:rsidP="008C34D9">
                  <w:pPr>
                    <w:jc w:val="both"/>
                  </w:pPr>
                  <w:r w:rsidRPr="00362B43">
                    <w:t xml:space="preserve">              М.П.</w:t>
                  </w:r>
                </w:p>
              </w:tc>
            </w:tr>
          </w:tbl>
          <w:p w:rsidR="00822FE6" w:rsidRPr="00072BA2" w:rsidRDefault="00822FE6" w:rsidP="004F6481">
            <w:pPr>
              <w:jc w:val="both"/>
            </w:pPr>
          </w:p>
        </w:tc>
        <w:tc>
          <w:tcPr>
            <w:tcW w:w="4961" w:type="dxa"/>
          </w:tcPr>
          <w:tbl>
            <w:tblPr>
              <w:tblW w:w="8709" w:type="dxa"/>
              <w:tblInd w:w="113" w:type="dxa"/>
              <w:tblLayout w:type="fixed"/>
              <w:tblLook w:val="00A0"/>
            </w:tblPr>
            <w:tblGrid>
              <w:gridCol w:w="8709"/>
            </w:tblGrid>
            <w:tr w:rsidR="00822FE6" w:rsidRPr="00794167" w:rsidTr="001D0C55">
              <w:tc>
                <w:tcPr>
                  <w:tcW w:w="8709" w:type="dxa"/>
                </w:tcPr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Юридический адрес: 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ИНН____________ / КПП 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ОКПО ________________________________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Банк:__________________________________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ОКВЭД 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ОКТМО 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ОГРН _________________________________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Код администратора дохода_______________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КБК___________________________________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2FE6" w:rsidRPr="00362B43" w:rsidRDefault="00822FE6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822FE6" w:rsidRPr="00362B43" w:rsidRDefault="00822FE6" w:rsidP="008C34D9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2FE6" w:rsidRPr="00362B43" w:rsidRDefault="00822FE6" w:rsidP="008C34D9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2FE6" w:rsidRPr="00362B43" w:rsidRDefault="00822FE6" w:rsidP="008C34D9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2FE6" w:rsidRPr="00362B43" w:rsidRDefault="00822FE6" w:rsidP="008C34D9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/>
                      <w:sz w:val="24"/>
                      <w:szCs w:val="24"/>
                    </w:rPr>
                    <w:t>_____________________/ ________________</w:t>
                  </w:r>
                </w:p>
                <w:p w:rsidR="00822FE6" w:rsidRPr="00145575" w:rsidRDefault="00822FE6" w:rsidP="008C34D9">
                  <w:pPr>
                    <w:pStyle w:val="BodyTextIndent3"/>
                    <w:spacing w:after="0"/>
                    <w:ind w:left="0" w:right="4428"/>
                    <w:rPr>
                      <w:sz w:val="24"/>
                      <w:szCs w:val="24"/>
                    </w:rPr>
                  </w:pPr>
                  <w:r w:rsidRPr="00362B43">
                    <w:rPr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822FE6" w:rsidRPr="00072BA2" w:rsidRDefault="00822FE6" w:rsidP="008A0E73">
            <w:pPr>
              <w:jc w:val="both"/>
            </w:pPr>
          </w:p>
        </w:tc>
      </w:tr>
    </w:tbl>
    <w:p w:rsidR="00822FE6" w:rsidRPr="00072BA2" w:rsidRDefault="00822FE6" w:rsidP="008A0E73">
      <w:pPr>
        <w:autoSpaceDE w:val="0"/>
        <w:autoSpaceDN w:val="0"/>
        <w:adjustRightInd w:val="0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22FE6" w:rsidRDefault="00822FE6" w:rsidP="00D93C16">
      <w:pPr>
        <w:autoSpaceDE w:val="0"/>
        <w:autoSpaceDN w:val="0"/>
        <w:adjustRightInd w:val="0"/>
        <w:ind w:left="7080"/>
        <w:outlineLvl w:val="0"/>
        <w:rPr>
          <w:highlight w:val="lightGray"/>
        </w:rPr>
      </w:pPr>
    </w:p>
    <w:p w:rsidR="00822FE6" w:rsidRPr="00007392" w:rsidRDefault="00822FE6" w:rsidP="00D93C16">
      <w:pPr>
        <w:autoSpaceDE w:val="0"/>
        <w:autoSpaceDN w:val="0"/>
        <w:adjustRightInd w:val="0"/>
        <w:ind w:left="7080"/>
        <w:outlineLvl w:val="0"/>
        <w:rPr>
          <w:highlight w:val="lightGray"/>
        </w:rPr>
      </w:pPr>
      <w:r w:rsidRPr="00007392">
        <w:rPr>
          <w:highlight w:val="lightGray"/>
        </w:rPr>
        <w:t>Приложение № 1</w:t>
      </w:r>
    </w:p>
    <w:p w:rsidR="00822FE6" w:rsidRPr="00144A37" w:rsidRDefault="00822FE6" w:rsidP="00D93C16">
      <w:pPr>
        <w:autoSpaceDE w:val="0"/>
        <w:autoSpaceDN w:val="0"/>
        <w:adjustRightInd w:val="0"/>
        <w:ind w:left="7080"/>
        <w:outlineLvl w:val="0"/>
      </w:pPr>
      <w:r w:rsidRPr="00007392">
        <w:rPr>
          <w:highlight w:val="lightGray"/>
        </w:rPr>
        <w:t>к Соглашению</w:t>
      </w:r>
    </w:p>
    <w:p w:rsidR="00822FE6" w:rsidRDefault="00822FE6" w:rsidP="00D93C16">
      <w:pPr>
        <w:autoSpaceDE w:val="0"/>
        <w:autoSpaceDN w:val="0"/>
        <w:adjustRightInd w:val="0"/>
        <w:ind w:left="7080"/>
        <w:outlineLvl w:val="0"/>
      </w:pPr>
      <w:r>
        <w:t>от «___» _______ 2017</w:t>
      </w:r>
      <w:r w:rsidRPr="00144A37">
        <w:t xml:space="preserve">г. </w:t>
      </w:r>
    </w:p>
    <w:p w:rsidR="00822FE6" w:rsidRPr="00144A37" w:rsidRDefault="00822FE6" w:rsidP="00D93C16">
      <w:pPr>
        <w:autoSpaceDE w:val="0"/>
        <w:autoSpaceDN w:val="0"/>
        <w:adjustRightInd w:val="0"/>
        <w:ind w:left="7080"/>
        <w:outlineLvl w:val="0"/>
      </w:pPr>
      <w:r w:rsidRPr="00144A37">
        <w:t>№ ______</w:t>
      </w:r>
      <w:r>
        <w:t>_</w:t>
      </w:r>
      <w:r w:rsidRPr="00144A37">
        <w:t>__</w:t>
      </w:r>
    </w:p>
    <w:p w:rsidR="00822FE6" w:rsidRDefault="00822FE6" w:rsidP="008C34D9">
      <w:pPr>
        <w:autoSpaceDE w:val="0"/>
        <w:autoSpaceDN w:val="0"/>
        <w:adjustRightInd w:val="0"/>
        <w:ind w:firstLine="5670"/>
        <w:jc w:val="right"/>
        <w:outlineLvl w:val="0"/>
      </w:pPr>
    </w:p>
    <w:p w:rsidR="00822FE6" w:rsidRDefault="00822FE6" w:rsidP="008C34D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22FE6" w:rsidRPr="00F574D3" w:rsidRDefault="00822FE6" w:rsidP="008C34D9">
      <w:pPr>
        <w:autoSpaceDE w:val="0"/>
        <w:autoSpaceDN w:val="0"/>
        <w:adjustRightInd w:val="0"/>
        <w:jc w:val="center"/>
        <w:outlineLvl w:val="0"/>
      </w:pPr>
      <w:r w:rsidRPr="00F574D3">
        <w:t>ПЕРЕЧЕНЬ</w:t>
      </w:r>
    </w:p>
    <w:p w:rsidR="00822FE6" w:rsidRDefault="00822FE6" w:rsidP="008C34D9">
      <w:pPr>
        <w:autoSpaceDE w:val="0"/>
        <w:autoSpaceDN w:val="0"/>
        <w:adjustRightInd w:val="0"/>
        <w:jc w:val="center"/>
        <w:outlineLvl w:val="0"/>
      </w:pPr>
      <w:r w:rsidRPr="00F574D3">
        <w:t xml:space="preserve">многоквартирных домов, находящихся в управлении </w:t>
      </w:r>
    </w:p>
    <w:p w:rsidR="00822FE6" w:rsidRDefault="00822FE6" w:rsidP="008C34D9">
      <w:pPr>
        <w:autoSpaceDE w:val="0"/>
        <w:autoSpaceDN w:val="0"/>
        <w:adjustRightInd w:val="0"/>
        <w:jc w:val="center"/>
        <w:outlineLvl w:val="0"/>
      </w:pPr>
      <w:r>
        <w:t>___________________________________________________________________ ,</w:t>
      </w:r>
    </w:p>
    <w:p w:rsidR="00822FE6" w:rsidRPr="00625514" w:rsidRDefault="00822FE6" w:rsidP="00F574D3">
      <w:pPr>
        <w:autoSpaceDE w:val="0"/>
        <w:autoSpaceDN w:val="0"/>
        <w:adjustRightInd w:val="0"/>
        <w:ind w:right="-1"/>
        <w:jc w:val="center"/>
        <w:rPr>
          <w:i/>
          <w:sz w:val="18"/>
          <w:szCs w:val="18"/>
        </w:rPr>
      </w:pPr>
      <w:r w:rsidRPr="00625514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наименование управляющей организации-получателя субсидии)</w:t>
      </w:r>
    </w:p>
    <w:p w:rsidR="00822FE6" w:rsidRPr="00F574D3" w:rsidRDefault="00822FE6" w:rsidP="00F574D3">
      <w:pPr>
        <w:autoSpaceDE w:val="0"/>
        <w:autoSpaceDN w:val="0"/>
        <w:adjustRightInd w:val="0"/>
        <w:jc w:val="center"/>
        <w:outlineLvl w:val="0"/>
      </w:pPr>
      <w:r w:rsidRPr="00F574D3">
        <w:t>в которых проведен ремонт подъездов в 2017 году</w:t>
      </w:r>
    </w:p>
    <w:p w:rsidR="00822FE6" w:rsidRPr="00144A37" w:rsidRDefault="00822FE6" w:rsidP="008C34D9">
      <w:pPr>
        <w:autoSpaceDE w:val="0"/>
        <w:autoSpaceDN w:val="0"/>
        <w:adjustRightInd w:val="0"/>
        <w:jc w:val="right"/>
        <w:outlineLvl w:val="0"/>
      </w:pPr>
    </w:p>
    <w:tbl>
      <w:tblPr>
        <w:tblW w:w="10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845"/>
        <w:gridCol w:w="1305"/>
        <w:gridCol w:w="1044"/>
        <w:gridCol w:w="1391"/>
        <w:gridCol w:w="1161"/>
        <w:gridCol w:w="1165"/>
      </w:tblGrid>
      <w:tr w:rsidR="00822FE6" w:rsidRPr="00144A37" w:rsidTr="004F252E">
        <w:trPr>
          <w:trHeight w:val="778"/>
          <w:jc w:val="center"/>
        </w:trPr>
        <w:tc>
          <w:tcPr>
            <w:tcW w:w="540" w:type="dxa"/>
            <w:vMerge w:val="restart"/>
            <w:vAlign w:val="center"/>
          </w:tcPr>
          <w:p w:rsidR="00822FE6" w:rsidRPr="0069645C" w:rsidRDefault="00822FE6" w:rsidP="00BE57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9645C">
              <w:rPr>
                <w:sz w:val="20"/>
                <w:szCs w:val="20"/>
              </w:rPr>
              <w:t>№ п/п</w:t>
            </w:r>
          </w:p>
        </w:tc>
        <w:tc>
          <w:tcPr>
            <w:tcW w:w="3845" w:type="dxa"/>
            <w:vMerge w:val="restart"/>
            <w:vAlign w:val="center"/>
          </w:tcPr>
          <w:p w:rsidR="00822FE6" w:rsidRPr="0069645C" w:rsidRDefault="00822FE6" w:rsidP="008D4E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9645C">
              <w:rPr>
                <w:bCs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305" w:type="dxa"/>
            <w:vMerge w:val="restart"/>
            <w:tcBorders>
              <w:right w:val="single" w:sz="4" w:space="0" w:color="auto"/>
            </w:tcBorders>
            <w:vAlign w:val="center"/>
          </w:tcPr>
          <w:p w:rsidR="00822FE6" w:rsidRPr="0069645C" w:rsidRDefault="00822FE6" w:rsidP="008D4E9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69645C">
              <w:rPr>
                <w:bCs/>
                <w:color w:val="000000"/>
                <w:sz w:val="20"/>
                <w:szCs w:val="20"/>
              </w:rPr>
              <w:t xml:space="preserve">Количество подъездов, </w:t>
            </w:r>
            <w:r w:rsidRPr="0069645C">
              <w:rPr>
                <w:bCs/>
                <w:color w:val="000000"/>
                <w:sz w:val="20"/>
                <w:szCs w:val="20"/>
              </w:rPr>
              <w:br/>
              <w:t>в которых выполнен ремонт подъездов, ед.</w:t>
            </w:r>
          </w:p>
        </w:tc>
        <w:tc>
          <w:tcPr>
            <w:tcW w:w="1044" w:type="dxa"/>
            <w:vMerge w:val="restart"/>
          </w:tcPr>
          <w:p w:rsidR="00822FE6" w:rsidRPr="0069645C" w:rsidRDefault="00822FE6" w:rsidP="008C34D9">
            <w:pPr>
              <w:rPr>
                <w:bCs/>
                <w:color w:val="000000"/>
                <w:sz w:val="20"/>
                <w:szCs w:val="20"/>
              </w:rPr>
            </w:pPr>
          </w:p>
          <w:p w:rsidR="00822FE6" w:rsidRPr="0069645C" w:rsidRDefault="00822FE6" w:rsidP="006964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Этажность дома</w:t>
            </w:r>
            <w:r w:rsidRPr="0069645C">
              <w:rPr>
                <w:bCs/>
                <w:color w:val="000000"/>
                <w:sz w:val="20"/>
                <w:szCs w:val="20"/>
              </w:rPr>
              <w:t>, ед.</w:t>
            </w:r>
          </w:p>
          <w:p w:rsidR="00822FE6" w:rsidRPr="0069645C" w:rsidRDefault="00822FE6" w:rsidP="00BE57C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17" w:type="dxa"/>
            <w:gridSpan w:val="3"/>
            <w:tcBorders>
              <w:right w:val="single" w:sz="4" w:space="0" w:color="auto"/>
            </w:tcBorders>
          </w:tcPr>
          <w:p w:rsidR="00822FE6" w:rsidRPr="008D4E94" w:rsidRDefault="00822FE6" w:rsidP="008D4E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4E94">
              <w:rPr>
                <w:sz w:val="20"/>
                <w:szCs w:val="20"/>
              </w:rPr>
              <w:t xml:space="preserve">Сумма, необходимая для возмещения затрат на ремонт подъездов, руб. </w:t>
            </w:r>
          </w:p>
          <w:p w:rsidR="00822FE6" w:rsidRDefault="00822FE6" w:rsidP="008D4E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22FE6" w:rsidRPr="008D4E94" w:rsidRDefault="00822FE6" w:rsidP="004F25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22FE6" w:rsidRPr="00144A37" w:rsidTr="004F252E">
        <w:trPr>
          <w:trHeight w:val="435"/>
          <w:jc w:val="center"/>
        </w:trPr>
        <w:tc>
          <w:tcPr>
            <w:tcW w:w="540" w:type="dxa"/>
            <w:vMerge/>
            <w:vAlign w:val="center"/>
          </w:tcPr>
          <w:p w:rsidR="00822FE6" w:rsidRDefault="00822FE6" w:rsidP="00BE57C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845" w:type="dxa"/>
            <w:vMerge/>
            <w:vAlign w:val="center"/>
          </w:tcPr>
          <w:p w:rsidR="00822FE6" w:rsidRPr="00144A37" w:rsidRDefault="00822FE6" w:rsidP="00BE57CA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822FE6" w:rsidRPr="00144A37" w:rsidRDefault="00822FE6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822FE6" w:rsidRPr="00144A37" w:rsidRDefault="00822FE6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22FE6" w:rsidRPr="008D4E94" w:rsidRDefault="00822FE6" w:rsidP="008D4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E94">
              <w:rPr>
                <w:rFonts w:ascii="Times New Roman" w:hAnsi="Times New Roman" w:cs="Times New Roman"/>
              </w:rPr>
              <w:t>из бюджета Муниципального образования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822FE6" w:rsidRPr="008D4E94" w:rsidRDefault="00822FE6" w:rsidP="008D4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E94">
              <w:rPr>
                <w:rFonts w:ascii="Times New Roman" w:hAnsi="Times New Roman" w:cs="Times New Roman"/>
              </w:rPr>
              <w:t>из бюджета Московской области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822FE6" w:rsidRPr="004F252E" w:rsidRDefault="00822FE6" w:rsidP="004F2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F252E">
              <w:rPr>
                <w:rFonts w:ascii="Times New Roman" w:hAnsi="Times New Roman" w:cs="Times New Roman"/>
              </w:rPr>
              <w:t>умма Субсидии</w:t>
            </w:r>
            <w:r>
              <w:rPr>
                <w:rFonts w:ascii="Times New Roman" w:hAnsi="Times New Roman" w:cs="Times New Roman"/>
              </w:rPr>
              <w:t xml:space="preserve"> всего, </w:t>
            </w:r>
            <w:r w:rsidRPr="004F252E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2FE6" w:rsidRPr="00144A37" w:rsidTr="004F252E">
        <w:trPr>
          <w:trHeight w:val="435"/>
          <w:jc w:val="center"/>
        </w:trPr>
        <w:tc>
          <w:tcPr>
            <w:tcW w:w="540" w:type="dxa"/>
            <w:vAlign w:val="center"/>
          </w:tcPr>
          <w:p w:rsidR="00822FE6" w:rsidRPr="00144A37" w:rsidRDefault="00822FE6" w:rsidP="00BE57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3845" w:type="dxa"/>
            <w:vAlign w:val="center"/>
          </w:tcPr>
          <w:p w:rsidR="00822FE6" w:rsidRPr="00144A37" w:rsidRDefault="00822FE6" w:rsidP="00BE57CA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822FE6" w:rsidRPr="00144A37" w:rsidRDefault="00822FE6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822FE6" w:rsidRPr="00144A37" w:rsidRDefault="00822FE6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22FE6" w:rsidRPr="00144A37" w:rsidRDefault="00822FE6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822FE6" w:rsidRPr="00144A37" w:rsidRDefault="00822FE6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822FE6" w:rsidRPr="00144A37" w:rsidRDefault="00822FE6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6" w:rsidRPr="00144A37" w:rsidTr="004F252E">
        <w:trPr>
          <w:trHeight w:val="435"/>
          <w:jc w:val="center"/>
        </w:trPr>
        <w:tc>
          <w:tcPr>
            <w:tcW w:w="540" w:type="dxa"/>
            <w:vAlign w:val="center"/>
          </w:tcPr>
          <w:p w:rsidR="00822FE6" w:rsidRPr="00144A37" w:rsidRDefault="00822FE6" w:rsidP="00BE57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3845" w:type="dxa"/>
            <w:vAlign w:val="center"/>
          </w:tcPr>
          <w:p w:rsidR="00822FE6" w:rsidRPr="00144A37" w:rsidRDefault="00822FE6" w:rsidP="00BE57CA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822FE6" w:rsidRPr="00144A37" w:rsidRDefault="00822FE6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822FE6" w:rsidRPr="00144A37" w:rsidRDefault="00822FE6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22FE6" w:rsidRPr="00144A37" w:rsidRDefault="00822FE6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822FE6" w:rsidRPr="00144A37" w:rsidRDefault="00822FE6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822FE6" w:rsidRPr="00144A37" w:rsidRDefault="00822FE6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6" w:rsidRPr="00144A37" w:rsidTr="004F252E">
        <w:trPr>
          <w:trHeight w:val="435"/>
          <w:jc w:val="center"/>
        </w:trPr>
        <w:tc>
          <w:tcPr>
            <w:tcW w:w="540" w:type="dxa"/>
            <w:vAlign w:val="center"/>
          </w:tcPr>
          <w:p w:rsidR="00822FE6" w:rsidRPr="00144A37" w:rsidRDefault="00822FE6" w:rsidP="00BE57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3845" w:type="dxa"/>
            <w:vAlign w:val="center"/>
          </w:tcPr>
          <w:p w:rsidR="00822FE6" w:rsidRPr="00144A37" w:rsidRDefault="00822FE6" w:rsidP="00BE57CA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822FE6" w:rsidRPr="00144A37" w:rsidRDefault="00822FE6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822FE6" w:rsidRPr="00144A37" w:rsidRDefault="00822FE6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22FE6" w:rsidRPr="00144A37" w:rsidRDefault="00822FE6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822FE6" w:rsidRPr="00144A37" w:rsidRDefault="00822FE6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822FE6" w:rsidRPr="00144A37" w:rsidRDefault="00822FE6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E6" w:rsidRPr="00144A37" w:rsidTr="004F252E">
        <w:trPr>
          <w:jc w:val="center"/>
        </w:trPr>
        <w:tc>
          <w:tcPr>
            <w:tcW w:w="4385" w:type="dxa"/>
            <w:gridSpan w:val="2"/>
          </w:tcPr>
          <w:p w:rsidR="00822FE6" w:rsidRPr="00144A37" w:rsidRDefault="00822FE6" w:rsidP="00BE5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A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22FE6" w:rsidRPr="00144A37" w:rsidRDefault="00822FE6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822FE6" w:rsidRDefault="00822FE6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22FE6" w:rsidRPr="00144A37" w:rsidRDefault="00822FE6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822FE6" w:rsidRPr="00144A37" w:rsidRDefault="00822FE6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822FE6" w:rsidRPr="00144A37" w:rsidRDefault="00822FE6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FE6" w:rsidRPr="00003453" w:rsidRDefault="00822FE6" w:rsidP="008C34D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22FE6" w:rsidRPr="00003453" w:rsidRDefault="00822FE6" w:rsidP="008C34D9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822FE6" w:rsidRPr="00072BA2" w:rsidRDefault="00822FE6" w:rsidP="00D93C1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 w:rsidRPr="00072BA2">
        <w:rPr>
          <w:rFonts w:ascii="Times New Roman" w:hAnsi="Times New Roman"/>
          <w:sz w:val="24"/>
          <w:szCs w:val="24"/>
        </w:rPr>
        <w:t xml:space="preserve">   ______________________ 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822FE6" w:rsidRDefault="00822FE6" w:rsidP="00D93C16">
      <w:pPr>
        <w:pStyle w:val="ConsPlusNonformat"/>
        <w:rPr>
          <w:rFonts w:ascii="Times New Roman" w:hAnsi="Times New Roman"/>
          <w:sz w:val="24"/>
          <w:szCs w:val="24"/>
        </w:rPr>
      </w:pPr>
      <w:r w:rsidRPr="00072BA2">
        <w:rPr>
          <w:rFonts w:ascii="Times New Roman" w:hAnsi="Times New Roman"/>
          <w:sz w:val="24"/>
          <w:szCs w:val="24"/>
        </w:rPr>
        <w:t xml:space="preserve">             М.П.</w:t>
      </w:r>
      <w:r w:rsidRPr="00072BA2">
        <w:rPr>
          <w:rFonts w:ascii="Times New Roman" w:hAnsi="Times New Roman"/>
          <w:sz w:val="24"/>
          <w:szCs w:val="24"/>
        </w:rPr>
        <w:tab/>
      </w:r>
      <w:r w:rsidRPr="00072BA2">
        <w:rPr>
          <w:rFonts w:ascii="Times New Roman" w:hAnsi="Times New Roman"/>
          <w:sz w:val="24"/>
          <w:szCs w:val="24"/>
        </w:rPr>
        <w:tab/>
      </w:r>
      <w:r w:rsidRPr="00072BA2">
        <w:rPr>
          <w:rFonts w:ascii="Times New Roman" w:hAnsi="Times New Roman"/>
          <w:sz w:val="24"/>
          <w:szCs w:val="24"/>
        </w:rPr>
        <w:tab/>
      </w:r>
      <w:r w:rsidRPr="00072BA2">
        <w:rPr>
          <w:rFonts w:ascii="Times New Roman" w:hAnsi="Times New Roman"/>
          <w:sz w:val="24"/>
          <w:szCs w:val="24"/>
        </w:rPr>
        <w:tab/>
      </w:r>
      <w:r w:rsidRPr="00072BA2">
        <w:rPr>
          <w:rFonts w:ascii="Times New Roman" w:hAnsi="Times New Roman"/>
          <w:sz w:val="24"/>
          <w:szCs w:val="24"/>
        </w:rPr>
        <w:tab/>
      </w:r>
      <w:r w:rsidRPr="00072BA2">
        <w:rPr>
          <w:rFonts w:ascii="Times New Roman" w:hAnsi="Times New Roman"/>
          <w:sz w:val="16"/>
          <w:szCs w:val="16"/>
        </w:rPr>
        <w:t xml:space="preserve">(подпись)   </w:t>
      </w:r>
      <w:r w:rsidRPr="00072BA2">
        <w:rPr>
          <w:rFonts w:ascii="Times New Roman" w:hAnsi="Times New Roman"/>
          <w:sz w:val="16"/>
          <w:szCs w:val="16"/>
        </w:rPr>
        <w:tab/>
      </w:r>
      <w:r w:rsidRPr="00072BA2">
        <w:rPr>
          <w:rFonts w:ascii="Times New Roman" w:hAnsi="Times New Roman"/>
          <w:sz w:val="16"/>
          <w:szCs w:val="16"/>
        </w:rPr>
        <w:tab/>
      </w:r>
    </w:p>
    <w:p w:rsidR="00822FE6" w:rsidRPr="00072BA2" w:rsidRDefault="00822FE6" w:rsidP="005B0A54">
      <w:pPr>
        <w:autoSpaceDE w:val="0"/>
        <w:autoSpaceDN w:val="0"/>
        <w:adjustRightInd w:val="0"/>
        <w:ind w:firstLine="567"/>
        <w:jc w:val="right"/>
        <w:outlineLvl w:val="0"/>
        <w:sectPr w:rsidR="00822FE6" w:rsidRPr="00072BA2" w:rsidSect="00736622">
          <w:headerReference w:type="default" r:id="rId7"/>
          <w:foot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22FE6" w:rsidRPr="00B72C4E" w:rsidRDefault="00822FE6" w:rsidP="00F249C3">
      <w:pPr>
        <w:widowControl w:val="0"/>
        <w:autoSpaceDE w:val="0"/>
        <w:autoSpaceDN w:val="0"/>
        <w:adjustRightInd w:val="0"/>
        <w:ind w:left="-567"/>
        <w:rPr>
          <w:sz w:val="16"/>
          <w:szCs w:val="16"/>
        </w:rPr>
      </w:pPr>
    </w:p>
    <w:p w:rsidR="00822FE6" w:rsidRPr="00007392" w:rsidRDefault="00822FE6" w:rsidP="00F249C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  <w:r w:rsidRPr="00007392">
        <w:rPr>
          <w:highlight w:val="lightGray"/>
        </w:rPr>
        <w:t xml:space="preserve">Приложение № 2 </w:t>
      </w:r>
    </w:p>
    <w:p w:rsidR="00822FE6" w:rsidRPr="00776C2E" w:rsidRDefault="00822FE6" w:rsidP="00B63D48">
      <w:pPr>
        <w:autoSpaceDE w:val="0"/>
        <w:autoSpaceDN w:val="0"/>
        <w:adjustRightInd w:val="0"/>
        <w:ind w:firstLine="11057"/>
        <w:outlineLvl w:val="0"/>
      </w:pPr>
      <w:r w:rsidRPr="00007392">
        <w:rPr>
          <w:highlight w:val="lightGray"/>
        </w:rPr>
        <w:t>к Соглашению</w:t>
      </w:r>
    </w:p>
    <w:p w:rsidR="00822FE6" w:rsidRPr="00776C2E" w:rsidRDefault="00822FE6" w:rsidP="00834AC5">
      <w:pPr>
        <w:autoSpaceDE w:val="0"/>
        <w:autoSpaceDN w:val="0"/>
        <w:adjustRightInd w:val="0"/>
        <w:ind w:firstLine="11057"/>
        <w:outlineLvl w:val="0"/>
      </w:pPr>
      <w:r w:rsidRPr="00776C2E">
        <w:t>от «</w:t>
      </w:r>
      <w:r>
        <w:t>___</w:t>
      </w:r>
      <w:r w:rsidRPr="00776C2E">
        <w:t xml:space="preserve">» </w:t>
      </w:r>
      <w:r>
        <w:t>_________</w:t>
      </w:r>
      <w:r w:rsidRPr="00776C2E">
        <w:t xml:space="preserve"> 201</w:t>
      </w:r>
      <w:r>
        <w:t>7</w:t>
      </w:r>
      <w:r w:rsidRPr="00776C2E">
        <w:t>г.</w:t>
      </w:r>
    </w:p>
    <w:p w:rsidR="00822FE6" w:rsidRPr="00072BA2" w:rsidRDefault="00822FE6" w:rsidP="00834AC5">
      <w:pPr>
        <w:autoSpaceDE w:val="0"/>
        <w:autoSpaceDN w:val="0"/>
        <w:adjustRightInd w:val="0"/>
        <w:ind w:firstLine="11057"/>
        <w:outlineLvl w:val="0"/>
      </w:pPr>
      <w:r w:rsidRPr="00776C2E">
        <w:t>№</w:t>
      </w:r>
      <w:r>
        <w:t>____________</w:t>
      </w:r>
    </w:p>
    <w:p w:rsidR="00822FE6" w:rsidRPr="00072BA2" w:rsidRDefault="00822FE6" w:rsidP="00B63D48">
      <w:pPr>
        <w:autoSpaceDE w:val="0"/>
        <w:autoSpaceDN w:val="0"/>
        <w:adjustRightInd w:val="0"/>
        <w:outlineLvl w:val="0"/>
      </w:pPr>
    </w:p>
    <w:p w:rsidR="00822FE6" w:rsidRPr="00072BA2" w:rsidRDefault="00822FE6" w:rsidP="00B63D48">
      <w:pPr>
        <w:autoSpaceDE w:val="0"/>
        <w:autoSpaceDN w:val="0"/>
        <w:adjustRightInd w:val="0"/>
        <w:outlineLvl w:val="0"/>
      </w:pPr>
    </w:p>
    <w:p w:rsidR="00822FE6" w:rsidRPr="00432B16" w:rsidRDefault="00822FE6" w:rsidP="00B63D48">
      <w:pPr>
        <w:widowControl w:val="0"/>
        <w:autoSpaceDE w:val="0"/>
        <w:autoSpaceDN w:val="0"/>
        <w:adjustRightInd w:val="0"/>
        <w:jc w:val="center"/>
      </w:pPr>
      <w:r w:rsidRPr="00432B16">
        <w:t>ОТЧЕТ</w:t>
      </w:r>
    </w:p>
    <w:p w:rsidR="00822FE6" w:rsidRPr="00432B16" w:rsidRDefault="00822FE6" w:rsidP="00E01E1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432B16">
        <w:rPr>
          <w:rFonts w:ascii="Times New Roman" w:hAnsi="Times New Roman"/>
          <w:sz w:val="24"/>
          <w:szCs w:val="24"/>
        </w:rPr>
        <w:t xml:space="preserve">об использовании субсидии </w:t>
      </w:r>
      <w:bookmarkStart w:id="3" w:name="_GoBack"/>
      <w:bookmarkStart w:id="4" w:name="OLE_LINK36"/>
      <w:bookmarkEnd w:id="3"/>
    </w:p>
    <w:p w:rsidR="00822FE6" w:rsidRPr="00432B16" w:rsidRDefault="00822FE6" w:rsidP="00CC5BC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432B16">
        <w:rPr>
          <w:rFonts w:ascii="Times New Roman" w:hAnsi="Times New Roman"/>
          <w:sz w:val="24"/>
          <w:szCs w:val="24"/>
        </w:rPr>
        <w:t xml:space="preserve">на возмещение затрат, связанных с </w:t>
      </w:r>
      <w:r>
        <w:rPr>
          <w:rFonts w:ascii="Times New Roman" w:hAnsi="Times New Roman"/>
          <w:sz w:val="24"/>
          <w:szCs w:val="24"/>
        </w:rPr>
        <w:t xml:space="preserve">проведением </w:t>
      </w:r>
      <w:r w:rsidRPr="00432B16">
        <w:rPr>
          <w:rFonts w:ascii="Times New Roman" w:hAnsi="Times New Roman"/>
          <w:sz w:val="24"/>
          <w:szCs w:val="24"/>
        </w:rPr>
        <w:t>ремонт</w:t>
      </w:r>
      <w:r>
        <w:rPr>
          <w:rFonts w:ascii="Times New Roman" w:hAnsi="Times New Roman"/>
          <w:sz w:val="24"/>
          <w:szCs w:val="24"/>
        </w:rPr>
        <w:t>а</w:t>
      </w:r>
      <w:r w:rsidRPr="00432B16">
        <w:rPr>
          <w:rFonts w:ascii="Times New Roman" w:hAnsi="Times New Roman"/>
          <w:sz w:val="24"/>
          <w:szCs w:val="24"/>
        </w:rPr>
        <w:t xml:space="preserve"> подъездов многоквартирных домов </w:t>
      </w:r>
    </w:p>
    <w:bookmarkEnd w:id="4"/>
    <w:p w:rsidR="00822FE6" w:rsidRPr="00CC5BC7" w:rsidRDefault="00822FE6" w:rsidP="00CC5BC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432B16">
        <w:rPr>
          <w:rFonts w:ascii="Times New Roman" w:hAnsi="Times New Roman"/>
          <w:sz w:val="24"/>
          <w:szCs w:val="24"/>
        </w:rPr>
        <w:t>по состоянию на ________________________ 2017года</w:t>
      </w:r>
    </w:p>
    <w:p w:rsidR="00822FE6" w:rsidRPr="00072BA2" w:rsidRDefault="00822FE6" w:rsidP="00432B16">
      <w:pPr>
        <w:widowControl w:val="0"/>
        <w:autoSpaceDE w:val="0"/>
        <w:autoSpaceDN w:val="0"/>
        <w:adjustRightInd w:val="0"/>
        <w:ind w:left="11328" w:firstLine="708"/>
        <w:jc w:val="center"/>
        <w:rPr>
          <w:lang w:eastAsia="en-US"/>
        </w:rPr>
      </w:pPr>
      <w:r w:rsidRPr="00072BA2">
        <w:rPr>
          <w:lang w:eastAsia="en-US"/>
        </w:rPr>
        <w:t>руб.</w:t>
      </w:r>
    </w:p>
    <w:tbl>
      <w:tblPr>
        <w:tblW w:w="1504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86"/>
        <w:gridCol w:w="2485"/>
        <w:gridCol w:w="3136"/>
        <w:gridCol w:w="2459"/>
        <w:gridCol w:w="2778"/>
      </w:tblGrid>
      <w:tr w:rsidR="00822FE6" w:rsidRPr="00072BA2" w:rsidTr="00104717">
        <w:trPr>
          <w:trHeight w:val="516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E6" w:rsidRPr="00D80083" w:rsidRDefault="00822FE6" w:rsidP="00834AC5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lang w:eastAsia="en-US"/>
              </w:rPr>
            </w:pPr>
            <w:r w:rsidRPr="00D80083">
              <w:rPr>
                <w:lang w:eastAsia="en-US"/>
              </w:rPr>
              <w:t>Наименование субсидии</w:t>
            </w:r>
          </w:p>
          <w:p w:rsidR="00822FE6" w:rsidRPr="00D80083" w:rsidRDefault="00822FE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E6" w:rsidRPr="00D80083" w:rsidRDefault="00822FE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80083">
              <w:rPr>
                <w:lang w:eastAsia="en-US"/>
              </w:rPr>
              <w:t xml:space="preserve">Сумма Субсидии </w:t>
            </w:r>
          </w:p>
          <w:p w:rsidR="00822FE6" w:rsidRPr="00D80083" w:rsidRDefault="00822FE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80083">
              <w:rPr>
                <w:lang w:eastAsia="en-US"/>
              </w:rPr>
              <w:t>в соответствии с Соглашением</w:t>
            </w:r>
          </w:p>
          <w:p w:rsidR="00822FE6" w:rsidRPr="00D80083" w:rsidRDefault="00822FE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E6" w:rsidRPr="00D80083" w:rsidRDefault="00822FE6" w:rsidP="0090440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83">
              <w:rPr>
                <w:rFonts w:ascii="Times New Roman" w:hAnsi="Times New Roman"/>
                <w:sz w:val="24"/>
                <w:szCs w:val="24"/>
              </w:rPr>
              <w:t xml:space="preserve">Произведено возмещение затрат, связанных с проведением ремонта подъездов многоквартирных домов </w:t>
            </w:r>
          </w:p>
          <w:p w:rsidR="00822FE6" w:rsidRPr="00432B16" w:rsidRDefault="00822FE6" w:rsidP="00432B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22FE6" w:rsidRPr="00072BA2" w:rsidTr="00104717">
        <w:trPr>
          <w:trHeight w:val="602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E6" w:rsidRPr="00072BA2" w:rsidRDefault="00822FE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E6" w:rsidRPr="00072BA2" w:rsidRDefault="00822FE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E6" w:rsidRPr="00104717" w:rsidRDefault="00822FE6" w:rsidP="00104717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b/>
                <w:lang w:eastAsia="en-US"/>
              </w:rPr>
            </w:pPr>
            <w:r w:rsidRPr="00104717">
              <w:rPr>
                <w:b/>
                <w:lang w:eastAsia="en-US"/>
              </w:rPr>
              <w:t>ВСЕГО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E6" w:rsidRDefault="00822FE6" w:rsidP="0010471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2B16">
              <w:rPr>
                <w:lang w:eastAsia="en-US"/>
              </w:rPr>
              <w:t xml:space="preserve">из бюджета </w:t>
            </w:r>
          </w:p>
          <w:p w:rsidR="00822FE6" w:rsidRPr="00432B16" w:rsidRDefault="00822FE6" w:rsidP="0010471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2B16">
              <w:rPr>
                <w:lang w:eastAsia="en-US"/>
              </w:rPr>
              <w:t>Московской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E6" w:rsidRPr="00432B16" w:rsidRDefault="00822FE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32B16">
              <w:rPr>
                <w:lang w:eastAsia="en-US"/>
              </w:rPr>
              <w:t>из бюджета муниципального образования</w:t>
            </w:r>
            <w:r>
              <w:rPr>
                <w:lang w:eastAsia="en-US"/>
              </w:rPr>
              <w:t xml:space="preserve"> Московской области</w:t>
            </w:r>
          </w:p>
        </w:tc>
      </w:tr>
      <w:tr w:rsidR="00822FE6" w:rsidRPr="00072BA2" w:rsidTr="00104717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E6" w:rsidRPr="00432B16" w:rsidRDefault="00822FE6" w:rsidP="00432B1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EDA">
              <w:rPr>
                <w:rFonts w:ascii="Times New Roman" w:hAnsi="Times New Roman"/>
                <w:sz w:val="24"/>
                <w:szCs w:val="24"/>
              </w:rPr>
              <w:t>Субсидия на возмещение затрат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5BC7">
              <w:rPr>
                <w:rFonts w:ascii="Times New Roman" w:hAnsi="Times New Roman"/>
                <w:sz w:val="24"/>
                <w:szCs w:val="24"/>
              </w:rPr>
              <w:t xml:space="preserve"> связанных с проведением ремонта подъездов многоквартирных домов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E6" w:rsidRPr="00947319" w:rsidRDefault="00822FE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FE6" w:rsidRPr="00072BA2" w:rsidRDefault="00822FE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6" w:rsidRPr="00072BA2" w:rsidRDefault="00822FE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6" w:rsidRPr="00072BA2" w:rsidRDefault="00822FE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822FE6" w:rsidRPr="00072BA2" w:rsidRDefault="00822FE6" w:rsidP="00B63D48">
      <w:pPr>
        <w:widowControl w:val="0"/>
        <w:autoSpaceDE w:val="0"/>
        <w:autoSpaceDN w:val="0"/>
        <w:adjustRightInd w:val="0"/>
      </w:pPr>
    </w:p>
    <w:p w:rsidR="00822FE6" w:rsidRDefault="00822FE6" w:rsidP="00BD55F5">
      <w:pPr>
        <w:pStyle w:val="ConsPlusNonformat"/>
        <w:rPr>
          <w:rFonts w:ascii="Times New Roman" w:hAnsi="Times New Roman"/>
          <w:sz w:val="24"/>
          <w:szCs w:val="24"/>
        </w:rPr>
      </w:pPr>
    </w:p>
    <w:p w:rsidR="00822FE6" w:rsidRDefault="00822FE6" w:rsidP="00BD55F5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___________________________________</w:t>
      </w:r>
      <w:r w:rsidRPr="00072BA2">
        <w:rPr>
          <w:rFonts w:ascii="Times New Roman" w:hAnsi="Times New Roman"/>
          <w:sz w:val="24"/>
          <w:szCs w:val="24"/>
        </w:rPr>
        <w:t xml:space="preserve">   ______________________ 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822FE6" w:rsidRDefault="00822FE6" w:rsidP="00BD55F5">
      <w:pPr>
        <w:pStyle w:val="ConsPlusNonformat"/>
        <w:rPr>
          <w:rFonts w:ascii="Times New Roman" w:hAnsi="Times New Roman"/>
          <w:sz w:val="24"/>
          <w:szCs w:val="24"/>
        </w:rPr>
      </w:pPr>
    </w:p>
    <w:p w:rsidR="00822FE6" w:rsidRPr="00072BA2" w:rsidRDefault="00822FE6" w:rsidP="00BD55F5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Гл. бухгалтер ___________________________________ _______________________ __________________________</w:t>
      </w:r>
    </w:p>
    <w:p w:rsidR="00822FE6" w:rsidRPr="00072BA2" w:rsidRDefault="00822FE6" w:rsidP="00BD55F5">
      <w:pPr>
        <w:pStyle w:val="ConsPlusNonformat"/>
        <w:rPr>
          <w:rFonts w:ascii="Times New Roman" w:hAnsi="Times New Roman"/>
          <w:sz w:val="16"/>
          <w:szCs w:val="16"/>
        </w:rPr>
      </w:pPr>
      <w:r w:rsidRPr="00072BA2">
        <w:rPr>
          <w:rFonts w:ascii="Times New Roman" w:hAnsi="Times New Roman"/>
          <w:sz w:val="24"/>
          <w:szCs w:val="24"/>
        </w:rPr>
        <w:tab/>
      </w:r>
      <w:r w:rsidRPr="00072BA2">
        <w:rPr>
          <w:rFonts w:ascii="Times New Roman" w:hAnsi="Times New Roman"/>
          <w:sz w:val="24"/>
          <w:szCs w:val="24"/>
        </w:rPr>
        <w:tab/>
      </w:r>
      <w:r w:rsidRPr="00072BA2">
        <w:rPr>
          <w:rFonts w:ascii="Times New Roman" w:hAnsi="Times New Roman"/>
          <w:sz w:val="24"/>
          <w:szCs w:val="24"/>
        </w:rPr>
        <w:tab/>
      </w:r>
      <w:r w:rsidRPr="00072BA2">
        <w:rPr>
          <w:rFonts w:ascii="Times New Roman" w:hAnsi="Times New Roman"/>
          <w:sz w:val="24"/>
          <w:szCs w:val="24"/>
        </w:rPr>
        <w:tab/>
      </w:r>
      <w:r w:rsidRPr="00072BA2">
        <w:rPr>
          <w:rFonts w:ascii="Times New Roman" w:hAnsi="Times New Roman"/>
          <w:sz w:val="24"/>
          <w:szCs w:val="24"/>
        </w:rPr>
        <w:tab/>
      </w:r>
      <w:r w:rsidRPr="00072BA2">
        <w:rPr>
          <w:rFonts w:ascii="Times New Roman" w:hAnsi="Times New Roman"/>
          <w:sz w:val="16"/>
          <w:szCs w:val="16"/>
        </w:rPr>
        <w:t xml:space="preserve">(подпись)   </w:t>
      </w:r>
      <w:r w:rsidRPr="00072BA2">
        <w:rPr>
          <w:rFonts w:ascii="Times New Roman" w:hAnsi="Times New Roman"/>
          <w:sz w:val="16"/>
          <w:szCs w:val="16"/>
        </w:rPr>
        <w:tab/>
      </w:r>
      <w:r w:rsidRPr="00072BA2">
        <w:rPr>
          <w:rFonts w:ascii="Times New Roman" w:hAnsi="Times New Roman"/>
          <w:sz w:val="16"/>
          <w:szCs w:val="16"/>
        </w:rPr>
        <w:tab/>
      </w:r>
      <w:r w:rsidRPr="00072BA2">
        <w:rPr>
          <w:rFonts w:ascii="Times New Roman" w:hAnsi="Times New Roman"/>
          <w:sz w:val="16"/>
          <w:szCs w:val="16"/>
        </w:rPr>
        <w:tab/>
      </w:r>
    </w:p>
    <w:p w:rsidR="00822FE6" w:rsidRDefault="00822FE6" w:rsidP="00BD55F5">
      <w:pPr>
        <w:pStyle w:val="ConsPlusNonformat"/>
        <w:rPr>
          <w:rFonts w:ascii="Times New Roman" w:hAnsi="Times New Roman"/>
          <w:sz w:val="24"/>
          <w:szCs w:val="24"/>
        </w:rPr>
      </w:pPr>
      <w:r w:rsidRPr="00072BA2">
        <w:rPr>
          <w:rFonts w:ascii="Times New Roman" w:hAnsi="Times New Roman"/>
          <w:sz w:val="24"/>
          <w:szCs w:val="24"/>
        </w:rPr>
        <w:t xml:space="preserve">М.П.                     </w:t>
      </w:r>
    </w:p>
    <w:p w:rsidR="00822FE6" w:rsidRPr="00072BA2" w:rsidRDefault="00822FE6" w:rsidP="00BD55F5">
      <w:pPr>
        <w:widowControl w:val="0"/>
        <w:autoSpaceDE w:val="0"/>
        <w:autoSpaceDN w:val="0"/>
        <w:adjustRightInd w:val="0"/>
      </w:pPr>
    </w:p>
    <w:sectPr w:rsidR="00822FE6" w:rsidRPr="00072BA2" w:rsidSect="000E2AA4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FE6" w:rsidRDefault="00822FE6" w:rsidP="00721CCA">
      <w:r>
        <w:separator/>
      </w:r>
    </w:p>
  </w:endnote>
  <w:endnote w:type="continuationSeparator" w:id="1">
    <w:p w:rsidR="00822FE6" w:rsidRDefault="00822FE6" w:rsidP="00721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E6" w:rsidRDefault="00822FE6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822FE6" w:rsidRDefault="00822F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FE6" w:rsidRDefault="00822FE6" w:rsidP="00721CCA">
      <w:r>
        <w:separator/>
      </w:r>
    </w:p>
  </w:footnote>
  <w:footnote w:type="continuationSeparator" w:id="1">
    <w:p w:rsidR="00822FE6" w:rsidRDefault="00822FE6" w:rsidP="00721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E6" w:rsidRDefault="00822FE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810"/>
    <w:multiLevelType w:val="hybridMultilevel"/>
    <w:tmpl w:val="6AF495D4"/>
    <w:lvl w:ilvl="0" w:tplc="279E311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1037"/>
    <w:multiLevelType w:val="multilevel"/>
    <w:tmpl w:val="2E164B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24E06A34"/>
    <w:multiLevelType w:val="hybridMultilevel"/>
    <w:tmpl w:val="42C4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7A03"/>
    <w:multiLevelType w:val="hybridMultilevel"/>
    <w:tmpl w:val="8FA4F4FA"/>
    <w:lvl w:ilvl="0" w:tplc="722A509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79604F"/>
    <w:multiLevelType w:val="hybridMultilevel"/>
    <w:tmpl w:val="C0E6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85F46"/>
    <w:multiLevelType w:val="hybridMultilevel"/>
    <w:tmpl w:val="AB52E000"/>
    <w:lvl w:ilvl="0" w:tplc="B582D7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4E53A92"/>
    <w:multiLevelType w:val="hybridMultilevel"/>
    <w:tmpl w:val="22A47A5A"/>
    <w:lvl w:ilvl="0" w:tplc="C4022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8">
    <w:nsid w:val="6AC607D4"/>
    <w:multiLevelType w:val="hybridMultilevel"/>
    <w:tmpl w:val="D82A4AA8"/>
    <w:lvl w:ilvl="0" w:tplc="8E26F2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4A44FF"/>
    <w:multiLevelType w:val="multilevel"/>
    <w:tmpl w:val="81CCF0F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>
    <w:nsid w:val="771E0390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>
    <w:nsid w:val="7CBC0749"/>
    <w:multiLevelType w:val="multilevel"/>
    <w:tmpl w:val="42DC6E4C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180"/>
    <w:rsid w:val="000001A3"/>
    <w:rsid w:val="000012A7"/>
    <w:rsid w:val="00002EF7"/>
    <w:rsid w:val="000031B1"/>
    <w:rsid w:val="000033C3"/>
    <w:rsid w:val="00003453"/>
    <w:rsid w:val="00003B51"/>
    <w:rsid w:val="00004D7C"/>
    <w:rsid w:val="000054C0"/>
    <w:rsid w:val="00007392"/>
    <w:rsid w:val="00010825"/>
    <w:rsid w:val="0001102F"/>
    <w:rsid w:val="00011C68"/>
    <w:rsid w:val="00013636"/>
    <w:rsid w:val="00015E59"/>
    <w:rsid w:val="0001776F"/>
    <w:rsid w:val="00021F3D"/>
    <w:rsid w:val="000220B4"/>
    <w:rsid w:val="000228E9"/>
    <w:rsid w:val="00023493"/>
    <w:rsid w:val="00023FC7"/>
    <w:rsid w:val="00025F43"/>
    <w:rsid w:val="00026767"/>
    <w:rsid w:val="00027626"/>
    <w:rsid w:val="000279B5"/>
    <w:rsid w:val="00027EB0"/>
    <w:rsid w:val="000344DC"/>
    <w:rsid w:val="00034C01"/>
    <w:rsid w:val="0003531F"/>
    <w:rsid w:val="00035C24"/>
    <w:rsid w:val="00043F42"/>
    <w:rsid w:val="00045273"/>
    <w:rsid w:val="000454EA"/>
    <w:rsid w:val="00045B6D"/>
    <w:rsid w:val="00045FBC"/>
    <w:rsid w:val="000465EC"/>
    <w:rsid w:val="00046A6D"/>
    <w:rsid w:val="00046BB1"/>
    <w:rsid w:val="00050785"/>
    <w:rsid w:val="00051FF4"/>
    <w:rsid w:val="000536D6"/>
    <w:rsid w:val="00054D99"/>
    <w:rsid w:val="00055F75"/>
    <w:rsid w:val="0005661E"/>
    <w:rsid w:val="00056925"/>
    <w:rsid w:val="000579E4"/>
    <w:rsid w:val="00065290"/>
    <w:rsid w:val="00065A04"/>
    <w:rsid w:val="00066F80"/>
    <w:rsid w:val="00066FB0"/>
    <w:rsid w:val="00072BA2"/>
    <w:rsid w:val="000730D6"/>
    <w:rsid w:val="00073BEE"/>
    <w:rsid w:val="000744AB"/>
    <w:rsid w:val="000750C9"/>
    <w:rsid w:val="00077369"/>
    <w:rsid w:val="00080247"/>
    <w:rsid w:val="00080CF6"/>
    <w:rsid w:val="00080E40"/>
    <w:rsid w:val="00080E46"/>
    <w:rsid w:val="00081AE9"/>
    <w:rsid w:val="00081DFE"/>
    <w:rsid w:val="0008200B"/>
    <w:rsid w:val="0008451E"/>
    <w:rsid w:val="00084587"/>
    <w:rsid w:val="000851E3"/>
    <w:rsid w:val="000903F4"/>
    <w:rsid w:val="000926A4"/>
    <w:rsid w:val="00092FFE"/>
    <w:rsid w:val="00096521"/>
    <w:rsid w:val="0009772E"/>
    <w:rsid w:val="000A20E9"/>
    <w:rsid w:val="000A267D"/>
    <w:rsid w:val="000A58C4"/>
    <w:rsid w:val="000A78BF"/>
    <w:rsid w:val="000A7C76"/>
    <w:rsid w:val="000B58A5"/>
    <w:rsid w:val="000B5C5F"/>
    <w:rsid w:val="000B5D63"/>
    <w:rsid w:val="000B65FA"/>
    <w:rsid w:val="000B7006"/>
    <w:rsid w:val="000C0983"/>
    <w:rsid w:val="000C17CA"/>
    <w:rsid w:val="000C1E54"/>
    <w:rsid w:val="000C2E76"/>
    <w:rsid w:val="000C3206"/>
    <w:rsid w:val="000C4556"/>
    <w:rsid w:val="000D1F59"/>
    <w:rsid w:val="000D235B"/>
    <w:rsid w:val="000D2521"/>
    <w:rsid w:val="000D37A2"/>
    <w:rsid w:val="000D38FA"/>
    <w:rsid w:val="000D3CEA"/>
    <w:rsid w:val="000D4094"/>
    <w:rsid w:val="000D508E"/>
    <w:rsid w:val="000D51E9"/>
    <w:rsid w:val="000D78BF"/>
    <w:rsid w:val="000E147D"/>
    <w:rsid w:val="000E2485"/>
    <w:rsid w:val="000E2AA4"/>
    <w:rsid w:val="000E31D9"/>
    <w:rsid w:val="000E6009"/>
    <w:rsid w:val="000E7428"/>
    <w:rsid w:val="000E7D71"/>
    <w:rsid w:val="000F1B41"/>
    <w:rsid w:val="000F3676"/>
    <w:rsid w:val="001041E8"/>
    <w:rsid w:val="00104717"/>
    <w:rsid w:val="001103D1"/>
    <w:rsid w:val="00110897"/>
    <w:rsid w:val="0011208A"/>
    <w:rsid w:val="0011278D"/>
    <w:rsid w:val="00114558"/>
    <w:rsid w:val="00116DC8"/>
    <w:rsid w:val="00122AA3"/>
    <w:rsid w:val="00123F0A"/>
    <w:rsid w:val="00125C23"/>
    <w:rsid w:val="0012688B"/>
    <w:rsid w:val="0013094F"/>
    <w:rsid w:val="00131044"/>
    <w:rsid w:val="00131F9E"/>
    <w:rsid w:val="00133653"/>
    <w:rsid w:val="00133EA2"/>
    <w:rsid w:val="001365AD"/>
    <w:rsid w:val="00144A37"/>
    <w:rsid w:val="00144BB5"/>
    <w:rsid w:val="00145575"/>
    <w:rsid w:val="0014719C"/>
    <w:rsid w:val="0015660D"/>
    <w:rsid w:val="00157431"/>
    <w:rsid w:val="00157760"/>
    <w:rsid w:val="00157EA9"/>
    <w:rsid w:val="0016024F"/>
    <w:rsid w:val="001604C4"/>
    <w:rsid w:val="00160503"/>
    <w:rsid w:val="00160688"/>
    <w:rsid w:val="00165BD7"/>
    <w:rsid w:val="00170E4E"/>
    <w:rsid w:val="0017130A"/>
    <w:rsid w:val="001739C8"/>
    <w:rsid w:val="00177606"/>
    <w:rsid w:val="00180026"/>
    <w:rsid w:val="001874C3"/>
    <w:rsid w:val="00190501"/>
    <w:rsid w:val="001927B4"/>
    <w:rsid w:val="00193875"/>
    <w:rsid w:val="00193D1C"/>
    <w:rsid w:val="00196485"/>
    <w:rsid w:val="00197488"/>
    <w:rsid w:val="001A0953"/>
    <w:rsid w:val="001A2D2C"/>
    <w:rsid w:val="001A3718"/>
    <w:rsid w:val="001A4E49"/>
    <w:rsid w:val="001A4FB5"/>
    <w:rsid w:val="001A536E"/>
    <w:rsid w:val="001A555B"/>
    <w:rsid w:val="001B193E"/>
    <w:rsid w:val="001B4CDF"/>
    <w:rsid w:val="001B5076"/>
    <w:rsid w:val="001B59B7"/>
    <w:rsid w:val="001B5C07"/>
    <w:rsid w:val="001C341C"/>
    <w:rsid w:val="001C34D5"/>
    <w:rsid w:val="001D098A"/>
    <w:rsid w:val="001D0C55"/>
    <w:rsid w:val="001D10F7"/>
    <w:rsid w:val="001D1525"/>
    <w:rsid w:val="001D18CF"/>
    <w:rsid w:val="001D192E"/>
    <w:rsid w:val="001E4370"/>
    <w:rsid w:val="001E4BA4"/>
    <w:rsid w:val="001E71CC"/>
    <w:rsid w:val="001F057E"/>
    <w:rsid w:val="001F08D9"/>
    <w:rsid w:val="001F11CC"/>
    <w:rsid w:val="001F2F85"/>
    <w:rsid w:val="001F67EF"/>
    <w:rsid w:val="001F7A0F"/>
    <w:rsid w:val="00200623"/>
    <w:rsid w:val="002072BF"/>
    <w:rsid w:val="002079FC"/>
    <w:rsid w:val="00207D95"/>
    <w:rsid w:val="0021023F"/>
    <w:rsid w:val="00211014"/>
    <w:rsid w:val="002123A7"/>
    <w:rsid w:val="00212BA2"/>
    <w:rsid w:val="002147D1"/>
    <w:rsid w:val="00216F64"/>
    <w:rsid w:val="002179BE"/>
    <w:rsid w:val="00221BA9"/>
    <w:rsid w:val="00223787"/>
    <w:rsid w:val="00223B01"/>
    <w:rsid w:val="00224A6C"/>
    <w:rsid w:val="00225503"/>
    <w:rsid w:val="00227024"/>
    <w:rsid w:val="002314F8"/>
    <w:rsid w:val="00232A51"/>
    <w:rsid w:val="002360B1"/>
    <w:rsid w:val="00236184"/>
    <w:rsid w:val="002412BF"/>
    <w:rsid w:val="002426C9"/>
    <w:rsid w:val="00244EAD"/>
    <w:rsid w:val="002450D9"/>
    <w:rsid w:val="0024757E"/>
    <w:rsid w:val="002476A2"/>
    <w:rsid w:val="00247BEC"/>
    <w:rsid w:val="00250246"/>
    <w:rsid w:val="0025149F"/>
    <w:rsid w:val="00252055"/>
    <w:rsid w:val="0025286A"/>
    <w:rsid w:val="00253EED"/>
    <w:rsid w:val="0025427F"/>
    <w:rsid w:val="00254A75"/>
    <w:rsid w:val="0025610D"/>
    <w:rsid w:val="00256AA2"/>
    <w:rsid w:val="00261BBA"/>
    <w:rsid w:val="0026333B"/>
    <w:rsid w:val="0026341D"/>
    <w:rsid w:val="002636E9"/>
    <w:rsid w:val="00264373"/>
    <w:rsid w:val="00264952"/>
    <w:rsid w:val="0026711B"/>
    <w:rsid w:val="0026759D"/>
    <w:rsid w:val="00271674"/>
    <w:rsid w:val="00272D34"/>
    <w:rsid w:val="002744D9"/>
    <w:rsid w:val="002755A4"/>
    <w:rsid w:val="002757C5"/>
    <w:rsid w:val="00277566"/>
    <w:rsid w:val="00277BC2"/>
    <w:rsid w:val="002804F3"/>
    <w:rsid w:val="00283464"/>
    <w:rsid w:val="002845EC"/>
    <w:rsid w:val="00287DD4"/>
    <w:rsid w:val="00292205"/>
    <w:rsid w:val="00295C7E"/>
    <w:rsid w:val="0029788E"/>
    <w:rsid w:val="002A03CE"/>
    <w:rsid w:val="002A04C0"/>
    <w:rsid w:val="002A1D5B"/>
    <w:rsid w:val="002A205D"/>
    <w:rsid w:val="002B019F"/>
    <w:rsid w:val="002B414D"/>
    <w:rsid w:val="002B4506"/>
    <w:rsid w:val="002B614C"/>
    <w:rsid w:val="002B757B"/>
    <w:rsid w:val="002B759F"/>
    <w:rsid w:val="002C1C81"/>
    <w:rsid w:val="002C2537"/>
    <w:rsid w:val="002D01B9"/>
    <w:rsid w:val="002D1300"/>
    <w:rsid w:val="002D15C9"/>
    <w:rsid w:val="002D185C"/>
    <w:rsid w:val="002D1F8E"/>
    <w:rsid w:val="002D679B"/>
    <w:rsid w:val="002D6BBD"/>
    <w:rsid w:val="002D6CB3"/>
    <w:rsid w:val="002E0301"/>
    <w:rsid w:val="002E1624"/>
    <w:rsid w:val="002E1EC0"/>
    <w:rsid w:val="002E2EF2"/>
    <w:rsid w:val="002E440A"/>
    <w:rsid w:val="002E4E21"/>
    <w:rsid w:val="002E5276"/>
    <w:rsid w:val="002E53C3"/>
    <w:rsid w:val="002F53A7"/>
    <w:rsid w:val="002F5C25"/>
    <w:rsid w:val="002F64FD"/>
    <w:rsid w:val="003009E1"/>
    <w:rsid w:val="0030179C"/>
    <w:rsid w:val="00301BB0"/>
    <w:rsid w:val="00301DB8"/>
    <w:rsid w:val="003029F3"/>
    <w:rsid w:val="00303390"/>
    <w:rsid w:val="00306359"/>
    <w:rsid w:val="0030641F"/>
    <w:rsid w:val="003074E3"/>
    <w:rsid w:val="00307E00"/>
    <w:rsid w:val="00312972"/>
    <w:rsid w:val="00315511"/>
    <w:rsid w:val="00316450"/>
    <w:rsid w:val="00320A92"/>
    <w:rsid w:val="00321A2D"/>
    <w:rsid w:val="00321DAC"/>
    <w:rsid w:val="00322F90"/>
    <w:rsid w:val="00324112"/>
    <w:rsid w:val="003265DF"/>
    <w:rsid w:val="0032691F"/>
    <w:rsid w:val="00331E91"/>
    <w:rsid w:val="00331EEC"/>
    <w:rsid w:val="003323D0"/>
    <w:rsid w:val="00332D9C"/>
    <w:rsid w:val="00332E3E"/>
    <w:rsid w:val="00332FE7"/>
    <w:rsid w:val="00336D12"/>
    <w:rsid w:val="00340FE6"/>
    <w:rsid w:val="00341B50"/>
    <w:rsid w:val="0034298C"/>
    <w:rsid w:val="00344D80"/>
    <w:rsid w:val="00346560"/>
    <w:rsid w:val="00346701"/>
    <w:rsid w:val="0034772E"/>
    <w:rsid w:val="00350EB9"/>
    <w:rsid w:val="00354529"/>
    <w:rsid w:val="003549C5"/>
    <w:rsid w:val="00356C2C"/>
    <w:rsid w:val="00360191"/>
    <w:rsid w:val="0036152A"/>
    <w:rsid w:val="00362B43"/>
    <w:rsid w:val="00373231"/>
    <w:rsid w:val="00374A88"/>
    <w:rsid w:val="00375EA1"/>
    <w:rsid w:val="00381EBD"/>
    <w:rsid w:val="00383BBA"/>
    <w:rsid w:val="00384618"/>
    <w:rsid w:val="003934B4"/>
    <w:rsid w:val="00393B38"/>
    <w:rsid w:val="00394060"/>
    <w:rsid w:val="00394141"/>
    <w:rsid w:val="003A1C56"/>
    <w:rsid w:val="003A28D8"/>
    <w:rsid w:val="003A395B"/>
    <w:rsid w:val="003A4B8A"/>
    <w:rsid w:val="003A4C7F"/>
    <w:rsid w:val="003A581E"/>
    <w:rsid w:val="003B10D6"/>
    <w:rsid w:val="003B1408"/>
    <w:rsid w:val="003B1CBA"/>
    <w:rsid w:val="003B46EF"/>
    <w:rsid w:val="003B6929"/>
    <w:rsid w:val="003B693F"/>
    <w:rsid w:val="003B72CE"/>
    <w:rsid w:val="003B788D"/>
    <w:rsid w:val="003B7A7F"/>
    <w:rsid w:val="003C040C"/>
    <w:rsid w:val="003C0612"/>
    <w:rsid w:val="003C07A7"/>
    <w:rsid w:val="003C147E"/>
    <w:rsid w:val="003C22D2"/>
    <w:rsid w:val="003C27BB"/>
    <w:rsid w:val="003C3A9E"/>
    <w:rsid w:val="003C3FD8"/>
    <w:rsid w:val="003C6BF2"/>
    <w:rsid w:val="003D0F3E"/>
    <w:rsid w:val="003D2E0B"/>
    <w:rsid w:val="003D3653"/>
    <w:rsid w:val="003D6DC1"/>
    <w:rsid w:val="003E03C7"/>
    <w:rsid w:val="003E4098"/>
    <w:rsid w:val="003E4718"/>
    <w:rsid w:val="003E5A25"/>
    <w:rsid w:val="003E5B06"/>
    <w:rsid w:val="003F0C2A"/>
    <w:rsid w:val="003F120C"/>
    <w:rsid w:val="003F2155"/>
    <w:rsid w:val="003F21A9"/>
    <w:rsid w:val="003F3FD8"/>
    <w:rsid w:val="003F4615"/>
    <w:rsid w:val="003F55E1"/>
    <w:rsid w:val="003F57E3"/>
    <w:rsid w:val="003F6CBE"/>
    <w:rsid w:val="0040013E"/>
    <w:rsid w:val="00401495"/>
    <w:rsid w:val="00401B8C"/>
    <w:rsid w:val="00401BC0"/>
    <w:rsid w:val="0040292F"/>
    <w:rsid w:val="00402FA9"/>
    <w:rsid w:val="004044BC"/>
    <w:rsid w:val="004049F5"/>
    <w:rsid w:val="00405762"/>
    <w:rsid w:val="004071F2"/>
    <w:rsid w:val="00407358"/>
    <w:rsid w:val="00407BE1"/>
    <w:rsid w:val="00412330"/>
    <w:rsid w:val="004145C4"/>
    <w:rsid w:val="00414FEA"/>
    <w:rsid w:val="00415F00"/>
    <w:rsid w:val="0041629B"/>
    <w:rsid w:val="004163B0"/>
    <w:rsid w:val="00420CA1"/>
    <w:rsid w:val="0042407C"/>
    <w:rsid w:val="004249E2"/>
    <w:rsid w:val="00432B16"/>
    <w:rsid w:val="00432B6E"/>
    <w:rsid w:val="004353AD"/>
    <w:rsid w:val="00436B6A"/>
    <w:rsid w:val="00440393"/>
    <w:rsid w:val="00442B56"/>
    <w:rsid w:val="00442DEE"/>
    <w:rsid w:val="00444C1F"/>
    <w:rsid w:val="00444D72"/>
    <w:rsid w:val="00445134"/>
    <w:rsid w:val="00446A86"/>
    <w:rsid w:val="00447A96"/>
    <w:rsid w:val="00451199"/>
    <w:rsid w:val="00451861"/>
    <w:rsid w:val="0045306C"/>
    <w:rsid w:val="004531BE"/>
    <w:rsid w:val="004546AE"/>
    <w:rsid w:val="00455671"/>
    <w:rsid w:val="00457608"/>
    <w:rsid w:val="004626FC"/>
    <w:rsid w:val="00462C0D"/>
    <w:rsid w:val="004649E9"/>
    <w:rsid w:val="0047716C"/>
    <w:rsid w:val="00477AAB"/>
    <w:rsid w:val="0048275A"/>
    <w:rsid w:val="004853D3"/>
    <w:rsid w:val="004865FA"/>
    <w:rsid w:val="00490BC8"/>
    <w:rsid w:val="00492175"/>
    <w:rsid w:val="00493338"/>
    <w:rsid w:val="00493F2E"/>
    <w:rsid w:val="00494C93"/>
    <w:rsid w:val="00495F7A"/>
    <w:rsid w:val="004A0B6A"/>
    <w:rsid w:val="004A1B81"/>
    <w:rsid w:val="004A2106"/>
    <w:rsid w:val="004A263C"/>
    <w:rsid w:val="004A26DE"/>
    <w:rsid w:val="004A29B7"/>
    <w:rsid w:val="004B0267"/>
    <w:rsid w:val="004B0797"/>
    <w:rsid w:val="004B0881"/>
    <w:rsid w:val="004B1624"/>
    <w:rsid w:val="004B302D"/>
    <w:rsid w:val="004B3E9D"/>
    <w:rsid w:val="004B4D27"/>
    <w:rsid w:val="004B5570"/>
    <w:rsid w:val="004B5D75"/>
    <w:rsid w:val="004B7231"/>
    <w:rsid w:val="004C045B"/>
    <w:rsid w:val="004C1E5D"/>
    <w:rsid w:val="004C3786"/>
    <w:rsid w:val="004C5B0B"/>
    <w:rsid w:val="004D0687"/>
    <w:rsid w:val="004D1DD0"/>
    <w:rsid w:val="004D2CC3"/>
    <w:rsid w:val="004D3A4F"/>
    <w:rsid w:val="004D4B91"/>
    <w:rsid w:val="004E2070"/>
    <w:rsid w:val="004E298D"/>
    <w:rsid w:val="004E52AB"/>
    <w:rsid w:val="004F07C1"/>
    <w:rsid w:val="004F24B9"/>
    <w:rsid w:val="004F252E"/>
    <w:rsid w:val="004F256A"/>
    <w:rsid w:val="004F2BCF"/>
    <w:rsid w:val="004F2F00"/>
    <w:rsid w:val="004F3105"/>
    <w:rsid w:val="004F6169"/>
    <w:rsid w:val="004F6481"/>
    <w:rsid w:val="00501078"/>
    <w:rsid w:val="0050158B"/>
    <w:rsid w:val="00501CA6"/>
    <w:rsid w:val="00503993"/>
    <w:rsid w:val="005079F6"/>
    <w:rsid w:val="00511424"/>
    <w:rsid w:val="00511690"/>
    <w:rsid w:val="00521585"/>
    <w:rsid w:val="005226D1"/>
    <w:rsid w:val="00522E3B"/>
    <w:rsid w:val="00523CBC"/>
    <w:rsid w:val="00525051"/>
    <w:rsid w:val="00526704"/>
    <w:rsid w:val="00527B3F"/>
    <w:rsid w:val="0053010E"/>
    <w:rsid w:val="00531BC8"/>
    <w:rsid w:val="0053216C"/>
    <w:rsid w:val="0053281F"/>
    <w:rsid w:val="00533EC1"/>
    <w:rsid w:val="00535D02"/>
    <w:rsid w:val="00536637"/>
    <w:rsid w:val="00542AC5"/>
    <w:rsid w:val="005465C2"/>
    <w:rsid w:val="005467D9"/>
    <w:rsid w:val="00551635"/>
    <w:rsid w:val="0055222F"/>
    <w:rsid w:val="00552F53"/>
    <w:rsid w:val="0055547C"/>
    <w:rsid w:val="00555C85"/>
    <w:rsid w:val="0055613D"/>
    <w:rsid w:val="00556C11"/>
    <w:rsid w:val="00560965"/>
    <w:rsid w:val="00560CA5"/>
    <w:rsid w:val="00561FF9"/>
    <w:rsid w:val="00562445"/>
    <w:rsid w:val="005634B4"/>
    <w:rsid w:val="005652E8"/>
    <w:rsid w:val="0056591D"/>
    <w:rsid w:val="00566B38"/>
    <w:rsid w:val="00567F92"/>
    <w:rsid w:val="00570455"/>
    <w:rsid w:val="00570F5C"/>
    <w:rsid w:val="0057135A"/>
    <w:rsid w:val="00572913"/>
    <w:rsid w:val="00575628"/>
    <w:rsid w:val="00575A1A"/>
    <w:rsid w:val="005836A8"/>
    <w:rsid w:val="005844C7"/>
    <w:rsid w:val="00585F04"/>
    <w:rsid w:val="0058636F"/>
    <w:rsid w:val="00586674"/>
    <w:rsid w:val="00590C6B"/>
    <w:rsid w:val="00590C88"/>
    <w:rsid w:val="00590E27"/>
    <w:rsid w:val="00592309"/>
    <w:rsid w:val="0059275B"/>
    <w:rsid w:val="00593C1C"/>
    <w:rsid w:val="0059591B"/>
    <w:rsid w:val="00595E5C"/>
    <w:rsid w:val="00597747"/>
    <w:rsid w:val="005A2C05"/>
    <w:rsid w:val="005A3FD6"/>
    <w:rsid w:val="005A71CA"/>
    <w:rsid w:val="005B0A54"/>
    <w:rsid w:val="005B457E"/>
    <w:rsid w:val="005B5607"/>
    <w:rsid w:val="005B6BA1"/>
    <w:rsid w:val="005B6C2C"/>
    <w:rsid w:val="005C0537"/>
    <w:rsid w:val="005C283A"/>
    <w:rsid w:val="005C586F"/>
    <w:rsid w:val="005C597B"/>
    <w:rsid w:val="005C64C4"/>
    <w:rsid w:val="005C6EF8"/>
    <w:rsid w:val="005D1C6D"/>
    <w:rsid w:val="005D41BF"/>
    <w:rsid w:val="005D4CDF"/>
    <w:rsid w:val="005D5361"/>
    <w:rsid w:val="005D7E6B"/>
    <w:rsid w:val="005E1DFE"/>
    <w:rsid w:val="005E2658"/>
    <w:rsid w:val="005E29D1"/>
    <w:rsid w:val="005E61E4"/>
    <w:rsid w:val="005F00A5"/>
    <w:rsid w:val="005F0C5F"/>
    <w:rsid w:val="005F0E59"/>
    <w:rsid w:val="005F1317"/>
    <w:rsid w:val="005F2BBA"/>
    <w:rsid w:val="005F6E95"/>
    <w:rsid w:val="00603AB4"/>
    <w:rsid w:val="00605012"/>
    <w:rsid w:val="0060654A"/>
    <w:rsid w:val="0061212E"/>
    <w:rsid w:val="00613A5E"/>
    <w:rsid w:val="006152A8"/>
    <w:rsid w:val="006156AB"/>
    <w:rsid w:val="006164CF"/>
    <w:rsid w:val="00616A29"/>
    <w:rsid w:val="006212C8"/>
    <w:rsid w:val="00622698"/>
    <w:rsid w:val="00622ED5"/>
    <w:rsid w:val="006249A8"/>
    <w:rsid w:val="006253D4"/>
    <w:rsid w:val="00625514"/>
    <w:rsid w:val="006263E9"/>
    <w:rsid w:val="00626A96"/>
    <w:rsid w:val="006325FB"/>
    <w:rsid w:val="006350A6"/>
    <w:rsid w:val="00640506"/>
    <w:rsid w:val="006436BE"/>
    <w:rsid w:val="00643F6F"/>
    <w:rsid w:val="006445B7"/>
    <w:rsid w:val="006453A3"/>
    <w:rsid w:val="00656F8B"/>
    <w:rsid w:val="00661D62"/>
    <w:rsid w:val="00663693"/>
    <w:rsid w:val="006636A3"/>
    <w:rsid w:val="006657C5"/>
    <w:rsid w:val="00665927"/>
    <w:rsid w:val="00673136"/>
    <w:rsid w:val="00675B06"/>
    <w:rsid w:val="00676B59"/>
    <w:rsid w:val="00676E10"/>
    <w:rsid w:val="00681420"/>
    <w:rsid w:val="006818DE"/>
    <w:rsid w:val="00682E39"/>
    <w:rsid w:val="00682F6F"/>
    <w:rsid w:val="00684DAF"/>
    <w:rsid w:val="00687494"/>
    <w:rsid w:val="00691C84"/>
    <w:rsid w:val="006920FB"/>
    <w:rsid w:val="00694ACF"/>
    <w:rsid w:val="006951E1"/>
    <w:rsid w:val="0069613E"/>
    <w:rsid w:val="00696327"/>
    <w:rsid w:val="0069645C"/>
    <w:rsid w:val="00696AC3"/>
    <w:rsid w:val="006B15D3"/>
    <w:rsid w:val="006B1A21"/>
    <w:rsid w:val="006B21F8"/>
    <w:rsid w:val="006B24E3"/>
    <w:rsid w:val="006B3BB9"/>
    <w:rsid w:val="006B4729"/>
    <w:rsid w:val="006B5042"/>
    <w:rsid w:val="006B5448"/>
    <w:rsid w:val="006B581B"/>
    <w:rsid w:val="006B5F2C"/>
    <w:rsid w:val="006B6E83"/>
    <w:rsid w:val="006B745B"/>
    <w:rsid w:val="006B7DB2"/>
    <w:rsid w:val="006C0295"/>
    <w:rsid w:val="006C0834"/>
    <w:rsid w:val="006C1A9A"/>
    <w:rsid w:val="006C215C"/>
    <w:rsid w:val="006C2400"/>
    <w:rsid w:val="006C399A"/>
    <w:rsid w:val="006C4AC8"/>
    <w:rsid w:val="006C61E2"/>
    <w:rsid w:val="006C625E"/>
    <w:rsid w:val="006D1247"/>
    <w:rsid w:val="006D22B1"/>
    <w:rsid w:val="006D2786"/>
    <w:rsid w:val="006D3926"/>
    <w:rsid w:val="006D73D0"/>
    <w:rsid w:val="006D7976"/>
    <w:rsid w:val="006E0020"/>
    <w:rsid w:val="006E06B5"/>
    <w:rsid w:val="006E1521"/>
    <w:rsid w:val="006E24FF"/>
    <w:rsid w:val="006E303A"/>
    <w:rsid w:val="006E34FD"/>
    <w:rsid w:val="006E38B9"/>
    <w:rsid w:val="006F116D"/>
    <w:rsid w:val="006F12F9"/>
    <w:rsid w:val="006F1A2C"/>
    <w:rsid w:val="006F23ED"/>
    <w:rsid w:val="006F246B"/>
    <w:rsid w:val="006F31C4"/>
    <w:rsid w:val="006F3C21"/>
    <w:rsid w:val="006F3F58"/>
    <w:rsid w:val="006F7C0D"/>
    <w:rsid w:val="007000B7"/>
    <w:rsid w:val="00704754"/>
    <w:rsid w:val="00705C3E"/>
    <w:rsid w:val="00706347"/>
    <w:rsid w:val="00707E99"/>
    <w:rsid w:val="00710DF4"/>
    <w:rsid w:val="00712820"/>
    <w:rsid w:val="00716842"/>
    <w:rsid w:val="00716EBE"/>
    <w:rsid w:val="0071725D"/>
    <w:rsid w:val="00721CCA"/>
    <w:rsid w:val="00722D69"/>
    <w:rsid w:val="00722E93"/>
    <w:rsid w:val="00726C6E"/>
    <w:rsid w:val="00726EA0"/>
    <w:rsid w:val="00727B43"/>
    <w:rsid w:val="00727D6A"/>
    <w:rsid w:val="0073118E"/>
    <w:rsid w:val="00732344"/>
    <w:rsid w:val="007326BE"/>
    <w:rsid w:val="00736622"/>
    <w:rsid w:val="007378A0"/>
    <w:rsid w:val="0074062B"/>
    <w:rsid w:val="00740989"/>
    <w:rsid w:val="00741381"/>
    <w:rsid w:val="007428B4"/>
    <w:rsid w:val="00744E99"/>
    <w:rsid w:val="007464ED"/>
    <w:rsid w:val="0074685D"/>
    <w:rsid w:val="00751A74"/>
    <w:rsid w:val="00751E18"/>
    <w:rsid w:val="00754414"/>
    <w:rsid w:val="007544DC"/>
    <w:rsid w:val="00757C15"/>
    <w:rsid w:val="0076007B"/>
    <w:rsid w:val="00760405"/>
    <w:rsid w:val="00760B34"/>
    <w:rsid w:val="007616EC"/>
    <w:rsid w:val="00762334"/>
    <w:rsid w:val="00763F23"/>
    <w:rsid w:val="00765824"/>
    <w:rsid w:val="00765A10"/>
    <w:rsid w:val="007678CF"/>
    <w:rsid w:val="00770B50"/>
    <w:rsid w:val="00772F77"/>
    <w:rsid w:val="007742CD"/>
    <w:rsid w:val="007746E1"/>
    <w:rsid w:val="00774D0F"/>
    <w:rsid w:val="007757B9"/>
    <w:rsid w:val="00776C2E"/>
    <w:rsid w:val="00776CE2"/>
    <w:rsid w:val="00777E51"/>
    <w:rsid w:val="00781A7C"/>
    <w:rsid w:val="00782E50"/>
    <w:rsid w:val="00783019"/>
    <w:rsid w:val="007831B8"/>
    <w:rsid w:val="00784A5A"/>
    <w:rsid w:val="00784C53"/>
    <w:rsid w:val="00786EDA"/>
    <w:rsid w:val="00786FB2"/>
    <w:rsid w:val="00790BD4"/>
    <w:rsid w:val="007930A4"/>
    <w:rsid w:val="00794167"/>
    <w:rsid w:val="007948C8"/>
    <w:rsid w:val="007950CE"/>
    <w:rsid w:val="00795DFD"/>
    <w:rsid w:val="007A3AB2"/>
    <w:rsid w:val="007A5379"/>
    <w:rsid w:val="007A7DA2"/>
    <w:rsid w:val="007B0938"/>
    <w:rsid w:val="007B176F"/>
    <w:rsid w:val="007B1F5A"/>
    <w:rsid w:val="007B4152"/>
    <w:rsid w:val="007B4CDB"/>
    <w:rsid w:val="007B516F"/>
    <w:rsid w:val="007B5982"/>
    <w:rsid w:val="007B5D57"/>
    <w:rsid w:val="007B6131"/>
    <w:rsid w:val="007B6447"/>
    <w:rsid w:val="007B7573"/>
    <w:rsid w:val="007C02A8"/>
    <w:rsid w:val="007C2C14"/>
    <w:rsid w:val="007C6A08"/>
    <w:rsid w:val="007C7CBC"/>
    <w:rsid w:val="007D1FC0"/>
    <w:rsid w:val="007D309F"/>
    <w:rsid w:val="007D3672"/>
    <w:rsid w:val="007D38C4"/>
    <w:rsid w:val="007D3974"/>
    <w:rsid w:val="007D3A0B"/>
    <w:rsid w:val="007D591D"/>
    <w:rsid w:val="007D78B3"/>
    <w:rsid w:val="007E34F4"/>
    <w:rsid w:val="007E7A00"/>
    <w:rsid w:val="007F02FD"/>
    <w:rsid w:val="007F1E59"/>
    <w:rsid w:val="007F25E3"/>
    <w:rsid w:val="007F27F0"/>
    <w:rsid w:val="007F3F5F"/>
    <w:rsid w:val="00801B02"/>
    <w:rsid w:val="008028D5"/>
    <w:rsid w:val="00806577"/>
    <w:rsid w:val="008068EC"/>
    <w:rsid w:val="00806BC9"/>
    <w:rsid w:val="00807898"/>
    <w:rsid w:val="00807D00"/>
    <w:rsid w:val="008111EE"/>
    <w:rsid w:val="008147B4"/>
    <w:rsid w:val="0081522B"/>
    <w:rsid w:val="00816A1C"/>
    <w:rsid w:val="00817560"/>
    <w:rsid w:val="00817BFF"/>
    <w:rsid w:val="00821F40"/>
    <w:rsid w:val="00822FE6"/>
    <w:rsid w:val="00825605"/>
    <w:rsid w:val="00825715"/>
    <w:rsid w:val="0082578B"/>
    <w:rsid w:val="0082789D"/>
    <w:rsid w:val="00831178"/>
    <w:rsid w:val="00831E0E"/>
    <w:rsid w:val="00834AC5"/>
    <w:rsid w:val="00834DF0"/>
    <w:rsid w:val="00834EBD"/>
    <w:rsid w:val="0083784B"/>
    <w:rsid w:val="00840D6F"/>
    <w:rsid w:val="00842D4F"/>
    <w:rsid w:val="0084348B"/>
    <w:rsid w:val="00843894"/>
    <w:rsid w:val="00843C32"/>
    <w:rsid w:val="008453BA"/>
    <w:rsid w:val="008461F1"/>
    <w:rsid w:val="00846DB8"/>
    <w:rsid w:val="00846EED"/>
    <w:rsid w:val="00852467"/>
    <w:rsid w:val="0085395E"/>
    <w:rsid w:val="00854599"/>
    <w:rsid w:val="00854E3C"/>
    <w:rsid w:val="00854FEE"/>
    <w:rsid w:val="0085547A"/>
    <w:rsid w:val="008616ED"/>
    <w:rsid w:val="008635A8"/>
    <w:rsid w:val="00864096"/>
    <w:rsid w:val="0086636E"/>
    <w:rsid w:val="00871D0E"/>
    <w:rsid w:val="00880752"/>
    <w:rsid w:val="00883261"/>
    <w:rsid w:val="00884B7F"/>
    <w:rsid w:val="008862ED"/>
    <w:rsid w:val="00886E23"/>
    <w:rsid w:val="008900CF"/>
    <w:rsid w:val="008903B4"/>
    <w:rsid w:val="0089188B"/>
    <w:rsid w:val="00891DD5"/>
    <w:rsid w:val="008934F9"/>
    <w:rsid w:val="008969BB"/>
    <w:rsid w:val="00896E93"/>
    <w:rsid w:val="00896EB9"/>
    <w:rsid w:val="008A0E73"/>
    <w:rsid w:val="008A1AF4"/>
    <w:rsid w:val="008A20AF"/>
    <w:rsid w:val="008A3356"/>
    <w:rsid w:val="008A3E8A"/>
    <w:rsid w:val="008A4081"/>
    <w:rsid w:val="008A70F9"/>
    <w:rsid w:val="008B02C2"/>
    <w:rsid w:val="008B112B"/>
    <w:rsid w:val="008B4134"/>
    <w:rsid w:val="008B577F"/>
    <w:rsid w:val="008C0BF6"/>
    <w:rsid w:val="008C1BEE"/>
    <w:rsid w:val="008C34D9"/>
    <w:rsid w:val="008C4B95"/>
    <w:rsid w:val="008D12BB"/>
    <w:rsid w:val="008D1A44"/>
    <w:rsid w:val="008D1CEC"/>
    <w:rsid w:val="008D2D06"/>
    <w:rsid w:val="008D498F"/>
    <w:rsid w:val="008D4E94"/>
    <w:rsid w:val="008D5201"/>
    <w:rsid w:val="008D5787"/>
    <w:rsid w:val="008E1C05"/>
    <w:rsid w:val="008E24AA"/>
    <w:rsid w:val="008E37D1"/>
    <w:rsid w:val="008E3CCE"/>
    <w:rsid w:val="008E4D88"/>
    <w:rsid w:val="008E5060"/>
    <w:rsid w:val="008F0010"/>
    <w:rsid w:val="008F2B6E"/>
    <w:rsid w:val="008F2EF3"/>
    <w:rsid w:val="008F6CB0"/>
    <w:rsid w:val="008F7809"/>
    <w:rsid w:val="008F7ECF"/>
    <w:rsid w:val="00900F7D"/>
    <w:rsid w:val="00901534"/>
    <w:rsid w:val="00903F99"/>
    <w:rsid w:val="00904402"/>
    <w:rsid w:val="009051BC"/>
    <w:rsid w:val="00905A9B"/>
    <w:rsid w:val="00907EEE"/>
    <w:rsid w:val="00911754"/>
    <w:rsid w:val="00920283"/>
    <w:rsid w:val="00920D40"/>
    <w:rsid w:val="00924A6C"/>
    <w:rsid w:val="00925880"/>
    <w:rsid w:val="00925F09"/>
    <w:rsid w:val="00926D42"/>
    <w:rsid w:val="00927246"/>
    <w:rsid w:val="00927ACF"/>
    <w:rsid w:val="00937C4C"/>
    <w:rsid w:val="0094112E"/>
    <w:rsid w:val="00941B29"/>
    <w:rsid w:val="00942172"/>
    <w:rsid w:val="009458B8"/>
    <w:rsid w:val="00945E40"/>
    <w:rsid w:val="00946651"/>
    <w:rsid w:val="00947319"/>
    <w:rsid w:val="00947E57"/>
    <w:rsid w:val="00947FEA"/>
    <w:rsid w:val="00950F2E"/>
    <w:rsid w:val="00951CE3"/>
    <w:rsid w:val="009528B2"/>
    <w:rsid w:val="009529DA"/>
    <w:rsid w:val="00952D7F"/>
    <w:rsid w:val="009541FD"/>
    <w:rsid w:val="00954E43"/>
    <w:rsid w:val="009615BB"/>
    <w:rsid w:val="009646BE"/>
    <w:rsid w:val="00967128"/>
    <w:rsid w:val="00967CEE"/>
    <w:rsid w:val="00971C13"/>
    <w:rsid w:val="00971F1D"/>
    <w:rsid w:val="00973BA3"/>
    <w:rsid w:val="009756F4"/>
    <w:rsid w:val="00993F6A"/>
    <w:rsid w:val="009A1DCD"/>
    <w:rsid w:val="009A55C1"/>
    <w:rsid w:val="009A727C"/>
    <w:rsid w:val="009B08A3"/>
    <w:rsid w:val="009B4404"/>
    <w:rsid w:val="009B58EE"/>
    <w:rsid w:val="009C012C"/>
    <w:rsid w:val="009C016D"/>
    <w:rsid w:val="009C0B60"/>
    <w:rsid w:val="009C0D9C"/>
    <w:rsid w:val="009C3D67"/>
    <w:rsid w:val="009C6300"/>
    <w:rsid w:val="009C724A"/>
    <w:rsid w:val="009C73DC"/>
    <w:rsid w:val="009D10C3"/>
    <w:rsid w:val="009D17B9"/>
    <w:rsid w:val="009D1BD5"/>
    <w:rsid w:val="009D1FBF"/>
    <w:rsid w:val="009D21AA"/>
    <w:rsid w:val="009D22EB"/>
    <w:rsid w:val="009D33ED"/>
    <w:rsid w:val="009D3FB9"/>
    <w:rsid w:val="009D514C"/>
    <w:rsid w:val="009D62FE"/>
    <w:rsid w:val="009E2F89"/>
    <w:rsid w:val="009E3B1D"/>
    <w:rsid w:val="009E5EF3"/>
    <w:rsid w:val="009E60CF"/>
    <w:rsid w:val="009E6113"/>
    <w:rsid w:val="009E6455"/>
    <w:rsid w:val="009E6EFC"/>
    <w:rsid w:val="009E7DD4"/>
    <w:rsid w:val="009E7F32"/>
    <w:rsid w:val="009F0785"/>
    <w:rsid w:val="009F1111"/>
    <w:rsid w:val="009F2783"/>
    <w:rsid w:val="009F347C"/>
    <w:rsid w:val="009F3CE1"/>
    <w:rsid w:val="009F4B2B"/>
    <w:rsid w:val="009F7E33"/>
    <w:rsid w:val="00A02BEF"/>
    <w:rsid w:val="00A04001"/>
    <w:rsid w:val="00A049AC"/>
    <w:rsid w:val="00A074B4"/>
    <w:rsid w:val="00A10498"/>
    <w:rsid w:val="00A126B3"/>
    <w:rsid w:val="00A1271B"/>
    <w:rsid w:val="00A14DE6"/>
    <w:rsid w:val="00A17574"/>
    <w:rsid w:val="00A20718"/>
    <w:rsid w:val="00A212FA"/>
    <w:rsid w:val="00A219E0"/>
    <w:rsid w:val="00A30234"/>
    <w:rsid w:val="00A3268F"/>
    <w:rsid w:val="00A344D5"/>
    <w:rsid w:val="00A35140"/>
    <w:rsid w:val="00A41BAF"/>
    <w:rsid w:val="00A43379"/>
    <w:rsid w:val="00A44A7C"/>
    <w:rsid w:val="00A52981"/>
    <w:rsid w:val="00A54275"/>
    <w:rsid w:val="00A54849"/>
    <w:rsid w:val="00A55160"/>
    <w:rsid w:val="00A55B0E"/>
    <w:rsid w:val="00A57E5E"/>
    <w:rsid w:val="00A60019"/>
    <w:rsid w:val="00A65D05"/>
    <w:rsid w:val="00A66E98"/>
    <w:rsid w:val="00A7233F"/>
    <w:rsid w:val="00A73F2D"/>
    <w:rsid w:val="00A73F33"/>
    <w:rsid w:val="00A7578F"/>
    <w:rsid w:val="00A7650B"/>
    <w:rsid w:val="00A76BCF"/>
    <w:rsid w:val="00A801AA"/>
    <w:rsid w:val="00A81453"/>
    <w:rsid w:val="00A82755"/>
    <w:rsid w:val="00A83796"/>
    <w:rsid w:val="00A83DE3"/>
    <w:rsid w:val="00A8411E"/>
    <w:rsid w:val="00A84BA8"/>
    <w:rsid w:val="00A85C21"/>
    <w:rsid w:val="00A865C8"/>
    <w:rsid w:val="00A87657"/>
    <w:rsid w:val="00A87D0D"/>
    <w:rsid w:val="00A9203D"/>
    <w:rsid w:val="00A922E4"/>
    <w:rsid w:val="00A94A8E"/>
    <w:rsid w:val="00A94C5F"/>
    <w:rsid w:val="00A94F52"/>
    <w:rsid w:val="00A95C80"/>
    <w:rsid w:val="00A95D24"/>
    <w:rsid w:val="00A96A77"/>
    <w:rsid w:val="00AA06AD"/>
    <w:rsid w:val="00AA516F"/>
    <w:rsid w:val="00AB0979"/>
    <w:rsid w:val="00AB1448"/>
    <w:rsid w:val="00AB288F"/>
    <w:rsid w:val="00AB5537"/>
    <w:rsid w:val="00AB5C6B"/>
    <w:rsid w:val="00AB6D22"/>
    <w:rsid w:val="00AB6F5E"/>
    <w:rsid w:val="00AC188C"/>
    <w:rsid w:val="00AC1EFD"/>
    <w:rsid w:val="00AC2770"/>
    <w:rsid w:val="00AC3CA2"/>
    <w:rsid w:val="00AC4DB5"/>
    <w:rsid w:val="00AC65A1"/>
    <w:rsid w:val="00AC6AD3"/>
    <w:rsid w:val="00AD0942"/>
    <w:rsid w:val="00AD10A7"/>
    <w:rsid w:val="00AD162B"/>
    <w:rsid w:val="00AD34DA"/>
    <w:rsid w:val="00AD3B68"/>
    <w:rsid w:val="00AD7214"/>
    <w:rsid w:val="00AD7C72"/>
    <w:rsid w:val="00AE0255"/>
    <w:rsid w:val="00AE04D0"/>
    <w:rsid w:val="00AE2073"/>
    <w:rsid w:val="00AE3BF4"/>
    <w:rsid w:val="00AE4459"/>
    <w:rsid w:val="00AE4C2B"/>
    <w:rsid w:val="00AF3237"/>
    <w:rsid w:val="00AF5C67"/>
    <w:rsid w:val="00AF6230"/>
    <w:rsid w:val="00AF717B"/>
    <w:rsid w:val="00B0231F"/>
    <w:rsid w:val="00B02607"/>
    <w:rsid w:val="00B04533"/>
    <w:rsid w:val="00B05652"/>
    <w:rsid w:val="00B057F5"/>
    <w:rsid w:val="00B065BF"/>
    <w:rsid w:val="00B07780"/>
    <w:rsid w:val="00B11472"/>
    <w:rsid w:val="00B11855"/>
    <w:rsid w:val="00B12A98"/>
    <w:rsid w:val="00B139CD"/>
    <w:rsid w:val="00B1407E"/>
    <w:rsid w:val="00B1581C"/>
    <w:rsid w:val="00B16B60"/>
    <w:rsid w:val="00B16BBC"/>
    <w:rsid w:val="00B217D6"/>
    <w:rsid w:val="00B222B6"/>
    <w:rsid w:val="00B233B6"/>
    <w:rsid w:val="00B24258"/>
    <w:rsid w:val="00B24E7E"/>
    <w:rsid w:val="00B2611A"/>
    <w:rsid w:val="00B27E77"/>
    <w:rsid w:val="00B301F4"/>
    <w:rsid w:val="00B3202A"/>
    <w:rsid w:val="00B33808"/>
    <w:rsid w:val="00B36A31"/>
    <w:rsid w:val="00B36E84"/>
    <w:rsid w:val="00B41C70"/>
    <w:rsid w:val="00B42786"/>
    <w:rsid w:val="00B439A9"/>
    <w:rsid w:val="00B45D94"/>
    <w:rsid w:val="00B46F44"/>
    <w:rsid w:val="00B47CF0"/>
    <w:rsid w:val="00B50C0A"/>
    <w:rsid w:val="00B50F17"/>
    <w:rsid w:val="00B5263E"/>
    <w:rsid w:val="00B53473"/>
    <w:rsid w:val="00B53DDA"/>
    <w:rsid w:val="00B55983"/>
    <w:rsid w:val="00B572C7"/>
    <w:rsid w:val="00B574BC"/>
    <w:rsid w:val="00B576AA"/>
    <w:rsid w:val="00B6332C"/>
    <w:rsid w:val="00B63D48"/>
    <w:rsid w:val="00B65CA3"/>
    <w:rsid w:val="00B67F20"/>
    <w:rsid w:val="00B713AB"/>
    <w:rsid w:val="00B72C4E"/>
    <w:rsid w:val="00B74053"/>
    <w:rsid w:val="00B74D76"/>
    <w:rsid w:val="00B841BF"/>
    <w:rsid w:val="00B8535A"/>
    <w:rsid w:val="00B85DB5"/>
    <w:rsid w:val="00B908EF"/>
    <w:rsid w:val="00B915D2"/>
    <w:rsid w:val="00B91D9F"/>
    <w:rsid w:val="00B92154"/>
    <w:rsid w:val="00B927B9"/>
    <w:rsid w:val="00B93120"/>
    <w:rsid w:val="00B9570C"/>
    <w:rsid w:val="00B95BAB"/>
    <w:rsid w:val="00B96FD5"/>
    <w:rsid w:val="00BA1988"/>
    <w:rsid w:val="00BA1DCC"/>
    <w:rsid w:val="00BA2B6F"/>
    <w:rsid w:val="00BA4D57"/>
    <w:rsid w:val="00BA5866"/>
    <w:rsid w:val="00BA5D4D"/>
    <w:rsid w:val="00BB046A"/>
    <w:rsid w:val="00BB3BAD"/>
    <w:rsid w:val="00BB618A"/>
    <w:rsid w:val="00BB64A3"/>
    <w:rsid w:val="00BC0831"/>
    <w:rsid w:val="00BC1F6D"/>
    <w:rsid w:val="00BC333C"/>
    <w:rsid w:val="00BC3BB6"/>
    <w:rsid w:val="00BC47AA"/>
    <w:rsid w:val="00BC4926"/>
    <w:rsid w:val="00BC5E74"/>
    <w:rsid w:val="00BC600E"/>
    <w:rsid w:val="00BC729F"/>
    <w:rsid w:val="00BD4D62"/>
    <w:rsid w:val="00BD55F5"/>
    <w:rsid w:val="00BD5DEE"/>
    <w:rsid w:val="00BD69B5"/>
    <w:rsid w:val="00BD7398"/>
    <w:rsid w:val="00BE1012"/>
    <w:rsid w:val="00BE2500"/>
    <w:rsid w:val="00BE57CA"/>
    <w:rsid w:val="00BE62AF"/>
    <w:rsid w:val="00BF4859"/>
    <w:rsid w:val="00C019FE"/>
    <w:rsid w:val="00C02F93"/>
    <w:rsid w:val="00C035BE"/>
    <w:rsid w:val="00C05785"/>
    <w:rsid w:val="00C1040B"/>
    <w:rsid w:val="00C1061F"/>
    <w:rsid w:val="00C12763"/>
    <w:rsid w:val="00C12D89"/>
    <w:rsid w:val="00C139A9"/>
    <w:rsid w:val="00C15180"/>
    <w:rsid w:val="00C1612D"/>
    <w:rsid w:val="00C16F0E"/>
    <w:rsid w:val="00C173C3"/>
    <w:rsid w:val="00C2299A"/>
    <w:rsid w:val="00C22D3D"/>
    <w:rsid w:val="00C24747"/>
    <w:rsid w:val="00C2609B"/>
    <w:rsid w:val="00C27697"/>
    <w:rsid w:val="00C27831"/>
    <w:rsid w:val="00C34B33"/>
    <w:rsid w:val="00C3622F"/>
    <w:rsid w:val="00C45E91"/>
    <w:rsid w:val="00C46D9E"/>
    <w:rsid w:val="00C478D5"/>
    <w:rsid w:val="00C5241A"/>
    <w:rsid w:val="00C533C8"/>
    <w:rsid w:val="00C53497"/>
    <w:rsid w:val="00C53C18"/>
    <w:rsid w:val="00C554E4"/>
    <w:rsid w:val="00C5580D"/>
    <w:rsid w:val="00C56834"/>
    <w:rsid w:val="00C57B39"/>
    <w:rsid w:val="00C60D91"/>
    <w:rsid w:val="00C610E0"/>
    <w:rsid w:val="00C62827"/>
    <w:rsid w:val="00C62B47"/>
    <w:rsid w:val="00C650CA"/>
    <w:rsid w:val="00C6596F"/>
    <w:rsid w:val="00C65AB5"/>
    <w:rsid w:val="00C67F63"/>
    <w:rsid w:val="00C7059A"/>
    <w:rsid w:val="00C71332"/>
    <w:rsid w:val="00C71D42"/>
    <w:rsid w:val="00C735EA"/>
    <w:rsid w:val="00C74327"/>
    <w:rsid w:val="00C759EF"/>
    <w:rsid w:val="00C81E9E"/>
    <w:rsid w:val="00C8428A"/>
    <w:rsid w:val="00C84AE0"/>
    <w:rsid w:val="00C87470"/>
    <w:rsid w:val="00C914AD"/>
    <w:rsid w:val="00C91676"/>
    <w:rsid w:val="00C91BBC"/>
    <w:rsid w:val="00C91D4F"/>
    <w:rsid w:val="00C92DA7"/>
    <w:rsid w:val="00C93154"/>
    <w:rsid w:val="00C93E87"/>
    <w:rsid w:val="00C94295"/>
    <w:rsid w:val="00C9525B"/>
    <w:rsid w:val="00C963DE"/>
    <w:rsid w:val="00CA2300"/>
    <w:rsid w:val="00CA3AE9"/>
    <w:rsid w:val="00CA65F2"/>
    <w:rsid w:val="00CB0280"/>
    <w:rsid w:val="00CB0BAE"/>
    <w:rsid w:val="00CB269F"/>
    <w:rsid w:val="00CB2772"/>
    <w:rsid w:val="00CB2DE4"/>
    <w:rsid w:val="00CB3061"/>
    <w:rsid w:val="00CB679B"/>
    <w:rsid w:val="00CB6A92"/>
    <w:rsid w:val="00CB7BF4"/>
    <w:rsid w:val="00CC1D10"/>
    <w:rsid w:val="00CC431B"/>
    <w:rsid w:val="00CC542C"/>
    <w:rsid w:val="00CC5BC7"/>
    <w:rsid w:val="00CC6C49"/>
    <w:rsid w:val="00CD1D07"/>
    <w:rsid w:val="00CD2770"/>
    <w:rsid w:val="00CD2946"/>
    <w:rsid w:val="00CD4C11"/>
    <w:rsid w:val="00CD4C3A"/>
    <w:rsid w:val="00CE003B"/>
    <w:rsid w:val="00CE0259"/>
    <w:rsid w:val="00CE10BC"/>
    <w:rsid w:val="00CE1662"/>
    <w:rsid w:val="00CE5FA7"/>
    <w:rsid w:val="00CE6B04"/>
    <w:rsid w:val="00CE6D10"/>
    <w:rsid w:val="00CF2857"/>
    <w:rsid w:val="00CF2A5F"/>
    <w:rsid w:val="00CF39B0"/>
    <w:rsid w:val="00CF4F8E"/>
    <w:rsid w:val="00CF6A7A"/>
    <w:rsid w:val="00CF6CBE"/>
    <w:rsid w:val="00D009FD"/>
    <w:rsid w:val="00D00A92"/>
    <w:rsid w:val="00D00C19"/>
    <w:rsid w:val="00D0324B"/>
    <w:rsid w:val="00D04696"/>
    <w:rsid w:val="00D05891"/>
    <w:rsid w:val="00D073D0"/>
    <w:rsid w:val="00D077C7"/>
    <w:rsid w:val="00D1122F"/>
    <w:rsid w:val="00D125AD"/>
    <w:rsid w:val="00D12E12"/>
    <w:rsid w:val="00D13AD7"/>
    <w:rsid w:val="00D14AAE"/>
    <w:rsid w:val="00D14CE3"/>
    <w:rsid w:val="00D15C44"/>
    <w:rsid w:val="00D16247"/>
    <w:rsid w:val="00D16B2C"/>
    <w:rsid w:val="00D178D3"/>
    <w:rsid w:val="00D20720"/>
    <w:rsid w:val="00D21AE2"/>
    <w:rsid w:val="00D21E39"/>
    <w:rsid w:val="00D21FA6"/>
    <w:rsid w:val="00D2266E"/>
    <w:rsid w:val="00D2286B"/>
    <w:rsid w:val="00D2397A"/>
    <w:rsid w:val="00D24D81"/>
    <w:rsid w:val="00D2601D"/>
    <w:rsid w:val="00D267D0"/>
    <w:rsid w:val="00D26F22"/>
    <w:rsid w:val="00D30482"/>
    <w:rsid w:val="00D30DA5"/>
    <w:rsid w:val="00D31F9E"/>
    <w:rsid w:val="00D34910"/>
    <w:rsid w:val="00D35744"/>
    <w:rsid w:val="00D36DFF"/>
    <w:rsid w:val="00D371AD"/>
    <w:rsid w:val="00D37565"/>
    <w:rsid w:val="00D37A34"/>
    <w:rsid w:val="00D402B5"/>
    <w:rsid w:val="00D40DD8"/>
    <w:rsid w:val="00D41721"/>
    <w:rsid w:val="00D43179"/>
    <w:rsid w:val="00D43FA2"/>
    <w:rsid w:val="00D440E0"/>
    <w:rsid w:val="00D452B6"/>
    <w:rsid w:val="00D50793"/>
    <w:rsid w:val="00D50A19"/>
    <w:rsid w:val="00D50B98"/>
    <w:rsid w:val="00D60DA0"/>
    <w:rsid w:val="00D61CF9"/>
    <w:rsid w:val="00D6342F"/>
    <w:rsid w:val="00D63B33"/>
    <w:rsid w:val="00D650C1"/>
    <w:rsid w:val="00D652D6"/>
    <w:rsid w:val="00D65BCA"/>
    <w:rsid w:val="00D74723"/>
    <w:rsid w:val="00D77476"/>
    <w:rsid w:val="00D777B6"/>
    <w:rsid w:val="00D80083"/>
    <w:rsid w:val="00D8123B"/>
    <w:rsid w:val="00D814E2"/>
    <w:rsid w:val="00D81A0A"/>
    <w:rsid w:val="00D839BE"/>
    <w:rsid w:val="00D8403F"/>
    <w:rsid w:val="00D841F5"/>
    <w:rsid w:val="00D84ECD"/>
    <w:rsid w:val="00D851FB"/>
    <w:rsid w:val="00D8584F"/>
    <w:rsid w:val="00D86599"/>
    <w:rsid w:val="00D90AD7"/>
    <w:rsid w:val="00D9149F"/>
    <w:rsid w:val="00D916BD"/>
    <w:rsid w:val="00D93C16"/>
    <w:rsid w:val="00D94442"/>
    <w:rsid w:val="00D95BFC"/>
    <w:rsid w:val="00DA1759"/>
    <w:rsid w:val="00DA2832"/>
    <w:rsid w:val="00DA4ADE"/>
    <w:rsid w:val="00DA5AC7"/>
    <w:rsid w:val="00DA62CC"/>
    <w:rsid w:val="00DB1ABD"/>
    <w:rsid w:val="00DB1D50"/>
    <w:rsid w:val="00DB5E8B"/>
    <w:rsid w:val="00DB6A8C"/>
    <w:rsid w:val="00DB7C0D"/>
    <w:rsid w:val="00DB7DC1"/>
    <w:rsid w:val="00DC53D3"/>
    <w:rsid w:val="00DC55A0"/>
    <w:rsid w:val="00DC653E"/>
    <w:rsid w:val="00DC71A2"/>
    <w:rsid w:val="00DC7972"/>
    <w:rsid w:val="00DD07AF"/>
    <w:rsid w:val="00DD193C"/>
    <w:rsid w:val="00DD4B77"/>
    <w:rsid w:val="00DE0B4A"/>
    <w:rsid w:val="00DE0E13"/>
    <w:rsid w:val="00DE1172"/>
    <w:rsid w:val="00DE1CFD"/>
    <w:rsid w:val="00DE3B60"/>
    <w:rsid w:val="00DE4CBF"/>
    <w:rsid w:val="00DE521C"/>
    <w:rsid w:val="00DE590D"/>
    <w:rsid w:val="00DE5916"/>
    <w:rsid w:val="00DF039A"/>
    <w:rsid w:val="00DF13C6"/>
    <w:rsid w:val="00DF28AE"/>
    <w:rsid w:val="00DF3B0B"/>
    <w:rsid w:val="00DF7F6E"/>
    <w:rsid w:val="00E01E17"/>
    <w:rsid w:val="00E02323"/>
    <w:rsid w:val="00E035AF"/>
    <w:rsid w:val="00E03BB3"/>
    <w:rsid w:val="00E040A3"/>
    <w:rsid w:val="00E04113"/>
    <w:rsid w:val="00E04729"/>
    <w:rsid w:val="00E05146"/>
    <w:rsid w:val="00E06149"/>
    <w:rsid w:val="00E06470"/>
    <w:rsid w:val="00E07C49"/>
    <w:rsid w:val="00E10F86"/>
    <w:rsid w:val="00E12D08"/>
    <w:rsid w:val="00E13954"/>
    <w:rsid w:val="00E20ACA"/>
    <w:rsid w:val="00E21683"/>
    <w:rsid w:val="00E23F8E"/>
    <w:rsid w:val="00E30640"/>
    <w:rsid w:val="00E31E58"/>
    <w:rsid w:val="00E321E7"/>
    <w:rsid w:val="00E338FA"/>
    <w:rsid w:val="00E33AC2"/>
    <w:rsid w:val="00E376ED"/>
    <w:rsid w:val="00E37D92"/>
    <w:rsid w:val="00E407DA"/>
    <w:rsid w:val="00E41037"/>
    <w:rsid w:val="00E42818"/>
    <w:rsid w:val="00E45EB6"/>
    <w:rsid w:val="00E511B7"/>
    <w:rsid w:val="00E514D1"/>
    <w:rsid w:val="00E51F93"/>
    <w:rsid w:val="00E542C3"/>
    <w:rsid w:val="00E57696"/>
    <w:rsid w:val="00E6041A"/>
    <w:rsid w:val="00E62C30"/>
    <w:rsid w:val="00E643DA"/>
    <w:rsid w:val="00E64CAE"/>
    <w:rsid w:val="00E64ED6"/>
    <w:rsid w:val="00E65871"/>
    <w:rsid w:val="00E71225"/>
    <w:rsid w:val="00E7145D"/>
    <w:rsid w:val="00E727DF"/>
    <w:rsid w:val="00E7300C"/>
    <w:rsid w:val="00E73FA0"/>
    <w:rsid w:val="00E75F4D"/>
    <w:rsid w:val="00E7726A"/>
    <w:rsid w:val="00E77766"/>
    <w:rsid w:val="00E80636"/>
    <w:rsid w:val="00E81A5A"/>
    <w:rsid w:val="00E832C6"/>
    <w:rsid w:val="00E83D46"/>
    <w:rsid w:val="00E845D3"/>
    <w:rsid w:val="00E865C3"/>
    <w:rsid w:val="00E867EC"/>
    <w:rsid w:val="00E87760"/>
    <w:rsid w:val="00E87D8B"/>
    <w:rsid w:val="00E925DA"/>
    <w:rsid w:val="00EA305D"/>
    <w:rsid w:val="00EA3FFE"/>
    <w:rsid w:val="00EA4B5A"/>
    <w:rsid w:val="00EA5438"/>
    <w:rsid w:val="00EA57E4"/>
    <w:rsid w:val="00EA5E11"/>
    <w:rsid w:val="00EA5E48"/>
    <w:rsid w:val="00EA698D"/>
    <w:rsid w:val="00EB2339"/>
    <w:rsid w:val="00EB26A5"/>
    <w:rsid w:val="00EB54B8"/>
    <w:rsid w:val="00EB689C"/>
    <w:rsid w:val="00EB7583"/>
    <w:rsid w:val="00EC3507"/>
    <w:rsid w:val="00EC55EC"/>
    <w:rsid w:val="00EC5C4F"/>
    <w:rsid w:val="00EC61E8"/>
    <w:rsid w:val="00ED13ED"/>
    <w:rsid w:val="00ED15D3"/>
    <w:rsid w:val="00ED6153"/>
    <w:rsid w:val="00EE01C0"/>
    <w:rsid w:val="00EE0F3D"/>
    <w:rsid w:val="00EE5826"/>
    <w:rsid w:val="00EE6005"/>
    <w:rsid w:val="00EF171A"/>
    <w:rsid w:val="00EF1E8A"/>
    <w:rsid w:val="00F06042"/>
    <w:rsid w:val="00F066A9"/>
    <w:rsid w:val="00F06FFC"/>
    <w:rsid w:val="00F073B5"/>
    <w:rsid w:val="00F126CF"/>
    <w:rsid w:val="00F13F3C"/>
    <w:rsid w:val="00F144B2"/>
    <w:rsid w:val="00F2294B"/>
    <w:rsid w:val="00F249C3"/>
    <w:rsid w:val="00F2649D"/>
    <w:rsid w:val="00F323B6"/>
    <w:rsid w:val="00F323C9"/>
    <w:rsid w:val="00F33F98"/>
    <w:rsid w:val="00F34A37"/>
    <w:rsid w:val="00F36F2E"/>
    <w:rsid w:val="00F37B81"/>
    <w:rsid w:val="00F4103C"/>
    <w:rsid w:val="00F411D7"/>
    <w:rsid w:val="00F42633"/>
    <w:rsid w:val="00F4594B"/>
    <w:rsid w:val="00F45C8B"/>
    <w:rsid w:val="00F45EC1"/>
    <w:rsid w:val="00F463B1"/>
    <w:rsid w:val="00F47B0D"/>
    <w:rsid w:val="00F52C5A"/>
    <w:rsid w:val="00F574D3"/>
    <w:rsid w:val="00F60C56"/>
    <w:rsid w:val="00F65C84"/>
    <w:rsid w:val="00F70A1E"/>
    <w:rsid w:val="00F71911"/>
    <w:rsid w:val="00F722D6"/>
    <w:rsid w:val="00F73CD7"/>
    <w:rsid w:val="00F745FD"/>
    <w:rsid w:val="00F746AF"/>
    <w:rsid w:val="00F754E0"/>
    <w:rsid w:val="00F77485"/>
    <w:rsid w:val="00F776FA"/>
    <w:rsid w:val="00F77B01"/>
    <w:rsid w:val="00F80D7A"/>
    <w:rsid w:val="00F80E8C"/>
    <w:rsid w:val="00F82492"/>
    <w:rsid w:val="00F8373F"/>
    <w:rsid w:val="00F83921"/>
    <w:rsid w:val="00F83E4A"/>
    <w:rsid w:val="00F840F3"/>
    <w:rsid w:val="00F84424"/>
    <w:rsid w:val="00F84AFF"/>
    <w:rsid w:val="00F84D6C"/>
    <w:rsid w:val="00F859B3"/>
    <w:rsid w:val="00F86419"/>
    <w:rsid w:val="00F91A07"/>
    <w:rsid w:val="00F91D2B"/>
    <w:rsid w:val="00F91F7F"/>
    <w:rsid w:val="00F92FB4"/>
    <w:rsid w:val="00F93677"/>
    <w:rsid w:val="00F940D4"/>
    <w:rsid w:val="00F9649C"/>
    <w:rsid w:val="00F972F2"/>
    <w:rsid w:val="00FA0601"/>
    <w:rsid w:val="00FA354D"/>
    <w:rsid w:val="00FA4962"/>
    <w:rsid w:val="00FA4E24"/>
    <w:rsid w:val="00FA681C"/>
    <w:rsid w:val="00FA6DC8"/>
    <w:rsid w:val="00FB09A0"/>
    <w:rsid w:val="00FB3D2D"/>
    <w:rsid w:val="00FB5D2A"/>
    <w:rsid w:val="00FB6F5E"/>
    <w:rsid w:val="00FB7345"/>
    <w:rsid w:val="00FB7BCE"/>
    <w:rsid w:val="00FC28E3"/>
    <w:rsid w:val="00FC32CF"/>
    <w:rsid w:val="00FC4622"/>
    <w:rsid w:val="00FC6755"/>
    <w:rsid w:val="00FD2AAF"/>
    <w:rsid w:val="00FD2F17"/>
    <w:rsid w:val="00FD457A"/>
    <w:rsid w:val="00FD764A"/>
    <w:rsid w:val="00FE146E"/>
    <w:rsid w:val="00FE42E5"/>
    <w:rsid w:val="00FE4CDE"/>
    <w:rsid w:val="00FE54F6"/>
    <w:rsid w:val="00FE5881"/>
    <w:rsid w:val="00FE6730"/>
    <w:rsid w:val="00FE723F"/>
    <w:rsid w:val="00FE7598"/>
    <w:rsid w:val="00FE7ABD"/>
    <w:rsid w:val="00FE7B44"/>
    <w:rsid w:val="00FF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C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9529D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Title">
    <w:name w:val="ConsPlusTitle"/>
    <w:uiPriority w:val="99"/>
    <w:rsid w:val="009529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44A7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43179"/>
    <w:rPr>
      <w:rFonts w:cs="Times New Roman"/>
      <w:sz w:val="2"/>
    </w:rPr>
  </w:style>
  <w:style w:type="paragraph" w:customStyle="1" w:styleId="ConsPlusCell">
    <w:name w:val="ConsPlusCell"/>
    <w:uiPriority w:val="99"/>
    <w:rsid w:val="009E5E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E6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179"/>
    <w:rPr>
      <w:rFonts w:cs="Times New Roman"/>
      <w:sz w:val="2"/>
    </w:rPr>
  </w:style>
  <w:style w:type="character" w:styleId="Hyperlink">
    <w:name w:val="Hyperlink"/>
    <w:basedOn w:val="DefaultParagraphFont"/>
    <w:uiPriority w:val="99"/>
    <w:semiHidden/>
    <w:rsid w:val="00442B56"/>
    <w:rPr>
      <w:rFonts w:cs="Times New Roman"/>
      <w:color w:val="2461C2"/>
      <w:u w:val="single"/>
    </w:rPr>
  </w:style>
  <w:style w:type="paragraph" w:styleId="BodyText2">
    <w:name w:val="Body Text 2"/>
    <w:basedOn w:val="Normal"/>
    <w:link w:val="BodyText2Char"/>
    <w:uiPriority w:val="99"/>
    <w:rsid w:val="000E74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E7428"/>
    <w:rPr>
      <w:rFonts w:cs="Times New Roman"/>
      <w:sz w:val="24"/>
    </w:rPr>
  </w:style>
  <w:style w:type="paragraph" w:customStyle="1" w:styleId="f22">
    <w:name w:val="Основной текст с отсf2упом 2"/>
    <w:basedOn w:val="Normal"/>
    <w:uiPriority w:val="99"/>
    <w:rsid w:val="00B841BF"/>
    <w:pPr>
      <w:widowControl w:val="0"/>
      <w:ind w:firstLine="510"/>
      <w:jc w:val="both"/>
    </w:pPr>
    <w:rPr>
      <w:rFonts w:ascii="Arial" w:hAnsi="Arial"/>
      <w:sz w:val="26"/>
      <w:szCs w:val="20"/>
    </w:rPr>
  </w:style>
  <w:style w:type="paragraph" w:styleId="NoSpacing">
    <w:name w:val="No Spacing"/>
    <w:uiPriority w:val="99"/>
    <w:qFormat/>
    <w:rsid w:val="00026767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7658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1C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1CC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21C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1CCA"/>
    <w:rPr>
      <w:rFonts w:cs="Times New Roman"/>
      <w:sz w:val="24"/>
    </w:rPr>
  </w:style>
  <w:style w:type="paragraph" w:customStyle="1" w:styleId="1">
    <w:name w:val="Знак Знак Знак1 Знак"/>
    <w:basedOn w:val="Normal"/>
    <w:uiPriority w:val="99"/>
    <w:rsid w:val="009A55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BC47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ED13ED"/>
    <w:rPr>
      <w:rFonts w:ascii="Courier New" w:hAnsi="Courier New"/>
      <w:sz w:val="22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FB73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B7345"/>
    <w:rPr>
      <w:rFonts w:cs="Times New Roman"/>
      <w:sz w:val="16"/>
    </w:rPr>
  </w:style>
  <w:style w:type="paragraph" w:customStyle="1" w:styleId="xl66">
    <w:name w:val="xl66"/>
    <w:basedOn w:val="Normal"/>
    <w:uiPriority w:val="99"/>
    <w:rsid w:val="008C34D9"/>
    <w:pPr>
      <w:shd w:val="clear" w:color="000000" w:fill="FFCCCC"/>
      <w:spacing w:before="100" w:beforeAutospacing="1" w:after="100" w:afterAutospacing="1"/>
    </w:pPr>
  </w:style>
  <w:style w:type="character" w:customStyle="1" w:styleId="FontStyle18">
    <w:name w:val="Font Style18"/>
    <w:uiPriority w:val="99"/>
    <w:rsid w:val="00675B06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6</Pages>
  <Words>1834</Words>
  <Characters>10454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СТРОИТЕЛЬНОГО КОМПЛЕКСА</dc:title>
  <dc:subject/>
  <dc:creator>Anton</dc:creator>
  <cp:keywords/>
  <dc:description/>
  <cp:lastModifiedBy>***</cp:lastModifiedBy>
  <cp:revision>12</cp:revision>
  <cp:lastPrinted>2017-04-19T07:26:00Z</cp:lastPrinted>
  <dcterms:created xsi:type="dcterms:W3CDTF">2017-04-19T12:35:00Z</dcterms:created>
  <dcterms:modified xsi:type="dcterms:W3CDTF">2017-06-02T12:37:00Z</dcterms:modified>
</cp:coreProperties>
</file>