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FC" w:rsidRPr="00B82807" w:rsidRDefault="005B0DFC" w:rsidP="00952A27">
      <w:pPr>
        <w:pStyle w:val="ConsPlusNonformat"/>
        <w:jc w:val="right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B82807">
        <w:rPr>
          <w:rFonts w:ascii="Times New Roman" w:hAnsi="Times New Roman"/>
          <w:i/>
          <w:color w:val="FF0000"/>
          <w:sz w:val="28"/>
          <w:szCs w:val="28"/>
          <w:u w:val="single"/>
        </w:rPr>
        <w:t>Приложение 4 к Порядку</w:t>
      </w:r>
    </w:p>
    <w:p w:rsidR="005B0DFC" w:rsidRDefault="005B0DFC" w:rsidP="00101CA4">
      <w:pPr>
        <w:pStyle w:val="ConsPlusNonformat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B0DFC" w:rsidRPr="00101CA4" w:rsidRDefault="005B0DFC" w:rsidP="00101CA4">
      <w:pPr>
        <w:pStyle w:val="ConsPlusNonformat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B0DFC" w:rsidRPr="00E17AF7" w:rsidRDefault="005B0DFC" w:rsidP="002C665D">
      <w:pPr>
        <w:pStyle w:val="ConsPlusNonformat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/>
          <w:i/>
          <w:sz w:val="24"/>
          <w:szCs w:val="24"/>
          <w:u w:val="single"/>
        </w:rPr>
        <w:t>(оформляется на официальном бланке письмаюридического лица)</w:t>
      </w:r>
    </w:p>
    <w:p w:rsidR="005B0DFC" w:rsidRPr="002A3AC7" w:rsidRDefault="005B0DFC" w:rsidP="002C665D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0DFC" w:rsidRPr="002A3AC7" w:rsidRDefault="005B0DFC" w:rsidP="002C665D">
      <w:pPr>
        <w:pStyle w:val="ConsPlusNonforma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Look w:val="01E0"/>
      </w:tblPr>
      <w:tblGrid>
        <w:gridCol w:w="5812"/>
        <w:gridCol w:w="5069"/>
      </w:tblGrid>
      <w:tr w:rsidR="005B0DFC" w:rsidRPr="002A3AC7" w:rsidTr="00D37596">
        <w:tc>
          <w:tcPr>
            <w:tcW w:w="5812" w:type="dxa"/>
          </w:tcPr>
          <w:p w:rsidR="005B0DFC" w:rsidRPr="00DD3521" w:rsidRDefault="005B0DFC" w:rsidP="002A3B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D3521">
              <w:rPr>
                <w:rFonts w:ascii="Times New Roman" w:hAnsi="Times New Roman"/>
                <w:sz w:val="24"/>
                <w:szCs w:val="24"/>
              </w:rPr>
              <w:t xml:space="preserve">Исх. № ____ от 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3521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DD3521">
                <w:rPr>
                  <w:rFonts w:ascii="Times New Roman" w:hAnsi="Times New Roman"/>
                  <w:sz w:val="24"/>
                  <w:szCs w:val="24"/>
                  <w:lang w:val="en-US"/>
                </w:rPr>
                <w:t>1</w:t>
              </w:r>
              <w:r w:rsidRPr="00DD3521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DD3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DFC" w:rsidRPr="00DD3521" w:rsidRDefault="005B0DFC" w:rsidP="002A3B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5B0DFC" w:rsidRPr="002A3AC7" w:rsidRDefault="005B0DFC" w:rsidP="002A3B2C">
            <w:pPr>
              <w:jc w:val="center"/>
            </w:pPr>
          </w:p>
        </w:tc>
        <w:tc>
          <w:tcPr>
            <w:tcW w:w="5069" w:type="dxa"/>
          </w:tcPr>
          <w:p w:rsidR="005B0DFC" w:rsidRPr="002A3AC7" w:rsidRDefault="005B0DFC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5B0DFC" w:rsidRPr="002A3AC7" w:rsidRDefault="005B0DFC" w:rsidP="003D0DED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5B0DFC" w:rsidRPr="002A3AC7" w:rsidRDefault="005B0DFC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5B0DFC" w:rsidRPr="002A3AC7" w:rsidRDefault="005B0DFC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5B0DFC" w:rsidRPr="002A3AC7" w:rsidRDefault="005B0DFC" w:rsidP="002C665D">
      <w:pPr>
        <w:jc w:val="center"/>
        <w:rPr>
          <w:b/>
          <w:sz w:val="28"/>
          <w:szCs w:val="28"/>
        </w:rPr>
      </w:pPr>
    </w:p>
    <w:p w:rsidR="005B0DFC" w:rsidRDefault="005B0DFC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:rsidR="005B0DFC" w:rsidRPr="002A3AC7" w:rsidRDefault="005B0DFC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связанных с проведением </w:t>
      </w:r>
      <w:r w:rsidRPr="002A3AC7">
        <w:rPr>
          <w:b/>
          <w:sz w:val="28"/>
        </w:rPr>
        <w:t>ремонта подъездов многоквартирных домов</w:t>
      </w:r>
      <w:r>
        <w:rPr>
          <w:b/>
          <w:sz w:val="28"/>
        </w:rPr>
        <w:t xml:space="preserve">в </w:t>
      </w:r>
      <w:r w:rsidRPr="002A3AC7">
        <w:rPr>
          <w:b/>
          <w:sz w:val="28"/>
        </w:rPr>
        <w:t>2017 год</w:t>
      </w:r>
      <w:r>
        <w:rPr>
          <w:b/>
          <w:sz w:val="28"/>
        </w:rPr>
        <w:t>у</w:t>
      </w:r>
    </w:p>
    <w:p w:rsidR="005B0DFC" w:rsidRPr="002A3AC7" w:rsidRDefault="005B0DFC" w:rsidP="002C665D">
      <w:pPr>
        <w:rPr>
          <w:color w:val="333333"/>
          <w:sz w:val="28"/>
          <w:szCs w:val="28"/>
        </w:rPr>
      </w:pPr>
    </w:p>
    <w:p w:rsidR="005B0DFC" w:rsidRPr="0034455C" w:rsidRDefault="005B0DFC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Основные сведения об организации-претенденте на получение субсидии:</w:t>
      </w:r>
    </w:p>
    <w:p w:rsidR="005B0DFC" w:rsidRDefault="005B0DFC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наименование: </w:t>
      </w:r>
    </w:p>
    <w:p w:rsidR="005B0DFC" w:rsidRPr="0034455C" w:rsidRDefault="005B0DFC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34455C">
        <w:rPr>
          <w:sz w:val="28"/>
          <w:szCs w:val="28"/>
        </w:rPr>
        <w:t>_________________________________________________</w:t>
      </w:r>
    </w:p>
    <w:p w:rsidR="005B0DFC" w:rsidRPr="0034455C" w:rsidRDefault="005B0DFC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 ___________________________________________</w:t>
      </w:r>
      <w:r>
        <w:rPr>
          <w:sz w:val="28"/>
          <w:szCs w:val="28"/>
        </w:rPr>
        <w:t>_______________________</w:t>
      </w:r>
      <w:r w:rsidRPr="0034455C">
        <w:rPr>
          <w:sz w:val="28"/>
          <w:szCs w:val="28"/>
        </w:rPr>
        <w:t>____</w:t>
      </w: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  <w:r w:rsidRPr="0034455C">
        <w:rPr>
          <w:rFonts w:ascii="Times New Roman" w:hAnsi="Times New Roman"/>
          <w:sz w:val="28"/>
          <w:szCs w:val="28"/>
        </w:rPr>
        <w:t>Адрес (с почтовым индексом):</w:t>
      </w: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  <w:r w:rsidRPr="003445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юридический: __</w:t>
      </w:r>
      <w:r w:rsidRPr="0034455C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  <w:r w:rsidRPr="003445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фактический: </w:t>
      </w:r>
      <w:r w:rsidRPr="0034455C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B0DFC" w:rsidRPr="0034455C" w:rsidRDefault="005B0DFC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Телефон___________________________</w:t>
      </w:r>
      <w:r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факс________________________</w:t>
      </w:r>
    </w:p>
    <w:p w:rsidR="005B0DFC" w:rsidRPr="0034455C" w:rsidRDefault="005B0DFC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адрес____________________________________________</w:t>
      </w:r>
      <w:r>
        <w:rPr>
          <w:sz w:val="28"/>
          <w:szCs w:val="28"/>
        </w:rPr>
        <w:t>_________</w:t>
      </w:r>
    </w:p>
    <w:p w:rsidR="005B0DFC" w:rsidRPr="0034455C" w:rsidRDefault="005B0DFC" w:rsidP="002C665D">
      <w:pPr>
        <w:rPr>
          <w:sz w:val="28"/>
          <w:szCs w:val="2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646"/>
      </w:tblGrid>
      <w:tr w:rsidR="005B0DFC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C" w:rsidRPr="0034455C" w:rsidRDefault="005B0DFC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C" w:rsidRPr="0034455C" w:rsidRDefault="005B0DFC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DFC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C" w:rsidRPr="0034455C" w:rsidRDefault="005B0DFC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DFC" w:rsidRPr="0034455C" w:rsidRDefault="005B0DFC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B0DFC" w:rsidRPr="0034455C" w:rsidRDefault="005B0DFC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рганизации________________________</w:t>
      </w:r>
      <w:r>
        <w:rPr>
          <w:sz w:val="28"/>
          <w:szCs w:val="28"/>
        </w:rPr>
        <w:t>____________________________________________________________________________________</w:t>
      </w:r>
    </w:p>
    <w:p w:rsidR="005B0DFC" w:rsidRPr="0034455C" w:rsidRDefault="005B0DFC" w:rsidP="00EA4695">
      <w:pPr>
        <w:pStyle w:val="ConsPlusNonformat"/>
        <w:jc w:val="center"/>
        <w:rPr>
          <w:rFonts w:ascii="Times New Roman" w:hAnsi="Times New Roman"/>
          <w:i/>
        </w:rPr>
      </w:pPr>
      <w:r w:rsidRPr="0034455C">
        <w:rPr>
          <w:rFonts w:ascii="Times New Roman" w:hAnsi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5B0DFC" w:rsidRDefault="005B0DF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B0DFC" w:rsidRDefault="005B0DFC" w:rsidP="00015D4D">
      <w:pPr>
        <w:tabs>
          <w:tab w:val="left" w:pos="851"/>
        </w:tabs>
        <w:jc w:val="both"/>
        <w:rPr>
          <w:sz w:val="28"/>
          <w:szCs w:val="28"/>
        </w:rPr>
      </w:pPr>
      <w:r w:rsidRPr="0034455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з</w:t>
      </w:r>
      <w:r w:rsidRPr="0034455C">
        <w:rPr>
          <w:b/>
          <w:sz w:val="28"/>
          <w:szCs w:val="28"/>
        </w:rPr>
        <w:t>аявке прилагаются следующие документы</w:t>
      </w:r>
      <w:r w:rsidRPr="0034455C">
        <w:rPr>
          <w:sz w:val="28"/>
          <w:szCs w:val="28"/>
        </w:rPr>
        <w:t>:</w:t>
      </w:r>
    </w:p>
    <w:p w:rsidR="005B0DFC" w:rsidRDefault="005B0DFC" w:rsidP="00015D4D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43"/>
        <w:gridCol w:w="4394"/>
      </w:tblGrid>
      <w:tr w:rsidR="005B0DFC" w:rsidRPr="00F1263B" w:rsidTr="00C952A6">
        <w:tc>
          <w:tcPr>
            <w:tcW w:w="594" w:type="dxa"/>
          </w:tcPr>
          <w:p w:rsidR="005B0DFC" w:rsidRPr="00F1263B" w:rsidRDefault="005B0DFC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043" w:type="dxa"/>
          </w:tcPr>
          <w:p w:rsidR="005B0DFC" w:rsidRPr="00F1263B" w:rsidRDefault="005B0DFC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</w:tcPr>
          <w:p w:rsidR="005B0DFC" w:rsidRPr="00F1263B" w:rsidRDefault="005B0DFC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</w:tcPr>
          <w:p w:rsidR="005B0DFC" w:rsidRPr="004B265B" w:rsidRDefault="005B0DFC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5B0DFC" w:rsidRPr="004B265B" w:rsidRDefault="005B0DFC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4394" w:type="dxa"/>
          </w:tcPr>
          <w:p w:rsidR="005B0DFC" w:rsidRPr="004B265B" w:rsidRDefault="005B0DFC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5B0DFC" w:rsidRPr="004B265B" w:rsidRDefault="005B0DFC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подписью руководителя </w:t>
            </w:r>
          </w:p>
        </w:tc>
        <w:tc>
          <w:tcPr>
            <w:tcW w:w="4394" w:type="dxa"/>
          </w:tcPr>
          <w:p w:rsidR="005B0DFC" w:rsidRPr="004B265B" w:rsidRDefault="005B0DFC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5B0DFC" w:rsidRPr="004B265B" w:rsidRDefault="005B0DFC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одписью руководителя,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</w:tcPr>
          <w:p w:rsidR="005B0DFC" w:rsidRPr="004B265B" w:rsidRDefault="005B0DFC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5B0DFC" w:rsidRPr="004B265B" w:rsidRDefault="005B0DFC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5B0DFC" w:rsidRDefault="005B0DFC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нности перед ресурсоснабжающими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5B0DFC" w:rsidRPr="004B265B" w:rsidRDefault="005B0DFC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</w:tcPr>
          <w:p w:rsidR="005B0DFC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5B0DFC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FC" w:rsidRDefault="005B0DFC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B0DFC" w:rsidRDefault="005B0DFC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FC" w:rsidRPr="004B265B" w:rsidRDefault="005B0DFC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5B0DFC" w:rsidRPr="004B265B" w:rsidRDefault="005B0DFC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об отсутствии у </w:t>
            </w:r>
            <w:r>
              <w:t>организации</w:t>
            </w:r>
            <w:r w:rsidRPr="004B265B">
              <w:rPr>
                <w:b/>
              </w:rPr>
              <w:t xml:space="preserve"> задолженности по уплате налогов</w:t>
            </w:r>
            <w:r>
              <w:t>, сборов и иных платежей.</w:t>
            </w:r>
          </w:p>
        </w:tc>
        <w:tc>
          <w:tcPr>
            <w:tcW w:w="4394" w:type="dxa"/>
          </w:tcPr>
          <w:p w:rsidR="005B0DFC" w:rsidRDefault="005B0DFC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5B0DFC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DFC" w:rsidRPr="004B265B" w:rsidRDefault="005B0DFC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 справок (3 шт.)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</w:tcPr>
          <w:p w:rsidR="005B0DFC" w:rsidRPr="004B265B" w:rsidRDefault="005B0DFC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 xml:space="preserve">мо с банковскими реквизитами </w:t>
            </w:r>
            <w:r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</w:tcPr>
          <w:p w:rsidR="005B0DFC" w:rsidRDefault="005B0DFC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</w:tcPr>
          <w:p w:rsidR="005B0DFC" w:rsidRPr="004B265B" w:rsidRDefault="005B0DFC" w:rsidP="004B02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02C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B02CB">
              <w:rPr>
                <w:rFonts w:ascii="Times New Roman" w:hAnsi="Times New Roman" w:cs="Times New Roman"/>
                <w:sz w:val="16"/>
                <w:szCs w:val="16"/>
              </w:rPr>
              <w:t xml:space="preserve">(кол-во) </w:t>
            </w:r>
            <w:r w:rsidRPr="004B02CB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</w:tcPr>
          <w:p w:rsidR="005B0DFC" w:rsidRPr="004B265B" w:rsidRDefault="005B0DFC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5B0DFC" w:rsidRPr="004B265B" w:rsidRDefault="005B0DFC" w:rsidP="003A1806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Копии п</w:t>
            </w:r>
            <w:r w:rsidRPr="004B265B">
              <w:rPr>
                <w:b/>
              </w:rPr>
              <w:t>ротокол</w:t>
            </w:r>
            <w:r>
              <w:rPr>
                <w:b/>
              </w:rPr>
              <w:t>ов</w:t>
            </w:r>
            <w:r w:rsidRPr="004B265B">
              <w:rPr>
                <w:b/>
              </w:rPr>
              <w:t xml:space="preserve"> общих собраний собственников помещений </w:t>
            </w:r>
            <w:r>
              <w:t xml:space="preserve">в </w:t>
            </w:r>
            <w:r w:rsidRPr="004B02CB">
              <w:t>____</w:t>
            </w:r>
            <w:r w:rsidRPr="004B02CB">
              <w:rPr>
                <w:sz w:val="16"/>
                <w:szCs w:val="16"/>
              </w:rPr>
              <w:t xml:space="preserve">(кол-во) </w:t>
            </w:r>
            <w:r w:rsidRPr="004B02CB">
              <w:t>домах</w:t>
            </w:r>
            <w:r>
              <w:rPr>
                <w:b/>
              </w:rPr>
              <w:br/>
            </w:r>
            <w:r w:rsidRPr="004B265B">
              <w:t xml:space="preserve">с принятым решением о </w:t>
            </w:r>
            <w:r>
              <w:t>софинансировании</w:t>
            </w:r>
            <w:r w:rsidRPr="004B265B">
              <w:t>ремонта</w:t>
            </w:r>
            <w:r>
              <w:t xml:space="preserve"> подъездов, </w:t>
            </w:r>
            <w:r w:rsidRPr="004B265B">
              <w:t xml:space="preserve">заверенные печатью и подписью руководителя подъездов </w:t>
            </w:r>
          </w:p>
        </w:tc>
        <w:tc>
          <w:tcPr>
            <w:tcW w:w="4394" w:type="dxa"/>
          </w:tcPr>
          <w:p w:rsidR="005B0DFC" w:rsidRPr="004B265B" w:rsidRDefault="005B0DFC" w:rsidP="003A1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… л. в </w:t>
            </w:r>
            <w:r w:rsidRPr="003A1806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5B0DFC" w:rsidRPr="0034455C" w:rsidRDefault="005B0DFC" w:rsidP="00553CB3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</w:p>
        </w:tc>
        <w:tc>
          <w:tcPr>
            <w:tcW w:w="4394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5B0DFC" w:rsidRPr="0034455C" w:rsidRDefault="005B0DFC" w:rsidP="00553C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A6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</w:t>
            </w:r>
            <w:bookmarkStart w:id="0" w:name="_GoBack"/>
            <w:bookmarkEnd w:id="0"/>
            <w:r w:rsidRPr="00A6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рекомендованными видами работ по ремонту подъездов</w:t>
            </w:r>
          </w:p>
        </w:tc>
        <w:tc>
          <w:tcPr>
            <w:tcW w:w="4394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5B0DFC" w:rsidRPr="0034455C" w:rsidRDefault="005B0DFC" w:rsidP="00C918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</w:p>
        </w:tc>
        <w:tc>
          <w:tcPr>
            <w:tcW w:w="4394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5B0DFC" w:rsidRPr="0034455C" w:rsidRDefault="005B0DFC" w:rsidP="00C918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66AC1">
              <w:rPr>
                <w:rFonts w:ascii="Times New Roman" w:hAnsi="Times New Roman"/>
                <w:b/>
                <w:sz w:val="24"/>
                <w:szCs w:val="24"/>
              </w:rPr>
              <w:t xml:space="preserve">исьмо </w:t>
            </w:r>
            <w:r w:rsidRPr="00A66AC1">
              <w:rPr>
                <w:rFonts w:ascii="Times New Roman" w:hAnsi="Times New Roman"/>
                <w:sz w:val="24"/>
                <w:szCs w:val="24"/>
              </w:rPr>
              <w:t xml:space="preserve">на официальном бланке </w:t>
            </w:r>
            <w:r>
              <w:rPr>
                <w:rFonts w:ascii="Times New Roman" w:hAnsi="Times New Roman"/>
                <w:sz w:val="24"/>
                <w:szCs w:val="24"/>
              </w:rPr>
              <w:t>к справке-расчету</w:t>
            </w:r>
          </w:p>
        </w:tc>
        <w:tc>
          <w:tcPr>
            <w:tcW w:w="4394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5B0DFC" w:rsidRPr="0034455C" w:rsidRDefault="005B0DFC" w:rsidP="00C918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подтверждении объемов выполненных работ по ремонту подъездов МКД</w:t>
            </w:r>
          </w:p>
        </w:tc>
        <w:tc>
          <w:tcPr>
            <w:tcW w:w="4394" w:type="dxa"/>
          </w:tcPr>
          <w:p w:rsidR="005B0DFC" w:rsidRPr="004B265B" w:rsidRDefault="005B0DFC" w:rsidP="00D73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в </w:t>
            </w:r>
            <w:r w:rsidRPr="00DB2DB9">
              <w:rPr>
                <w:rFonts w:ascii="Times New Roman" w:hAnsi="Times New Roman" w:cs="Times New Roman"/>
                <w:b/>
                <w:sz w:val="24"/>
                <w:szCs w:val="24"/>
              </w:rPr>
              <w:t>3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5B0DFC" w:rsidRPr="0034455C" w:rsidRDefault="005B0DFC" w:rsidP="00C918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выполненных </w:t>
            </w:r>
            <w:r w:rsidRPr="001307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дополнительных</w:t>
            </w:r>
            <w:r w:rsidRPr="00130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работпо ремонту подъездов </w:t>
            </w:r>
            <w:r w:rsidRPr="00A66A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форме </w:t>
            </w:r>
            <w:r w:rsidRPr="00A66A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КС-2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(при</w:t>
            </w:r>
            <w:r w:rsidRPr="00130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0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собранием собственников помещений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МКД</w:t>
            </w:r>
            <w:r w:rsidRPr="00130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сборе дополнительных средств на выполнение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дополнительных работ)</w:t>
            </w:r>
          </w:p>
        </w:tc>
        <w:tc>
          <w:tcPr>
            <w:tcW w:w="4394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5B0DFC" w:rsidRPr="004B265B" w:rsidTr="00C952A6">
        <w:tc>
          <w:tcPr>
            <w:tcW w:w="594" w:type="dxa"/>
          </w:tcPr>
          <w:p w:rsidR="005B0DFC" w:rsidRPr="004B265B" w:rsidRDefault="005B0DF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5B0DFC" w:rsidRPr="00A66AC1" w:rsidRDefault="005B0DFC" w:rsidP="00C918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Справки о стоимости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дополнительных </w:t>
            </w:r>
            <w:r w:rsidRPr="004A1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 </w:t>
            </w:r>
            <w:r w:rsidRPr="00A6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форме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(при</w:t>
            </w:r>
            <w:r w:rsidRPr="00130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30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собранием собственников помещений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МКД</w:t>
            </w:r>
            <w:r w:rsidRPr="00130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сборе дополнительных средств на выполнение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дополнительных работ)</w:t>
            </w:r>
          </w:p>
        </w:tc>
        <w:tc>
          <w:tcPr>
            <w:tcW w:w="4394" w:type="dxa"/>
          </w:tcPr>
          <w:p w:rsidR="005B0DFC" w:rsidRPr="004B265B" w:rsidRDefault="005B0DFC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:rsidR="005B0DFC" w:rsidRDefault="005B0DFC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5B0DFC" w:rsidRDefault="005B0DFC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4AC2">
        <w:rPr>
          <w:b/>
          <w:sz w:val="28"/>
          <w:szCs w:val="28"/>
        </w:rPr>
        <w:t>Ремонт подъездов проводилсяв многоквартирных домах</w:t>
      </w:r>
      <w:r>
        <w:rPr>
          <w:sz w:val="28"/>
          <w:szCs w:val="28"/>
        </w:rPr>
        <w:t xml:space="preserve">, находящихся </w:t>
      </w:r>
      <w:r>
        <w:rPr>
          <w:sz w:val="28"/>
          <w:szCs w:val="28"/>
        </w:rPr>
        <w:br/>
        <w:t>в управлении ___________________________________________________________</w:t>
      </w:r>
      <w:r>
        <w:rPr>
          <w:sz w:val="28"/>
          <w:szCs w:val="28"/>
        </w:rPr>
        <w:br/>
      </w:r>
      <w:r w:rsidRPr="005F4AC2">
        <w:rPr>
          <w:i/>
          <w:sz w:val="28"/>
          <w:szCs w:val="28"/>
          <w:vertAlign w:val="superscript"/>
        </w:rPr>
        <w:t xml:space="preserve">(наименование </w:t>
      </w:r>
      <w:r>
        <w:rPr>
          <w:i/>
          <w:sz w:val="28"/>
          <w:szCs w:val="28"/>
          <w:vertAlign w:val="superscript"/>
        </w:rPr>
        <w:t>организации</w:t>
      </w:r>
      <w:r w:rsidRPr="005F4AC2">
        <w:rPr>
          <w:i/>
          <w:sz w:val="28"/>
          <w:szCs w:val="28"/>
          <w:vertAlign w:val="superscript"/>
        </w:rPr>
        <w:t>)</w:t>
      </w:r>
    </w:p>
    <w:p w:rsidR="005B0DFC" w:rsidRDefault="005B0DFC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расположенных </w:t>
      </w:r>
      <w:r w:rsidRPr="00BA20F2">
        <w:rPr>
          <w:b/>
          <w:sz w:val="28"/>
          <w:szCs w:val="28"/>
        </w:rPr>
        <w:t>последующимадресам</w:t>
      </w:r>
      <w:r w:rsidRPr="008F50EA">
        <w:rPr>
          <w:sz w:val="28"/>
          <w:szCs w:val="28"/>
        </w:rPr>
        <w:t>:</w:t>
      </w:r>
    </w:p>
    <w:p w:rsidR="005B0DFC" w:rsidRDefault="005B0DFC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237"/>
        <w:gridCol w:w="1560"/>
        <w:gridCol w:w="1984"/>
      </w:tblGrid>
      <w:tr w:rsidR="005B0DFC" w:rsidRPr="00BB0EAB" w:rsidTr="00A306B6">
        <w:trPr>
          <w:trHeight w:val="699"/>
        </w:trPr>
        <w:tc>
          <w:tcPr>
            <w:tcW w:w="675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jc w:val="center"/>
              <w:outlineLvl w:val="0"/>
            </w:pPr>
            <w:r w:rsidRPr="00BB0EAB">
              <w:t>№ п/п</w:t>
            </w:r>
          </w:p>
        </w:tc>
        <w:tc>
          <w:tcPr>
            <w:tcW w:w="6237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jc w:val="center"/>
              <w:outlineLvl w:val="0"/>
            </w:pPr>
            <w:r w:rsidRPr="00BB0EAB">
              <w:t>Адрес многоквартирного дома</w:t>
            </w:r>
          </w:p>
        </w:tc>
        <w:tc>
          <w:tcPr>
            <w:tcW w:w="1560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jc w:val="center"/>
              <w:outlineLvl w:val="0"/>
            </w:pPr>
            <w:r w:rsidRPr="00BB0EAB">
              <w:t>Количество подъездов</w:t>
            </w:r>
          </w:p>
        </w:tc>
        <w:tc>
          <w:tcPr>
            <w:tcW w:w="1984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jc w:val="center"/>
              <w:outlineLvl w:val="0"/>
            </w:pPr>
            <w:r w:rsidRPr="00BB0EAB">
              <w:t>Этажность многоквартирного дома</w:t>
            </w:r>
          </w:p>
        </w:tc>
      </w:tr>
      <w:tr w:rsidR="005B0DFC" w:rsidRPr="00BB0EAB" w:rsidTr="00A306B6">
        <w:tc>
          <w:tcPr>
            <w:tcW w:w="675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5B0DFC" w:rsidRPr="00BB0EAB" w:rsidTr="00A306B6">
        <w:tc>
          <w:tcPr>
            <w:tcW w:w="675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5B0DFC" w:rsidRPr="00BB0EAB" w:rsidTr="00A306B6">
        <w:tc>
          <w:tcPr>
            <w:tcW w:w="675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5B0DFC" w:rsidRPr="00BB0EAB" w:rsidTr="00A306B6">
        <w:trPr>
          <w:trHeight w:val="299"/>
        </w:trPr>
        <w:tc>
          <w:tcPr>
            <w:tcW w:w="675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BB0EAB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560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0DFC" w:rsidRPr="00BB0EAB" w:rsidRDefault="005B0DFC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B0EAB">
              <w:rPr>
                <w:sz w:val="18"/>
                <w:szCs w:val="18"/>
              </w:rPr>
              <w:t>Х</w:t>
            </w:r>
          </w:p>
        </w:tc>
      </w:tr>
    </w:tbl>
    <w:p w:rsidR="005B0DFC" w:rsidRPr="008F50EA" w:rsidRDefault="005B0DFC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DFC" w:rsidRDefault="005B0DFC" w:rsidP="003A1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DFC" w:rsidRDefault="005B0DFC" w:rsidP="003A1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Документы предоставлены нарочно</w:t>
      </w:r>
      <w:r>
        <w:rPr>
          <w:sz w:val="28"/>
          <w:szCs w:val="28"/>
        </w:rPr>
        <w:t>,</w:t>
      </w:r>
      <w:r w:rsidRPr="0034455C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,</w:t>
      </w:r>
      <w:r w:rsidRPr="0034455C">
        <w:rPr>
          <w:sz w:val="28"/>
          <w:szCs w:val="28"/>
        </w:rPr>
        <w:t>в муниципальное образованиеМосковской области _______________________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5B0DFC" w:rsidRPr="007974AD" w:rsidRDefault="005B0DFC" w:rsidP="003A180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74AD">
        <w:rPr>
          <w:i/>
          <w:sz w:val="28"/>
          <w:szCs w:val="28"/>
          <w:vertAlign w:val="superscript"/>
        </w:rPr>
        <w:t xml:space="preserve">                                                                                     (наименование муниципального образования)</w:t>
      </w:r>
    </w:p>
    <w:p w:rsidR="005B0DFC" w:rsidRPr="0034455C" w:rsidRDefault="005B0DFC" w:rsidP="002C665D">
      <w:pPr>
        <w:ind w:firstLine="567"/>
        <w:jc w:val="both"/>
        <w:rPr>
          <w:sz w:val="28"/>
          <w:szCs w:val="28"/>
        </w:rPr>
      </w:pPr>
    </w:p>
    <w:p w:rsidR="005B0DFC" w:rsidRDefault="005B0DFC" w:rsidP="00F05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Руководитель организации_______________________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:rsidR="005B0DFC" w:rsidRPr="005F4AC2" w:rsidRDefault="005B0DFC" w:rsidP="00F05BD9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5B0DFC" w:rsidRDefault="005B0DFC" w:rsidP="00F05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</w:t>
      </w:r>
    </w:p>
    <w:p w:rsidR="005B0DFC" w:rsidRPr="005F4AC2" w:rsidRDefault="005B0DFC" w:rsidP="00F05BD9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</w:p>
    <w:p w:rsidR="005B0DFC" w:rsidRDefault="005B0DFC" w:rsidP="00F05BD9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:rsidR="005B0DFC" w:rsidRPr="005F4AC2" w:rsidRDefault="005B0DFC" w:rsidP="00F05BD9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5B0DFC" w:rsidRDefault="005B0DFC" w:rsidP="00F05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</w:t>
      </w:r>
    </w:p>
    <w:p w:rsidR="005B0DFC" w:rsidRPr="005F4AC2" w:rsidRDefault="005B0DFC" w:rsidP="00F05BD9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</w:p>
    <w:p w:rsidR="005B0DFC" w:rsidRDefault="005B0DFC" w:rsidP="00F05B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DFC" w:rsidRDefault="005B0DFC" w:rsidP="008F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запрашиваемой субсидии </w:t>
      </w:r>
    </w:p>
    <w:p w:rsidR="005B0DFC" w:rsidRDefault="005B0DFC" w:rsidP="008F50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5B0DFC" w:rsidRPr="005F4AC2" w:rsidRDefault="005B0DFC" w:rsidP="008F50E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</w:p>
    <w:p w:rsidR="005B0DFC" w:rsidRDefault="005B0DFC" w:rsidP="00F05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Настоящим_______________________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</w:p>
    <w:p w:rsidR="005B0DFC" w:rsidRPr="005F4AC2" w:rsidRDefault="005B0DFC" w:rsidP="00F05BD9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5B0DFC" w:rsidRDefault="005B0DFC" w:rsidP="00F05B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5BD9">
        <w:rPr>
          <w:sz w:val="28"/>
          <w:szCs w:val="28"/>
        </w:rPr>
        <w:t>одтвержда</w:t>
      </w:r>
      <w:r>
        <w:rPr>
          <w:sz w:val="28"/>
          <w:szCs w:val="28"/>
        </w:rPr>
        <w:t>ет</w:t>
      </w:r>
      <w:r w:rsidRPr="00F05BD9">
        <w:rPr>
          <w:sz w:val="28"/>
          <w:szCs w:val="28"/>
        </w:rPr>
        <w:t xml:space="preserve"> свое согласие на публикацию сведений, содержащихся в представленных</w:t>
      </w:r>
      <w:r>
        <w:rPr>
          <w:sz w:val="28"/>
          <w:szCs w:val="28"/>
        </w:rPr>
        <w:t xml:space="preserve"> в </w:t>
      </w: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  <w:r w:rsidRPr="0034455C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</w:p>
    <w:p w:rsidR="005B0DFC" w:rsidRPr="005F4AC2" w:rsidRDefault="005B0DFC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</w:p>
    <w:p w:rsidR="005B0DFC" w:rsidRPr="0034455C" w:rsidRDefault="005B0DFC" w:rsidP="00F05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BD9">
        <w:rPr>
          <w:sz w:val="28"/>
          <w:szCs w:val="28"/>
        </w:rPr>
        <w:t xml:space="preserve">Московской области документах для получения субсидии на возмещение затрат, связанных с </w:t>
      </w:r>
      <w:r>
        <w:rPr>
          <w:sz w:val="28"/>
          <w:szCs w:val="28"/>
        </w:rPr>
        <w:t>п</w:t>
      </w:r>
      <w:r w:rsidRPr="00F05BD9">
        <w:rPr>
          <w:sz w:val="28"/>
          <w:szCs w:val="28"/>
        </w:rPr>
        <w:t>роведением ремонта подъездов многоквартирных домов в 2017 году.</w:t>
      </w: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  <w:r w:rsidRPr="0034455C">
        <w:rPr>
          <w:rFonts w:ascii="Times New Roman" w:hAnsi="Times New Roman"/>
          <w:sz w:val="28"/>
          <w:szCs w:val="28"/>
        </w:rPr>
        <w:t>Генеральный директор _______________</w:t>
      </w:r>
      <w:r>
        <w:rPr>
          <w:rFonts w:ascii="Times New Roman" w:hAnsi="Times New Roman"/>
          <w:sz w:val="28"/>
          <w:szCs w:val="28"/>
        </w:rPr>
        <w:t>_</w:t>
      </w:r>
      <w:r w:rsidRPr="0034455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34455C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(</w:t>
      </w:r>
      <w:r w:rsidRPr="0034455C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)</w:t>
      </w:r>
    </w:p>
    <w:p w:rsidR="005B0DFC" w:rsidRPr="005F4AC2" w:rsidRDefault="005B0DFC" w:rsidP="002C665D">
      <w:pPr>
        <w:pStyle w:val="ConsPlusNonformat"/>
        <w:rPr>
          <w:rFonts w:ascii="Times New Roman" w:hAnsi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/>
          <w:i/>
          <w:sz w:val="28"/>
          <w:szCs w:val="28"/>
          <w:vertAlign w:val="superscript"/>
        </w:rPr>
        <w:t>(подпись)   (ФИО)</w:t>
      </w: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  <w:r w:rsidRPr="0034455C"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</w:p>
    <w:p w:rsidR="005B0DFC" w:rsidRPr="0034455C" w:rsidRDefault="005B0DFC" w:rsidP="002C665D">
      <w:pPr>
        <w:pStyle w:val="ConsPlusNonforma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5B0DFC" w:rsidRPr="0034455C" w:rsidTr="002A3B2C">
        <w:tc>
          <w:tcPr>
            <w:tcW w:w="5068" w:type="dxa"/>
          </w:tcPr>
          <w:p w:rsidR="005B0DFC" w:rsidRPr="0034455C" w:rsidRDefault="005B0DFC" w:rsidP="002A3B2C">
            <w:pPr>
              <w:rPr>
                <w:sz w:val="28"/>
                <w:szCs w:val="28"/>
              </w:rPr>
            </w:pPr>
            <w:r w:rsidRPr="0034455C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5B0DFC" w:rsidRPr="0034455C" w:rsidRDefault="005B0DFC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DFC" w:rsidRPr="0034455C" w:rsidTr="002A3B2C">
        <w:tc>
          <w:tcPr>
            <w:tcW w:w="5068" w:type="dxa"/>
          </w:tcPr>
          <w:p w:rsidR="005B0DFC" w:rsidRPr="0034455C" w:rsidRDefault="005B0DFC" w:rsidP="002A3B2C">
            <w:pPr>
              <w:rPr>
                <w:sz w:val="28"/>
                <w:szCs w:val="28"/>
              </w:rPr>
            </w:pPr>
            <w:r w:rsidRPr="0034455C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5B0DFC" w:rsidRPr="0034455C" w:rsidRDefault="005B0DFC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0DFC" w:rsidRPr="0034455C" w:rsidRDefault="005B0DFC" w:rsidP="00660EC1">
      <w:pPr>
        <w:rPr>
          <w:sz w:val="28"/>
          <w:szCs w:val="28"/>
        </w:rPr>
      </w:pPr>
    </w:p>
    <w:sectPr w:rsidR="005B0DFC" w:rsidRPr="0034455C" w:rsidSect="0050731D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FC" w:rsidRDefault="005B0DFC" w:rsidP="00054327">
      <w:r>
        <w:separator/>
      </w:r>
    </w:p>
  </w:endnote>
  <w:endnote w:type="continuationSeparator" w:id="1">
    <w:p w:rsidR="005B0DFC" w:rsidRDefault="005B0DFC" w:rsidP="0005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FC" w:rsidRDefault="005B0DF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B0DFC" w:rsidRDefault="005B0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FC" w:rsidRDefault="005B0DFC" w:rsidP="00054327">
      <w:r>
        <w:separator/>
      </w:r>
    </w:p>
  </w:footnote>
  <w:footnote w:type="continuationSeparator" w:id="1">
    <w:p w:rsidR="005B0DFC" w:rsidRDefault="005B0DFC" w:rsidP="00054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5D"/>
    <w:rsid w:val="00004924"/>
    <w:rsid w:val="000070DA"/>
    <w:rsid w:val="00014C6C"/>
    <w:rsid w:val="00015D4D"/>
    <w:rsid w:val="0003150C"/>
    <w:rsid w:val="0004113A"/>
    <w:rsid w:val="00054327"/>
    <w:rsid w:val="000639EB"/>
    <w:rsid w:val="00066A61"/>
    <w:rsid w:val="0006757E"/>
    <w:rsid w:val="00073371"/>
    <w:rsid w:val="00085A48"/>
    <w:rsid w:val="00085D8E"/>
    <w:rsid w:val="00094BB7"/>
    <w:rsid w:val="000A0180"/>
    <w:rsid w:val="000E750E"/>
    <w:rsid w:val="000F3BF7"/>
    <w:rsid w:val="000F55B7"/>
    <w:rsid w:val="00101CA4"/>
    <w:rsid w:val="00104DF1"/>
    <w:rsid w:val="00107733"/>
    <w:rsid w:val="0013072D"/>
    <w:rsid w:val="00144BBD"/>
    <w:rsid w:val="00173155"/>
    <w:rsid w:val="001850E5"/>
    <w:rsid w:val="001A071B"/>
    <w:rsid w:val="001B3E3C"/>
    <w:rsid w:val="001B51C5"/>
    <w:rsid w:val="001B6B41"/>
    <w:rsid w:val="001C2DAE"/>
    <w:rsid w:val="001D5478"/>
    <w:rsid w:val="00205770"/>
    <w:rsid w:val="0021259F"/>
    <w:rsid w:val="002247E0"/>
    <w:rsid w:val="00256D7C"/>
    <w:rsid w:val="00261A9D"/>
    <w:rsid w:val="002940F2"/>
    <w:rsid w:val="002A3AC7"/>
    <w:rsid w:val="002A3B2C"/>
    <w:rsid w:val="002A57F3"/>
    <w:rsid w:val="002C665D"/>
    <w:rsid w:val="002E027D"/>
    <w:rsid w:val="002F7DD0"/>
    <w:rsid w:val="00312B84"/>
    <w:rsid w:val="003253B7"/>
    <w:rsid w:val="00341E47"/>
    <w:rsid w:val="0034455C"/>
    <w:rsid w:val="00353646"/>
    <w:rsid w:val="003620FA"/>
    <w:rsid w:val="00376921"/>
    <w:rsid w:val="00387849"/>
    <w:rsid w:val="0039489E"/>
    <w:rsid w:val="003A1806"/>
    <w:rsid w:val="003D0DED"/>
    <w:rsid w:val="003E4C21"/>
    <w:rsid w:val="003F4B4C"/>
    <w:rsid w:val="00401381"/>
    <w:rsid w:val="0045504B"/>
    <w:rsid w:val="0049290C"/>
    <w:rsid w:val="004A1BDD"/>
    <w:rsid w:val="004A32A2"/>
    <w:rsid w:val="004B02CB"/>
    <w:rsid w:val="004B265B"/>
    <w:rsid w:val="004D2C77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B0DFC"/>
    <w:rsid w:val="005B201D"/>
    <w:rsid w:val="005F036E"/>
    <w:rsid w:val="005F4AC2"/>
    <w:rsid w:val="005F4F93"/>
    <w:rsid w:val="00616039"/>
    <w:rsid w:val="00634BD5"/>
    <w:rsid w:val="00660EC1"/>
    <w:rsid w:val="0066537D"/>
    <w:rsid w:val="00673405"/>
    <w:rsid w:val="00696C4D"/>
    <w:rsid w:val="006A1185"/>
    <w:rsid w:val="006B6C38"/>
    <w:rsid w:val="006B77E0"/>
    <w:rsid w:val="006D2945"/>
    <w:rsid w:val="006D76E9"/>
    <w:rsid w:val="00736D64"/>
    <w:rsid w:val="007509B6"/>
    <w:rsid w:val="007551AB"/>
    <w:rsid w:val="00756E6B"/>
    <w:rsid w:val="007974AD"/>
    <w:rsid w:val="007A483A"/>
    <w:rsid w:val="007A70C7"/>
    <w:rsid w:val="007B2EBA"/>
    <w:rsid w:val="007C1936"/>
    <w:rsid w:val="007D22CC"/>
    <w:rsid w:val="007F522B"/>
    <w:rsid w:val="00806C28"/>
    <w:rsid w:val="00843056"/>
    <w:rsid w:val="008463E7"/>
    <w:rsid w:val="0084794C"/>
    <w:rsid w:val="008639E4"/>
    <w:rsid w:val="00884AA6"/>
    <w:rsid w:val="00884E12"/>
    <w:rsid w:val="00890E99"/>
    <w:rsid w:val="008B00E0"/>
    <w:rsid w:val="008D39A9"/>
    <w:rsid w:val="008D6672"/>
    <w:rsid w:val="008E7CDB"/>
    <w:rsid w:val="008F50EA"/>
    <w:rsid w:val="008F5272"/>
    <w:rsid w:val="00917DD4"/>
    <w:rsid w:val="00952A27"/>
    <w:rsid w:val="0096151F"/>
    <w:rsid w:val="00966F27"/>
    <w:rsid w:val="00983F52"/>
    <w:rsid w:val="009966D1"/>
    <w:rsid w:val="009A112B"/>
    <w:rsid w:val="009B5782"/>
    <w:rsid w:val="009C16C2"/>
    <w:rsid w:val="00A17AA9"/>
    <w:rsid w:val="00A306B6"/>
    <w:rsid w:val="00A356BA"/>
    <w:rsid w:val="00A5255F"/>
    <w:rsid w:val="00A547B1"/>
    <w:rsid w:val="00A66AC1"/>
    <w:rsid w:val="00A67CD8"/>
    <w:rsid w:val="00AB38D6"/>
    <w:rsid w:val="00AB3C5A"/>
    <w:rsid w:val="00AB77F7"/>
    <w:rsid w:val="00AF6354"/>
    <w:rsid w:val="00B01823"/>
    <w:rsid w:val="00B234E7"/>
    <w:rsid w:val="00B30B0D"/>
    <w:rsid w:val="00B82807"/>
    <w:rsid w:val="00B933F8"/>
    <w:rsid w:val="00B96E82"/>
    <w:rsid w:val="00BA045C"/>
    <w:rsid w:val="00BA20F2"/>
    <w:rsid w:val="00BA3D78"/>
    <w:rsid w:val="00BB0EAB"/>
    <w:rsid w:val="00BD6B0B"/>
    <w:rsid w:val="00BE2EBC"/>
    <w:rsid w:val="00BE5A26"/>
    <w:rsid w:val="00C11EDC"/>
    <w:rsid w:val="00C179CC"/>
    <w:rsid w:val="00C81649"/>
    <w:rsid w:val="00C828A8"/>
    <w:rsid w:val="00C918DB"/>
    <w:rsid w:val="00C952A6"/>
    <w:rsid w:val="00CA1D4E"/>
    <w:rsid w:val="00CB2D0F"/>
    <w:rsid w:val="00CD6BC6"/>
    <w:rsid w:val="00CE74CE"/>
    <w:rsid w:val="00CF3EB6"/>
    <w:rsid w:val="00D02D75"/>
    <w:rsid w:val="00D0752C"/>
    <w:rsid w:val="00D37596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D3521"/>
    <w:rsid w:val="00DE0D04"/>
    <w:rsid w:val="00DE7BC2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263B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C66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ListParagraph">
    <w:name w:val="List Paragraph"/>
    <w:basedOn w:val="Normal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1125</Words>
  <Characters>6419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***</cp:lastModifiedBy>
  <cp:revision>11</cp:revision>
  <cp:lastPrinted>2017-03-31T13:08:00Z</cp:lastPrinted>
  <dcterms:created xsi:type="dcterms:W3CDTF">2017-04-18T06:41:00Z</dcterms:created>
  <dcterms:modified xsi:type="dcterms:W3CDTF">2017-06-02T12:30:00Z</dcterms:modified>
</cp:coreProperties>
</file>