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E3" w:rsidRPr="00BA1753" w:rsidRDefault="001B52E3" w:rsidP="009C15D1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BA175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Приложение 5 к Порядку</w:t>
      </w:r>
    </w:p>
    <w:p w:rsidR="001B52E3" w:rsidRPr="00107733" w:rsidRDefault="001B52E3" w:rsidP="002C665D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52E3" w:rsidRDefault="001B52E3" w:rsidP="009C15D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B52E3" w:rsidRPr="00E17AF7" w:rsidRDefault="001B52E3" w:rsidP="009C15D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1B52E3" w:rsidRPr="002A3AC7" w:rsidRDefault="001B52E3" w:rsidP="009C15D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52E3" w:rsidRPr="002A3AC7" w:rsidRDefault="001B52E3" w:rsidP="009C15D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/>
      </w:tblPr>
      <w:tblGrid>
        <w:gridCol w:w="5812"/>
        <w:gridCol w:w="5069"/>
      </w:tblGrid>
      <w:tr w:rsidR="001B52E3" w:rsidRPr="002A3AC7" w:rsidTr="00A306B6">
        <w:tc>
          <w:tcPr>
            <w:tcW w:w="5812" w:type="dxa"/>
          </w:tcPr>
          <w:p w:rsidR="001B52E3" w:rsidRPr="002A3AC7" w:rsidRDefault="001B52E3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A3AC7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2A3AC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</w:t>
              </w:r>
              <w:r w:rsidRPr="002A3AC7">
                <w:rPr>
                  <w:rFonts w:ascii="Times New Roman" w:hAnsi="Times New Roman" w:cs="Times New Roman"/>
                  <w:sz w:val="24"/>
                  <w:szCs w:val="24"/>
                </w:rPr>
                <w:t>7 г</w:t>
              </w:r>
            </w:smartTag>
            <w:r w:rsidRPr="002A3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2E3" w:rsidRPr="002A3AC7" w:rsidRDefault="001B52E3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E3" w:rsidRPr="002A3AC7" w:rsidRDefault="001B52E3" w:rsidP="00A306B6">
            <w:pPr>
              <w:jc w:val="center"/>
            </w:pPr>
          </w:p>
        </w:tc>
        <w:tc>
          <w:tcPr>
            <w:tcW w:w="5069" w:type="dxa"/>
          </w:tcPr>
          <w:p w:rsidR="001B52E3" w:rsidRPr="002A3AC7" w:rsidRDefault="001B52E3" w:rsidP="00A306B6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_____________________________________</w:t>
            </w:r>
          </w:p>
          <w:p w:rsidR="001B52E3" w:rsidRPr="002A3AC7" w:rsidRDefault="001B52E3" w:rsidP="00A306B6">
            <w:pPr>
              <w:rPr>
                <w:b/>
              </w:rPr>
            </w:pPr>
            <w:r w:rsidRPr="002A3AC7">
              <w:rPr>
                <w:b/>
              </w:rPr>
              <w:t>_______________________________________</w:t>
            </w:r>
          </w:p>
          <w:p w:rsidR="001B52E3" w:rsidRPr="002A3AC7" w:rsidRDefault="001B52E3" w:rsidP="00A306B6">
            <w:pPr>
              <w:rPr>
                <w:sz w:val="20"/>
                <w:szCs w:val="20"/>
              </w:rPr>
            </w:pPr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:rsidR="001B52E3" w:rsidRPr="002A3AC7" w:rsidRDefault="001B52E3" w:rsidP="00A306B6">
            <w:r w:rsidRPr="002A3AC7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1B52E3" w:rsidRDefault="001B52E3" w:rsidP="002C665D">
      <w:pPr>
        <w:jc w:val="center"/>
        <w:rPr>
          <w:b/>
          <w:sz w:val="28"/>
          <w:szCs w:val="28"/>
        </w:rPr>
      </w:pPr>
    </w:p>
    <w:p w:rsidR="001B52E3" w:rsidRDefault="001B52E3" w:rsidP="002C665D">
      <w:pPr>
        <w:jc w:val="center"/>
        <w:rPr>
          <w:b/>
          <w:sz w:val="28"/>
          <w:szCs w:val="28"/>
        </w:rPr>
      </w:pPr>
    </w:p>
    <w:p w:rsidR="001B52E3" w:rsidRDefault="001B52E3" w:rsidP="002C665D">
      <w:pPr>
        <w:jc w:val="center"/>
        <w:rPr>
          <w:b/>
          <w:sz w:val="28"/>
          <w:szCs w:val="28"/>
        </w:rPr>
      </w:pPr>
    </w:p>
    <w:p w:rsidR="001B52E3" w:rsidRDefault="001B52E3" w:rsidP="002C665D">
      <w:pPr>
        <w:jc w:val="center"/>
        <w:rPr>
          <w:b/>
          <w:sz w:val="28"/>
          <w:szCs w:val="28"/>
        </w:rPr>
      </w:pPr>
    </w:p>
    <w:p w:rsidR="001B52E3" w:rsidRDefault="001B52E3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1B52E3" w:rsidRDefault="001B52E3" w:rsidP="002C665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</w:t>
      </w:r>
      <w:r>
        <w:rPr>
          <w:sz w:val="18"/>
          <w:szCs w:val="18"/>
        </w:rPr>
        <w:t>-</w:t>
      </w:r>
      <w:r w:rsidRPr="00C21002">
        <w:rPr>
          <w:sz w:val="18"/>
          <w:szCs w:val="18"/>
        </w:rPr>
        <w:t>претендента на получение субсидии)</w:t>
      </w:r>
    </w:p>
    <w:p w:rsidR="001B52E3" w:rsidRPr="00CC123D" w:rsidRDefault="001B52E3" w:rsidP="00C8590E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сообщает</w:t>
      </w:r>
      <w:r w:rsidRPr="00CC123D">
        <w:rPr>
          <w:b/>
          <w:sz w:val="28"/>
          <w:szCs w:val="28"/>
        </w:rPr>
        <w:t>об отсутстви</w:t>
      </w:r>
      <w:r>
        <w:rPr>
          <w:b/>
          <w:sz w:val="28"/>
          <w:szCs w:val="28"/>
        </w:rPr>
        <w:t>и</w:t>
      </w:r>
      <w:r w:rsidRPr="00CC123D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___________________________</w:t>
      </w:r>
      <w:r w:rsidRPr="00CC123D">
        <w:rPr>
          <w:sz w:val="28"/>
          <w:szCs w:val="28"/>
        </w:rPr>
        <w:t>___________</w:t>
      </w:r>
    </w:p>
    <w:p w:rsidR="001B52E3" w:rsidRDefault="001B52E3" w:rsidP="00CC123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</w:t>
      </w:r>
      <w:r>
        <w:rPr>
          <w:sz w:val="18"/>
          <w:szCs w:val="18"/>
        </w:rPr>
        <w:t>-</w:t>
      </w:r>
      <w:r w:rsidRPr="00C21002">
        <w:rPr>
          <w:sz w:val="18"/>
          <w:szCs w:val="18"/>
        </w:rPr>
        <w:t>претендента на получение субсидии)</w:t>
      </w:r>
    </w:p>
    <w:p w:rsidR="001B52E3" w:rsidRDefault="001B52E3" w:rsidP="00CC123D">
      <w:pPr>
        <w:jc w:val="both"/>
        <w:rPr>
          <w:sz w:val="28"/>
          <w:szCs w:val="28"/>
        </w:rPr>
      </w:pPr>
      <w:r w:rsidRPr="004833A1">
        <w:rPr>
          <w:sz w:val="28"/>
          <w:szCs w:val="28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r>
        <w:rPr>
          <w:sz w:val="28"/>
          <w:szCs w:val="28"/>
        </w:rPr>
        <w:t>.</w:t>
      </w:r>
    </w:p>
    <w:p w:rsidR="001B52E3" w:rsidRPr="00C8590E" w:rsidRDefault="001B52E3" w:rsidP="00CC123D">
      <w:pPr>
        <w:jc w:val="both"/>
        <w:rPr>
          <w:sz w:val="28"/>
          <w:szCs w:val="28"/>
        </w:rPr>
      </w:pPr>
    </w:p>
    <w:p w:rsidR="001B52E3" w:rsidRPr="00C8590E" w:rsidRDefault="001B52E3" w:rsidP="002C665D">
      <w:pPr>
        <w:jc w:val="center"/>
        <w:rPr>
          <w:sz w:val="28"/>
          <w:szCs w:val="28"/>
        </w:rPr>
      </w:pPr>
    </w:p>
    <w:p w:rsidR="001B52E3" w:rsidRPr="0034455C" w:rsidRDefault="001B52E3" w:rsidP="009C1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>Генеральный директор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4455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455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52E3" w:rsidRPr="00F05BD9" w:rsidRDefault="001B52E3" w:rsidP="009C15D1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(ФИО)                                   </w:t>
      </w:r>
    </w:p>
    <w:p w:rsidR="001B52E3" w:rsidRPr="0034455C" w:rsidRDefault="001B52E3" w:rsidP="009C1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1B52E3" w:rsidRPr="00C8590E" w:rsidRDefault="001B52E3" w:rsidP="009C15D1">
      <w:pPr>
        <w:rPr>
          <w:sz w:val="28"/>
          <w:szCs w:val="28"/>
        </w:rPr>
      </w:pPr>
    </w:p>
    <w:sectPr w:rsidR="001B52E3" w:rsidRPr="00C8590E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65D"/>
    <w:rsid w:val="00004924"/>
    <w:rsid w:val="0003150C"/>
    <w:rsid w:val="00041B01"/>
    <w:rsid w:val="00073371"/>
    <w:rsid w:val="000A416C"/>
    <w:rsid w:val="000F3BF7"/>
    <w:rsid w:val="00107733"/>
    <w:rsid w:val="00121ECF"/>
    <w:rsid w:val="00186BB4"/>
    <w:rsid w:val="001B3E3C"/>
    <w:rsid w:val="001B52E3"/>
    <w:rsid w:val="002247E0"/>
    <w:rsid w:val="002A3AC7"/>
    <w:rsid w:val="002C665D"/>
    <w:rsid w:val="00341E47"/>
    <w:rsid w:val="0034455C"/>
    <w:rsid w:val="00387849"/>
    <w:rsid w:val="003D0DED"/>
    <w:rsid w:val="004833A1"/>
    <w:rsid w:val="00501DC4"/>
    <w:rsid w:val="00530505"/>
    <w:rsid w:val="00535BFE"/>
    <w:rsid w:val="005F4F93"/>
    <w:rsid w:val="00616039"/>
    <w:rsid w:val="00673405"/>
    <w:rsid w:val="00690DDB"/>
    <w:rsid w:val="00696C4D"/>
    <w:rsid w:val="006A1185"/>
    <w:rsid w:val="006D76E9"/>
    <w:rsid w:val="006E22B1"/>
    <w:rsid w:val="00736D64"/>
    <w:rsid w:val="007A483A"/>
    <w:rsid w:val="007A70C7"/>
    <w:rsid w:val="007B2EBA"/>
    <w:rsid w:val="007D22CC"/>
    <w:rsid w:val="007F522B"/>
    <w:rsid w:val="00806C28"/>
    <w:rsid w:val="00843056"/>
    <w:rsid w:val="0084794C"/>
    <w:rsid w:val="008639E4"/>
    <w:rsid w:val="00884AA6"/>
    <w:rsid w:val="00890E99"/>
    <w:rsid w:val="008A7A56"/>
    <w:rsid w:val="008D6672"/>
    <w:rsid w:val="008E7CDB"/>
    <w:rsid w:val="0093490E"/>
    <w:rsid w:val="00952A27"/>
    <w:rsid w:val="0096151F"/>
    <w:rsid w:val="00966F27"/>
    <w:rsid w:val="00983F52"/>
    <w:rsid w:val="00984560"/>
    <w:rsid w:val="009C15D1"/>
    <w:rsid w:val="00A306B6"/>
    <w:rsid w:val="00A67CD8"/>
    <w:rsid w:val="00B01823"/>
    <w:rsid w:val="00BA1753"/>
    <w:rsid w:val="00BE2EBC"/>
    <w:rsid w:val="00BE5A26"/>
    <w:rsid w:val="00C11EDC"/>
    <w:rsid w:val="00C21002"/>
    <w:rsid w:val="00C340B5"/>
    <w:rsid w:val="00C81649"/>
    <w:rsid w:val="00C828A8"/>
    <w:rsid w:val="00C8590E"/>
    <w:rsid w:val="00CC123D"/>
    <w:rsid w:val="00D06948"/>
    <w:rsid w:val="00D37596"/>
    <w:rsid w:val="00D561D0"/>
    <w:rsid w:val="00D92A06"/>
    <w:rsid w:val="00D94F1A"/>
    <w:rsid w:val="00DA0979"/>
    <w:rsid w:val="00DA1A3C"/>
    <w:rsid w:val="00DB123F"/>
    <w:rsid w:val="00DE0D04"/>
    <w:rsid w:val="00E17AF7"/>
    <w:rsid w:val="00E2227E"/>
    <w:rsid w:val="00E60C44"/>
    <w:rsid w:val="00E61FD8"/>
    <w:rsid w:val="00E6224A"/>
    <w:rsid w:val="00F05BD9"/>
    <w:rsid w:val="00F6494D"/>
    <w:rsid w:val="00F821AE"/>
    <w:rsid w:val="00F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C665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ListParagraph">
    <w:name w:val="List Paragraph"/>
    <w:basedOn w:val="Normal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200</Words>
  <Characters>1143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Савченкова Галина Александровна</dc:creator>
  <cp:keywords/>
  <dc:description/>
  <cp:lastModifiedBy>***</cp:lastModifiedBy>
  <cp:revision>6</cp:revision>
  <cp:lastPrinted>2017-03-28T11:00:00Z</cp:lastPrinted>
  <dcterms:created xsi:type="dcterms:W3CDTF">2017-03-28T11:05:00Z</dcterms:created>
  <dcterms:modified xsi:type="dcterms:W3CDTF">2017-06-02T12:30:00Z</dcterms:modified>
</cp:coreProperties>
</file>