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A" w:rsidRPr="00E3656A" w:rsidRDefault="000B011A" w:rsidP="00554418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3656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Приложение 6 к Порядку</w:t>
      </w:r>
    </w:p>
    <w:p w:rsidR="000B011A" w:rsidRPr="00107733" w:rsidRDefault="000B011A" w:rsidP="0055441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011A" w:rsidRDefault="000B011A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011A" w:rsidRPr="00E17AF7" w:rsidRDefault="000B011A" w:rsidP="0055441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B011A" w:rsidRPr="002A3AC7" w:rsidRDefault="000B011A" w:rsidP="005544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011A" w:rsidRPr="002A3AC7" w:rsidRDefault="000B011A" w:rsidP="0055441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/>
      </w:tblPr>
      <w:tblGrid>
        <w:gridCol w:w="5812"/>
        <w:gridCol w:w="5069"/>
      </w:tblGrid>
      <w:tr w:rsidR="000B011A" w:rsidRPr="002A3AC7" w:rsidTr="00A306B6">
        <w:tc>
          <w:tcPr>
            <w:tcW w:w="5812" w:type="dxa"/>
          </w:tcPr>
          <w:p w:rsidR="000B011A" w:rsidRPr="002A3AC7" w:rsidRDefault="000B011A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A3AC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2A3AC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Pr="002A3AC7">
                <w:rPr>
                  <w:rFonts w:ascii="Times New Roman" w:hAnsi="Times New Roman" w:cs="Times New Roman"/>
                  <w:sz w:val="24"/>
                  <w:szCs w:val="24"/>
                </w:rPr>
                <w:t>7 г</w:t>
              </w:r>
            </w:smartTag>
            <w:r w:rsidRPr="002A3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1A" w:rsidRPr="002A3AC7" w:rsidRDefault="000B011A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A" w:rsidRPr="002A3AC7" w:rsidRDefault="000B011A" w:rsidP="00A306B6">
            <w:pPr>
              <w:jc w:val="center"/>
            </w:pPr>
          </w:p>
        </w:tc>
        <w:tc>
          <w:tcPr>
            <w:tcW w:w="5069" w:type="dxa"/>
          </w:tcPr>
          <w:p w:rsidR="000B011A" w:rsidRPr="002A3AC7" w:rsidRDefault="000B011A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0B011A" w:rsidRPr="002A3AC7" w:rsidRDefault="000B011A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0B011A" w:rsidRPr="002A3AC7" w:rsidRDefault="000B011A" w:rsidP="00A306B6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0B011A" w:rsidRPr="002A3AC7" w:rsidRDefault="000B011A" w:rsidP="00A306B6">
            <w:r w:rsidRPr="002A3AC7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0B011A" w:rsidRDefault="000B011A" w:rsidP="002C665D">
      <w:pPr>
        <w:jc w:val="center"/>
        <w:rPr>
          <w:b/>
          <w:sz w:val="28"/>
          <w:szCs w:val="28"/>
        </w:rPr>
      </w:pPr>
    </w:p>
    <w:p w:rsidR="000B011A" w:rsidRDefault="000B011A" w:rsidP="002C665D">
      <w:pPr>
        <w:jc w:val="center"/>
        <w:rPr>
          <w:b/>
          <w:sz w:val="28"/>
          <w:szCs w:val="28"/>
        </w:rPr>
      </w:pPr>
    </w:p>
    <w:p w:rsidR="000B011A" w:rsidRDefault="000B011A" w:rsidP="002C665D">
      <w:pPr>
        <w:jc w:val="center"/>
        <w:rPr>
          <w:b/>
          <w:sz w:val="28"/>
          <w:szCs w:val="28"/>
        </w:rPr>
      </w:pPr>
    </w:p>
    <w:p w:rsidR="000B011A" w:rsidRDefault="000B011A" w:rsidP="002C665D">
      <w:pPr>
        <w:jc w:val="center"/>
        <w:rPr>
          <w:b/>
          <w:sz w:val="28"/>
          <w:szCs w:val="28"/>
        </w:rPr>
      </w:pPr>
    </w:p>
    <w:p w:rsidR="000B011A" w:rsidRDefault="000B011A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0B011A" w:rsidRDefault="000B011A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0B011A" w:rsidRPr="00CC123D" w:rsidRDefault="000B011A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сообщает</w:t>
      </w:r>
      <w:r w:rsidRPr="00CC123D">
        <w:rPr>
          <w:b/>
          <w:sz w:val="28"/>
          <w:szCs w:val="28"/>
        </w:rPr>
        <w:t>об отсутстви</w:t>
      </w:r>
      <w:r>
        <w:rPr>
          <w:b/>
          <w:sz w:val="28"/>
          <w:szCs w:val="28"/>
        </w:rPr>
        <w:t>и</w:t>
      </w:r>
      <w:r w:rsidRPr="00CC123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</w:t>
      </w:r>
      <w:r w:rsidRPr="00CC123D">
        <w:rPr>
          <w:sz w:val="28"/>
          <w:szCs w:val="28"/>
        </w:rPr>
        <w:t>___________</w:t>
      </w:r>
    </w:p>
    <w:p w:rsidR="000B011A" w:rsidRDefault="000B011A" w:rsidP="00CC123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0B011A" w:rsidRDefault="000B011A" w:rsidP="00C35580">
      <w:pPr>
        <w:jc w:val="both"/>
        <w:rPr>
          <w:sz w:val="28"/>
          <w:szCs w:val="28"/>
        </w:rPr>
      </w:pPr>
      <w:r w:rsidRPr="00C35580">
        <w:rPr>
          <w:sz w:val="28"/>
          <w:szCs w:val="28"/>
        </w:rPr>
        <w:t>в Едином федеральном реестре сведений о банкротстве, а также отсутстви</w:t>
      </w:r>
      <w:r>
        <w:rPr>
          <w:sz w:val="28"/>
          <w:szCs w:val="28"/>
        </w:rPr>
        <w:t>и</w:t>
      </w:r>
      <w:r w:rsidRPr="00C35580">
        <w:rPr>
          <w:sz w:val="28"/>
          <w:szCs w:val="28"/>
        </w:rPr>
        <w:t xml:space="preserve"> процедуры реорганизации, ликвидации, банкротства и ограничений на осуществление хозяйственной деятельности</w:t>
      </w:r>
      <w:r>
        <w:rPr>
          <w:sz w:val="28"/>
          <w:szCs w:val="28"/>
        </w:rPr>
        <w:t>.</w:t>
      </w:r>
    </w:p>
    <w:p w:rsidR="000B011A" w:rsidRDefault="000B011A" w:rsidP="00C35580">
      <w:pPr>
        <w:jc w:val="both"/>
        <w:rPr>
          <w:sz w:val="28"/>
          <w:szCs w:val="28"/>
        </w:rPr>
      </w:pPr>
    </w:p>
    <w:p w:rsidR="000B011A" w:rsidRPr="00C8590E" w:rsidRDefault="000B011A" w:rsidP="00C35580">
      <w:pPr>
        <w:jc w:val="both"/>
        <w:rPr>
          <w:sz w:val="28"/>
          <w:szCs w:val="28"/>
        </w:rPr>
      </w:pPr>
    </w:p>
    <w:p w:rsidR="000B011A" w:rsidRPr="0034455C" w:rsidRDefault="000B011A" w:rsidP="005544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Генеральный директор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5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11A" w:rsidRPr="00F05BD9" w:rsidRDefault="000B011A" w:rsidP="0055441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(ФИО)                                   </w:t>
      </w:r>
    </w:p>
    <w:p w:rsidR="000B011A" w:rsidRPr="0034455C" w:rsidRDefault="000B011A" w:rsidP="005544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0B011A" w:rsidRPr="00C8590E" w:rsidRDefault="000B011A" w:rsidP="00554418">
      <w:pPr>
        <w:rPr>
          <w:sz w:val="28"/>
          <w:szCs w:val="28"/>
        </w:rPr>
      </w:pPr>
      <w:bookmarkStart w:id="0" w:name="_GoBack"/>
      <w:bookmarkEnd w:id="0"/>
    </w:p>
    <w:sectPr w:rsidR="000B011A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5D"/>
    <w:rsid w:val="00004924"/>
    <w:rsid w:val="0003150C"/>
    <w:rsid w:val="00073371"/>
    <w:rsid w:val="000A416C"/>
    <w:rsid w:val="000B011A"/>
    <w:rsid w:val="000F0F90"/>
    <w:rsid w:val="000F3BF7"/>
    <w:rsid w:val="00107733"/>
    <w:rsid w:val="00121ECF"/>
    <w:rsid w:val="00125D2A"/>
    <w:rsid w:val="00186BB4"/>
    <w:rsid w:val="001B3E3C"/>
    <w:rsid w:val="002247E0"/>
    <w:rsid w:val="00284675"/>
    <w:rsid w:val="002A3AC7"/>
    <w:rsid w:val="002C665D"/>
    <w:rsid w:val="00341E47"/>
    <w:rsid w:val="0034455C"/>
    <w:rsid w:val="00387849"/>
    <w:rsid w:val="003B0C4C"/>
    <w:rsid w:val="003D0DED"/>
    <w:rsid w:val="004833A1"/>
    <w:rsid w:val="004A1EFE"/>
    <w:rsid w:val="00501DC4"/>
    <w:rsid w:val="00530505"/>
    <w:rsid w:val="00535BFE"/>
    <w:rsid w:val="00554418"/>
    <w:rsid w:val="005F4F93"/>
    <w:rsid w:val="00616039"/>
    <w:rsid w:val="00665CFB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9752D"/>
    <w:rsid w:val="00A306B6"/>
    <w:rsid w:val="00A67CD8"/>
    <w:rsid w:val="00B01823"/>
    <w:rsid w:val="00BE2EBC"/>
    <w:rsid w:val="00BE5A26"/>
    <w:rsid w:val="00C11EDC"/>
    <w:rsid w:val="00C21002"/>
    <w:rsid w:val="00C340B5"/>
    <w:rsid w:val="00C35580"/>
    <w:rsid w:val="00C81649"/>
    <w:rsid w:val="00C828A8"/>
    <w:rsid w:val="00C8590E"/>
    <w:rsid w:val="00CC123D"/>
    <w:rsid w:val="00D06948"/>
    <w:rsid w:val="00D37596"/>
    <w:rsid w:val="00D561D0"/>
    <w:rsid w:val="00D92A06"/>
    <w:rsid w:val="00DA0979"/>
    <w:rsid w:val="00DA1A3C"/>
    <w:rsid w:val="00DB123F"/>
    <w:rsid w:val="00DE0D04"/>
    <w:rsid w:val="00E17AF7"/>
    <w:rsid w:val="00E2227E"/>
    <w:rsid w:val="00E3656A"/>
    <w:rsid w:val="00E60C44"/>
    <w:rsid w:val="00E61FD8"/>
    <w:rsid w:val="00E6224A"/>
    <w:rsid w:val="00F05BD9"/>
    <w:rsid w:val="00F6494D"/>
    <w:rsid w:val="00F821AE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C66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ListParagraph">
    <w:name w:val="List Paragraph"/>
    <w:basedOn w:val="Normal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/>
  <cp:lastModifiedBy>***</cp:lastModifiedBy>
  <cp:revision>6</cp:revision>
  <cp:lastPrinted>2017-03-28T11:00:00Z</cp:lastPrinted>
  <dcterms:created xsi:type="dcterms:W3CDTF">2017-03-28T11:08:00Z</dcterms:created>
  <dcterms:modified xsi:type="dcterms:W3CDTF">2017-06-02T12:29:00Z</dcterms:modified>
</cp:coreProperties>
</file>