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AE" w:rsidRPr="00D403EC" w:rsidRDefault="00BC3CAE" w:rsidP="00A924E5">
      <w:pPr>
        <w:pStyle w:val="ConsPlusNonformat"/>
        <w:jc w:val="right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D403EC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Приложение 7 к Порядку</w:t>
      </w:r>
    </w:p>
    <w:p w:rsidR="00BC3CAE" w:rsidRPr="00107733" w:rsidRDefault="00BC3CAE" w:rsidP="00A924E5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C3CAE" w:rsidRDefault="00BC3CAE" w:rsidP="00A924E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C3CAE" w:rsidRPr="00E17AF7" w:rsidRDefault="00BC3CAE" w:rsidP="00A924E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7AF7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BC3CAE" w:rsidRPr="002A3AC7" w:rsidRDefault="00BC3CAE" w:rsidP="00A924E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C3CAE" w:rsidRPr="002A3AC7" w:rsidRDefault="00BC3CAE" w:rsidP="00A924E5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Look w:val="01E0"/>
      </w:tblPr>
      <w:tblGrid>
        <w:gridCol w:w="5812"/>
        <w:gridCol w:w="5069"/>
      </w:tblGrid>
      <w:tr w:rsidR="00BC3CAE" w:rsidRPr="002A3AC7" w:rsidTr="00A306B6">
        <w:tc>
          <w:tcPr>
            <w:tcW w:w="5812" w:type="dxa"/>
          </w:tcPr>
          <w:p w:rsidR="00BC3CAE" w:rsidRPr="002A3AC7" w:rsidRDefault="00BC3CAE" w:rsidP="00A306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Исх.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 ____ от __________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A3AC7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 w:rsidRPr="002A3AC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</w:t>
              </w:r>
              <w:r w:rsidRPr="002A3AC7">
                <w:rPr>
                  <w:rFonts w:ascii="Times New Roman" w:hAnsi="Times New Roman" w:cs="Times New Roman"/>
                  <w:sz w:val="24"/>
                  <w:szCs w:val="24"/>
                </w:rPr>
                <w:t>7 г</w:t>
              </w:r>
            </w:smartTag>
            <w:r w:rsidRPr="002A3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3CAE" w:rsidRPr="002A3AC7" w:rsidRDefault="00BC3CAE" w:rsidP="00A306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CAE" w:rsidRPr="002A3AC7" w:rsidRDefault="00BC3CAE" w:rsidP="00A306B6">
            <w:pPr>
              <w:jc w:val="center"/>
            </w:pPr>
          </w:p>
        </w:tc>
        <w:tc>
          <w:tcPr>
            <w:tcW w:w="5069" w:type="dxa"/>
          </w:tcPr>
          <w:p w:rsidR="00BC3CAE" w:rsidRPr="002A3AC7" w:rsidRDefault="00BC3CAE" w:rsidP="00A306B6">
            <w:pPr>
              <w:rPr>
                <w:b/>
              </w:rPr>
            </w:pPr>
            <w:r w:rsidRPr="00E17AF7">
              <w:t>В</w:t>
            </w:r>
            <w:r w:rsidRPr="002A3AC7">
              <w:rPr>
                <w:b/>
              </w:rPr>
              <w:t xml:space="preserve"> _____________________________________</w:t>
            </w:r>
          </w:p>
          <w:p w:rsidR="00BC3CAE" w:rsidRPr="002A3AC7" w:rsidRDefault="00BC3CAE" w:rsidP="00A306B6">
            <w:pPr>
              <w:rPr>
                <w:b/>
              </w:rPr>
            </w:pPr>
            <w:r w:rsidRPr="002A3AC7">
              <w:rPr>
                <w:b/>
              </w:rPr>
              <w:t>_______________________________________</w:t>
            </w:r>
          </w:p>
          <w:p w:rsidR="00BC3CAE" w:rsidRPr="002A3AC7" w:rsidRDefault="00BC3CAE" w:rsidP="00A306B6">
            <w:pPr>
              <w:rPr>
                <w:sz w:val="20"/>
                <w:szCs w:val="20"/>
              </w:rPr>
            </w:pPr>
            <w:r w:rsidRPr="002A3AC7">
              <w:t>(</w:t>
            </w:r>
            <w:r w:rsidRPr="002A3AC7">
              <w:rPr>
                <w:sz w:val="20"/>
                <w:szCs w:val="20"/>
              </w:rPr>
              <w:t>наименование органа местного самоуправления</w:t>
            </w:r>
          </w:p>
          <w:p w:rsidR="00BC3CAE" w:rsidRPr="002A3AC7" w:rsidRDefault="00BC3CAE" w:rsidP="00A306B6">
            <w:r w:rsidRPr="002A3AC7">
              <w:rPr>
                <w:sz w:val="20"/>
                <w:szCs w:val="20"/>
              </w:rPr>
              <w:t>муниципального образования Московской области)</w:t>
            </w:r>
          </w:p>
        </w:tc>
      </w:tr>
    </w:tbl>
    <w:p w:rsidR="00BC3CAE" w:rsidRDefault="00BC3CAE" w:rsidP="002C665D">
      <w:pPr>
        <w:jc w:val="center"/>
        <w:rPr>
          <w:b/>
          <w:sz w:val="28"/>
          <w:szCs w:val="28"/>
        </w:rPr>
      </w:pPr>
    </w:p>
    <w:p w:rsidR="00BC3CAE" w:rsidRDefault="00BC3CAE" w:rsidP="002C665D">
      <w:pPr>
        <w:jc w:val="center"/>
        <w:rPr>
          <w:b/>
          <w:sz w:val="28"/>
          <w:szCs w:val="28"/>
        </w:rPr>
      </w:pPr>
    </w:p>
    <w:p w:rsidR="00BC3CAE" w:rsidRDefault="00BC3CAE" w:rsidP="002C665D">
      <w:pPr>
        <w:jc w:val="center"/>
        <w:rPr>
          <w:b/>
          <w:sz w:val="28"/>
          <w:szCs w:val="28"/>
        </w:rPr>
      </w:pPr>
    </w:p>
    <w:p w:rsidR="00BC3CAE" w:rsidRDefault="00BC3CAE" w:rsidP="002C665D">
      <w:pPr>
        <w:jc w:val="center"/>
        <w:rPr>
          <w:b/>
          <w:sz w:val="28"/>
          <w:szCs w:val="28"/>
        </w:rPr>
      </w:pPr>
    </w:p>
    <w:p w:rsidR="00BC3CAE" w:rsidRDefault="00BC3CAE" w:rsidP="002C6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:rsidR="00BC3CAE" w:rsidRDefault="00BC3CAE" w:rsidP="002C665D">
      <w:pPr>
        <w:jc w:val="center"/>
        <w:rPr>
          <w:sz w:val="18"/>
          <w:szCs w:val="18"/>
        </w:rPr>
      </w:pPr>
      <w:r w:rsidRPr="00C21002">
        <w:rPr>
          <w:sz w:val="18"/>
          <w:szCs w:val="18"/>
        </w:rPr>
        <w:t>(наименование организации-претендента на получение субсидии)</w:t>
      </w:r>
    </w:p>
    <w:p w:rsidR="00BC3CAE" w:rsidRPr="00CC123D" w:rsidRDefault="00BC3CAE" w:rsidP="00C8590E">
      <w:pPr>
        <w:jc w:val="both"/>
        <w:rPr>
          <w:sz w:val="28"/>
          <w:szCs w:val="28"/>
        </w:rPr>
      </w:pPr>
      <w:r>
        <w:rPr>
          <w:sz w:val="28"/>
          <w:szCs w:val="28"/>
        </w:rPr>
        <w:t>сообщает</w:t>
      </w:r>
      <w:r w:rsidRPr="00CC123D">
        <w:rPr>
          <w:b/>
          <w:sz w:val="28"/>
          <w:szCs w:val="28"/>
        </w:rPr>
        <w:t>об отсутстви</w:t>
      </w:r>
      <w:r>
        <w:rPr>
          <w:b/>
          <w:sz w:val="28"/>
          <w:szCs w:val="28"/>
        </w:rPr>
        <w:t>и</w:t>
      </w:r>
      <w:r w:rsidRPr="00CC123D">
        <w:rPr>
          <w:sz w:val="28"/>
          <w:szCs w:val="28"/>
        </w:rPr>
        <w:t xml:space="preserve"> у ____________</w:t>
      </w:r>
      <w:r>
        <w:rPr>
          <w:sz w:val="28"/>
          <w:szCs w:val="28"/>
        </w:rPr>
        <w:t>___________________________</w:t>
      </w:r>
      <w:r w:rsidRPr="00CC123D">
        <w:rPr>
          <w:sz w:val="28"/>
          <w:szCs w:val="28"/>
        </w:rPr>
        <w:t>___________</w:t>
      </w:r>
    </w:p>
    <w:p w:rsidR="00BC3CAE" w:rsidRDefault="00BC3CAE" w:rsidP="00CC123D">
      <w:pPr>
        <w:jc w:val="center"/>
        <w:rPr>
          <w:sz w:val="18"/>
          <w:szCs w:val="18"/>
        </w:rPr>
      </w:pPr>
      <w:r w:rsidRPr="00C21002">
        <w:rPr>
          <w:sz w:val="18"/>
          <w:szCs w:val="18"/>
        </w:rPr>
        <w:t>(наименование организации-претендента на получение субсидии)</w:t>
      </w:r>
    </w:p>
    <w:p w:rsidR="00BC3CAE" w:rsidRDefault="00BC3CAE" w:rsidP="00CC123D">
      <w:pPr>
        <w:jc w:val="both"/>
        <w:rPr>
          <w:sz w:val="28"/>
          <w:szCs w:val="28"/>
        </w:rPr>
      </w:pPr>
      <w:r w:rsidRPr="00CC123D">
        <w:rPr>
          <w:sz w:val="28"/>
          <w:szCs w:val="28"/>
        </w:rPr>
        <w:t>просроченной задолженности перед ресурсоснабжающими организациями, превышающей шестимесячные начисления за поставленные коммунальные ресурсы</w:t>
      </w:r>
      <w:r>
        <w:rPr>
          <w:sz w:val="28"/>
          <w:szCs w:val="28"/>
        </w:rPr>
        <w:t>.</w:t>
      </w:r>
    </w:p>
    <w:p w:rsidR="00BC3CAE" w:rsidRPr="00C8590E" w:rsidRDefault="00BC3CAE" w:rsidP="00CC123D">
      <w:pPr>
        <w:jc w:val="both"/>
        <w:rPr>
          <w:sz w:val="28"/>
          <w:szCs w:val="28"/>
        </w:rPr>
      </w:pPr>
    </w:p>
    <w:p w:rsidR="00BC3CAE" w:rsidRPr="00C8590E" w:rsidRDefault="00BC3CAE" w:rsidP="002C665D">
      <w:pPr>
        <w:jc w:val="center"/>
        <w:rPr>
          <w:sz w:val="28"/>
          <w:szCs w:val="28"/>
        </w:rPr>
      </w:pPr>
    </w:p>
    <w:p w:rsidR="00BC3CAE" w:rsidRPr="00C8590E" w:rsidRDefault="00BC3CAE" w:rsidP="00A924E5">
      <w:pPr>
        <w:jc w:val="both"/>
        <w:rPr>
          <w:sz w:val="28"/>
          <w:szCs w:val="28"/>
        </w:rPr>
      </w:pPr>
    </w:p>
    <w:p w:rsidR="00BC3CAE" w:rsidRPr="0034455C" w:rsidRDefault="00BC3CAE" w:rsidP="00A92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55C">
        <w:rPr>
          <w:rFonts w:ascii="Times New Roman" w:hAnsi="Times New Roman" w:cs="Times New Roman"/>
          <w:sz w:val="28"/>
          <w:szCs w:val="28"/>
        </w:rPr>
        <w:t>Генеральный директор 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4455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4455C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4455C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C3CAE" w:rsidRPr="00F05BD9" w:rsidRDefault="00BC3CAE" w:rsidP="00A924E5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F05BD9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(ФИО)                                   </w:t>
      </w:r>
    </w:p>
    <w:p w:rsidR="00BC3CAE" w:rsidRPr="0034455C" w:rsidRDefault="00BC3CAE" w:rsidP="00A92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55C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:rsidR="00BC3CAE" w:rsidRPr="00C8590E" w:rsidRDefault="00BC3CAE" w:rsidP="00A924E5">
      <w:pPr>
        <w:rPr>
          <w:sz w:val="28"/>
          <w:szCs w:val="28"/>
        </w:rPr>
      </w:pPr>
    </w:p>
    <w:sectPr w:rsidR="00BC3CAE" w:rsidRPr="00C8590E" w:rsidSect="00DB123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0A5"/>
    <w:multiLevelType w:val="hybridMultilevel"/>
    <w:tmpl w:val="856C228E"/>
    <w:lvl w:ilvl="0" w:tplc="AEF0A25E">
      <w:start w:val="1"/>
      <w:numFmt w:val="decimal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C6002D9"/>
    <w:multiLevelType w:val="hybridMultilevel"/>
    <w:tmpl w:val="53E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17638A"/>
    <w:multiLevelType w:val="hybridMultilevel"/>
    <w:tmpl w:val="9EBCFEAE"/>
    <w:lvl w:ilvl="0" w:tplc="13A87D8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65D"/>
    <w:rsid w:val="00004924"/>
    <w:rsid w:val="00014FA0"/>
    <w:rsid w:val="0003150C"/>
    <w:rsid w:val="00073371"/>
    <w:rsid w:val="000A416C"/>
    <w:rsid w:val="000F3BF7"/>
    <w:rsid w:val="00107733"/>
    <w:rsid w:val="00121ECF"/>
    <w:rsid w:val="00186BB4"/>
    <w:rsid w:val="001B3E3C"/>
    <w:rsid w:val="002247E0"/>
    <w:rsid w:val="002A3AC7"/>
    <w:rsid w:val="002C665D"/>
    <w:rsid w:val="00341E47"/>
    <w:rsid w:val="0034455C"/>
    <w:rsid w:val="00384CFA"/>
    <w:rsid w:val="00387849"/>
    <w:rsid w:val="003C2AA1"/>
    <w:rsid w:val="003D0DED"/>
    <w:rsid w:val="003E1F45"/>
    <w:rsid w:val="004847D2"/>
    <w:rsid w:val="00501DC4"/>
    <w:rsid w:val="00530505"/>
    <w:rsid w:val="00535BFE"/>
    <w:rsid w:val="005F4F93"/>
    <w:rsid w:val="00616039"/>
    <w:rsid w:val="006314CC"/>
    <w:rsid w:val="00673405"/>
    <w:rsid w:val="00696C4D"/>
    <w:rsid w:val="006A1185"/>
    <w:rsid w:val="006D76E9"/>
    <w:rsid w:val="00736D64"/>
    <w:rsid w:val="007A483A"/>
    <w:rsid w:val="007A70C7"/>
    <w:rsid w:val="007B2EBA"/>
    <w:rsid w:val="007D22CC"/>
    <w:rsid w:val="007F522B"/>
    <w:rsid w:val="00806C28"/>
    <w:rsid w:val="00843056"/>
    <w:rsid w:val="0084794C"/>
    <w:rsid w:val="008639E4"/>
    <w:rsid w:val="00884AA6"/>
    <w:rsid w:val="00890E99"/>
    <w:rsid w:val="008D6672"/>
    <w:rsid w:val="008E7CDB"/>
    <w:rsid w:val="00952A27"/>
    <w:rsid w:val="0096151F"/>
    <w:rsid w:val="00966F27"/>
    <w:rsid w:val="00983F52"/>
    <w:rsid w:val="00984560"/>
    <w:rsid w:val="00A306B6"/>
    <w:rsid w:val="00A67CD8"/>
    <w:rsid w:val="00A924E5"/>
    <w:rsid w:val="00B01823"/>
    <w:rsid w:val="00BC3CAE"/>
    <w:rsid w:val="00BE2EBC"/>
    <w:rsid w:val="00BE5A26"/>
    <w:rsid w:val="00C11EDC"/>
    <w:rsid w:val="00C21002"/>
    <w:rsid w:val="00C340B5"/>
    <w:rsid w:val="00C81649"/>
    <w:rsid w:val="00C828A8"/>
    <w:rsid w:val="00C8590E"/>
    <w:rsid w:val="00CC123D"/>
    <w:rsid w:val="00D06948"/>
    <w:rsid w:val="00D37596"/>
    <w:rsid w:val="00D403EC"/>
    <w:rsid w:val="00D561D0"/>
    <w:rsid w:val="00D92A06"/>
    <w:rsid w:val="00DA0979"/>
    <w:rsid w:val="00DA1A3C"/>
    <w:rsid w:val="00DB123F"/>
    <w:rsid w:val="00DE0D04"/>
    <w:rsid w:val="00E17AF7"/>
    <w:rsid w:val="00E2227E"/>
    <w:rsid w:val="00E60C44"/>
    <w:rsid w:val="00E61FD8"/>
    <w:rsid w:val="00E6224A"/>
    <w:rsid w:val="00EA1764"/>
    <w:rsid w:val="00F05BD9"/>
    <w:rsid w:val="00F6494D"/>
    <w:rsid w:val="00F821AE"/>
    <w:rsid w:val="00FD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65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C66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C665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2C665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uiPriority w:val="99"/>
    <w:locked/>
    <w:rsid w:val="002C665D"/>
    <w:rPr>
      <w:rFonts w:ascii="Courier New" w:hAnsi="Courier New"/>
      <w:sz w:val="22"/>
      <w:lang w:eastAsia="ru-RU"/>
    </w:rPr>
  </w:style>
  <w:style w:type="character" w:customStyle="1" w:styleId="value">
    <w:name w:val="value"/>
    <w:uiPriority w:val="99"/>
    <w:rsid w:val="002C665D"/>
  </w:style>
  <w:style w:type="paragraph" w:styleId="ListParagraph">
    <w:name w:val="List Paragraph"/>
    <w:basedOn w:val="Normal"/>
    <w:uiPriority w:val="99"/>
    <w:qFormat/>
    <w:rsid w:val="00884AA6"/>
    <w:pPr>
      <w:ind w:left="720"/>
      <w:contextualSpacing/>
    </w:pPr>
  </w:style>
  <w:style w:type="paragraph" w:customStyle="1" w:styleId="ConsPlusNormal">
    <w:name w:val="ConsPlusNormal"/>
    <w:uiPriority w:val="99"/>
    <w:rsid w:val="00DE0D04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140</Words>
  <Characters>802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Савченкова Галина Александровна</dc:creator>
  <cp:keywords/>
  <dc:description/>
  <cp:lastModifiedBy>***</cp:lastModifiedBy>
  <cp:revision>7</cp:revision>
  <cp:lastPrinted>2017-03-28T11:09:00Z</cp:lastPrinted>
  <dcterms:created xsi:type="dcterms:W3CDTF">2017-03-28T11:04:00Z</dcterms:created>
  <dcterms:modified xsi:type="dcterms:W3CDTF">2017-06-02T12:29:00Z</dcterms:modified>
</cp:coreProperties>
</file>