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97" w:rsidRPr="00CE0B94" w:rsidRDefault="00AA1397" w:rsidP="00952A27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E0B9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9 </w:t>
      </w:r>
      <w:r w:rsidRPr="00CE0B9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к Порядку</w:t>
      </w:r>
    </w:p>
    <w:p w:rsidR="00AA1397" w:rsidRPr="00CE0B94" w:rsidRDefault="00AA1397" w:rsidP="007A0E71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1397" w:rsidRPr="00D561D0" w:rsidRDefault="00AA1397" w:rsidP="00952A27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A1397" w:rsidRDefault="00AA1397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1397" w:rsidRPr="000C48AA" w:rsidRDefault="00AA1397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письмаюридического лица)</w:t>
      </w:r>
    </w:p>
    <w:p w:rsidR="00AA1397" w:rsidRDefault="00AA1397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A1397" w:rsidRPr="00107733" w:rsidRDefault="00AA1397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/>
      </w:tblPr>
      <w:tblGrid>
        <w:gridCol w:w="5812"/>
        <w:gridCol w:w="5069"/>
      </w:tblGrid>
      <w:tr w:rsidR="00AA1397" w:rsidRPr="00107733" w:rsidTr="00D37596">
        <w:tc>
          <w:tcPr>
            <w:tcW w:w="5812" w:type="dxa"/>
          </w:tcPr>
          <w:p w:rsidR="00AA1397" w:rsidRPr="00107733" w:rsidRDefault="00AA1397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33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7733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07733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10773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Pr="00107733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107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397" w:rsidRPr="00107733" w:rsidRDefault="00AA1397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97" w:rsidRPr="00107733" w:rsidRDefault="00AA1397" w:rsidP="002A3B2C">
            <w:pPr>
              <w:jc w:val="center"/>
              <w:rPr>
                <w:color w:val="333333"/>
              </w:rPr>
            </w:pPr>
          </w:p>
        </w:tc>
        <w:tc>
          <w:tcPr>
            <w:tcW w:w="5069" w:type="dxa"/>
          </w:tcPr>
          <w:p w:rsidR="00AA1397" w:rsidRPr="002A3AC7" w:rsidRDefault="00AA1397" w:rsidP="000C48AA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AA1397" w:rsidRPr="002A3AC7" w:rsidRDefault="00AA1397" w:rsidP="000C48AA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AA1397" w:rsidRPr="002A3AC7" w:rsidRDefault="00AA1397" w:rsidP="000C48AA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AA1397" w:rsidRPr="00107733" w:rsidRDefault="00AA1397" w:rsidP="000C48AA">
            <w:pPr>
              <w:rPr>
                <w:color w:val="333333"/>
              </w:rPr>
            </w:pPr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AA1397" w:rsidRDefault="00AA1397" w:rsidP="002C665D">
      <w:pPr>
        <w:jc w:val="center"/>
        <w:rPr>
          <w:b/>
          <w:sz w:val="28"/>
          <w:szCs w:val="28"/>
        </w:rPr>
      </w:pPr>
    </w:p>
    <w:p w:rsidR="00AA1397" w:rsidRDefault="00AA1397" w:rsidP="002C665D">
      <w:pPr>
        <w:jc w:val="center"/>
        <w:rPr>
          <w:b/>
          <w:sz w:val="28"/>
          <w:szCs w:val="28"/>
        </w:rPr>
      </w:pPr>
    </w:p>
    <w:p w:rsidR="00AA1397" w:rsidRDefault="00AA1397" w:rsidP="002C665D">
      <w:pPr>
        <w:jc w:val="center"/>
        <w:rPr>
          <w:b/>
          <w:sz w:val="28"/>
          <w:szCs w:val="28"/>
        </w:rPr>
      </w:pPr>
    </w:p>
    <w:p w:rsidR="00AA1397" w:rsidRDefault="00AA1397" w:rsidP="002C665D">
      <w:pPr>
        <w:jc w:val="center"/>
        <w:rPr>
          <w:b/>
          <w:sz w:val="28"/>
          <w:szCs w:val="28"/>
        </w:rPr>
      </w:pPr>
    </w:p>
    <w:p w:rsidR="00AA1397" w:rsidRDefault="00AA1397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AA1397" w:rsidRDefault="00AA1397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AA1397" w:rsidRDefault="00AA1397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8590E">
        <w:rPr>
          <w:sz w:val="28"/>
          <w:szCs w:val="28"/>
        </w:rPr>
        <w:t xml:space="preserve">аправляет </w:t>
      </w:r>
      <w:r w:rsidRPr="00845A34">
        <w:rPr>
          <w:b/>
          <w:sz w:val="28"/>
          <w:szCs w:val="28"/>
        </w:rPr>
        <w:t>С</w:t>
      </w:r>
      <w:r w:rsidRPr="007B28F0">
        <w:rPr>
          <w:b/>
          <w:sz w:val="28"/>
          <w:szCs w:val="28"/>
        </w:rPr>
        <w:t>правк</w:t>
      </w:r>
      <w:r>
        <w:rPr>
          <w:b/>
          <w:sz w:val="28"/>
          <w:szCs w:val="28"/>
        </w:rPr>
        <w:t>у</w:t>
      </w:r>
      <w:r w:rsidRPr="007B28F0">
        <w:rPr>
          <w:b/>
          <w:sz w:val="28"/>
          <w:szCs w:val="28"/>
        </w:rPr>
        <w:t>-расчет</w:t>
      </w:r>
      <w:r>
        <w:rPr>
          <w:sz w:val="28"/>
          <w:szCs w:val="28"/>
        </w:rPr>
        <w:t xml:space="preserve">о подтверждении объемов выполненных работ </w:t>
      </w:r>
      <w:r>
        <w:rPr>
          <w:sz w:val="28"/>
          <w:szCs w:val="28"/>
        </w:rPr>
        <w:br/>
        <w:t>по ремонту подъездов многоквартирных домов на территории ______________________________________________________ Московской области.</w:t>
      </w:r>
    </w:p>
    <w:p w:rsidR="00AA1397" w:rsidRDefault="00AA1397" w:rsidP="00845A34">
      <w:pPr>
        <w:rPr>
          <w:sz w:val="18"/>
          <w:szCs w:val="18"/>
        </w:rPr>
      </w:pPr>
      <w:r w:rsidRPr="00C21002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муниципального образования</w:t>
      </w:r>
      <w:r w:rsidRPr="00C21002">
        <w:rPr>
          <w:sz w:val="18"/>
          <w:szCs w:val="18"/>
        </w:rPr>
        <w:t>)</w:t>
      </w:r>
    </w:p>
    <w:p w:rsidR="00AA1397" w:rsidRDefault="00AA1397" w:rsidP="00C8590E">
      <w:pPr>
        <w:jc w:val="both"/>
        <w:rPr>
          <w:sz w:val="28"/>
          <w:szCs w:val="28"/>
        </w:rPr>
      </w:pPr>
    </w:p>
    <w:p w:rsidR="00AA1397" w:rsidRDefault="00AA1397" w:rsidP="00EE08BF">
      <w:pPr>
        <w:jc w:val="both"/>
        <w:rPr>
          <w:sz w:val="28"/>
          <w:szCs w:val="28"/>
        </w:rPr>
      </w:pPr>
      <w:r w:rsidRPr="00C8590E">
        <w:rPr>
          <w:sz w:val="28"/>
          <w:szCs w:val="28"/>
        </w:rPr>
        <w:t xml:space="preserve">Приложение: </w:t>
      </w:r>
    </w:p>
    <w:p w:rsidR="00AA1397" w:rsidRPr="00C8590E" w:rsidRDefault="00AA1397" w:rsidP="00EE08BF">
      <w:pPr>
        <w:ind w:firstLine="708"/>
        <w:jc w:val="both"/>
        <w:rPr>
          <w:sz w:val="28"/>
          <w:szCs w:val="28"/>
        </w:rPr>
      </w:pPr>
      <w:r w:rsidRPr="00C8590E">
        <w:rPr>
          <w:sz w:val="28"/>
          <w:szCs w:val="28"/>
        </w:rPr>
        <w:t>С</w:t>
      </w:r>
      <w:r>
        <w:rPr>
          <w:sz w:val="28"/>
          <w:szCs w:val="28"/>
        </w:rPr>
        <w:t>правка-расчето подтверждении объемов выполненных работ по ремонту подъездов многоквартирных домов: на _____ л. в 3</w:t>
      </w:r>
      <w:bookmarkStart w:id="0" w:name="_GoBack"/>
      <w:bookmarkEnd w:id="0"/>
      <w:r>
        <w:rPr>
          <w:sz w:val="28"/>
          <w:szCs w:val="28"/>
        </w:rPr>
        <w:t xml:space="preserve"> экз.</w:t>
      </w:r>
    </w:p>
    <w:p w:rsidR="00AA1397" w:rsidRDefault="00AA1397" w:rsidP="002C665D">
      <w:pPr>
        <w:jc w:val="center"/>
        <w:rPr>
          <w:sz w:val="28"/>
          <w:szCs w:val="28"/>
        </w:rPr>
      </w:pPr>
    </w:p>
    <w:p w:rsidR="00AA1397" w:rsidRPr="00C8590E" w:rsidRDefault="00AA1397" w:rsidP="002C665D">
      <w:pPr>
        <w:jc w:val="center"/>
        <w:rPr>
          <w:sz w:val="28"/>
          <w:szCs w:val="28"/>
        </w:rPr>
      </w:pPr>
    </w:p>
    <w:p w:rsidR="00AA1397" w:rsidRDefault="00AA1397" w:rsidP="00D06948">
      <w:pPr>
        <w:rPr>
          <w:sz w:val="28"/>
          <w:szCs w:val="28"/>
        </w:rPr>
      </w:pPr>
      <w:r w:rsidRPr="00C8590E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>___________________________ (_______________________)</w:t>
      </w:r>
    </w:p>
    <w:p w:rsidR="00AA1397" w:rsidRPr="007B28F0" w:rsidRDefault="00AA1397" w:rsidP="00D06948">
      <w:pPr>
        <w:rPr>
          <w:sz w:val="28"/>
          <w:szCs w:val="28"/>
          <w:vertAlign w:val="superscript"/>
        </w:rPr>
      </w:pPr>
      <w:r w:rsidRPr="007B28F0">
        <w:rPr>
          <w:sz w:val="28"/>
          <w:szCs w:val="28"/>
          <w:vertAlign w:val="superscript"/>
        </w:rPr>
        <w:t>(подпись)  (ФИО)</w:t>
      </w:r>
    </w:p>
    <w:p w:rsidR="00AA1397" w:rsidRPr="00C8590E" w:rsidRDefault="00AA1397" w:rsidP="00D06948">
      <w:pPr>
        <w:rPr>
          <w:sz w:val="28"/>
          <w:szCs w:val="28"/>
        </w:rPr>
      </w:pPr>
      <w:r w:rsidRPr="00C8590E">
        <w:rPr>
          <w:sz w:val="28"/>
          <w:szCs w:val="28"/>
        </w:rPr>
        <w:t>МП</w:t>
      </w:r>
    </w:p>
    <w:sectPr w:rsidR="00AA1397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5D"/>
    <w:rsid w:val="00004924"/>
    <w:rsid w:val="0003150C"/>
    <w:rsid w:val="00043A4A"/>
    <w:rsid w:val="00073371"/>
    <w:rsid w:val="000A416C"/>
    <w:rsid w:val="000C48AA"/>
    <w:rsid w:val="000D03F1"/>
    <w:rsid w:val="000F3BF7"/>
    <w:rsid w:val="000F5EE7"/>
    <w:rsid w:val="00107733"/>
    <w:rsid w:val="001B3E3C"/>
    <w:rsid w:val="001E731F"/>
    <w:rsid w:val="002247E0"/>
    <w:rsid w:val="002A3AC7"/>
    <w:rsid w:val="002A3B2C"/>
    <w:rsid w:val="002C665D"/>
    <w:rsid w:val="00341E47"/>
    <w:rsid w:val="00387849"/>
    <w:rsid w:val="003D0DED"/>
    <w:rsid w:val="00501DC4"/>
    <w:rsid w:val="00530505"/>
    <w:rsid w:val="005336C7"/>
    <w:rsid w:val="00535BFE"/>
    <w:rsid w:val="005F4F93"/>
    <w:rsid w:val="00616039"/>
    <w:rsid w:val="00673405"/>
    <w:rsid w:val="00696C4D"/>
    <w:rsid w:val="006A1185"/>
    <w:rsid w:val="006D76E9"/>
    <w:rsid w:val="00736D64"/>
    <w:rsid w:val="007A0E71"/>
    <w:rsid w:val="007A483A"/>
    <w:rsid w:val="007A70C7"/>
    <w:rsid w:val="007B28F0"/>
    <w:rsid w:val="007B2EBA"/>
    <w:rsid w:val="007D22CC"/>
    <w:rsid w:val="007F522B"/>
    <w:rsid w:val="00806C28"/>
    <w:rsid w:val="00843056"/>
    <w:rsid w:val="00845A34"/>
    <w:rsid w:val="0084794C"/>
    <w:rsid w:val="00862902"/>
    <w:rsid w:val="008639E4"/>
    <w:rsid w:val="00884AA6"/>
    <w:rsid w:val="00890E99"/>
    <w:rsid w:val="008D6672"/>
    <w:rsid w:val="008E7CDB"/>
    <w:rsid w:val="00934A88"/>
    <w:rsid w:val="00945F9B"/>
    <w:rsid w:val="00952A27"/>
    <w:rsid w:val="0096151F"/>
    <w:rsid w:val="00966F27"/>
    <w:rsid w:val="00983F52"/>
    <w:rsid w:val="00984560"/>
    <w:rsid w:val="009B2C62"/>
    <w:rsid w:val="00A67CD8"/>
    <w:rsid w:val="00AA1397"/>
    <w:rsid w:val="00B01823"/>
    <w:rsid w:val="00BB3528"/>
    <w:rsid w:val="00BE2EBC"/>
    <w:rsid w:val="00BE5A26"/>
    <w:rsid w:val="00C11A79"/>
    <w:rsid w:val="00C11EDC"/>
    <w:rsid w:val="00C21002"/>
    <w:rsid w:val="00C340B5"/>
    <w:rsid w:val="00C81649"/>
    <w:rsid w:val="00C828A8"/>
    <w:rsid w:val="00C8590E"/>
    <w:rsid w:val="00CE0B94"/>
    <w:rsid w:val="00D06948"/>
    <w:rsid w:val="00D06DA2"/>
    <w:rsid w:val="00D37596"/>
    <w:rsid w:val="00D561D0"/>
    <w:rsid w:val="00D92A06"/>
    <w:rsid w:val="00DA0979"/>
    <w:rsid w:val="00DA1A3C"/>
    <w:rsid w:val="00DB123F"/>
    <w:rsid w:val="00DE0D04"/>
    <w:rsid w:val="00E17AF7"/>
    <w:rsid w:val="00E2227E"/>
    <w:rsid w:val="00E60C44"/>
    <w:rsid w:val="00E61FD8"/>
    <w:rsid w:val="00E6224A"/>
    <w:rsid w:val="00EE08BF"/>
    <w:rsid w:val="00F4168D"/>
    <w:rsid w:val="00F43205"/>
    <w:rsid w:val="00F6494D"/>
    <w:rsid w:val="00F821AE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6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ListParagraph">
    <w:name w:val="List Paragraph"/>
    <w:basedOn w:val="Normal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16</cp:revision>
  <cp:lastPrinted>2017-03-28T11:00:00Z</cp:lastPrinted>
  <dcterms:created xsi:type="dcterms:W3CDTF">2017-03-28T11:00:00Z</dcterms:created>
  <dcterms:modified xsi:type="dcterms:W3CDTF">2017-06-01T15:21:00Z</dcterms:modified>
</cp:coreProperties>
</file>