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32" w:rsidRPr="00751E5F" w:rsidRDefault="00C10732" w:rsidP="00466C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51E5F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75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32" w:rsidRPr="00751E5F" w:rsidRDefault="00C10732" w:rsidP="00466C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51E5F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51E5F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C10732" w:rsidRPr="00751E5F" w:rsidRDefault="00C10732" w:rsidP="00466C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51E5F">
        <w:rPr>
          <w:rFonts w:ascii="Times New Roman" w:hAnsi="Times New Roman" w:cs="Times New Roman"/>
          <w:sz w:val="24"/>
          <w:szCs w:val="24"/>
        </w:rPr>
        <w:t>городского округа Зарайск</w:t>
      </w:r>
    </w:p>
    <w:p w:rsidR="00C10732" w:rsidRPr="00751E5F" w:rsidRDefault="00C10732" w:rsidP="00466C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51E5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10732" w:rsidRPr="00751E5F" w:rsidRDefault="00C10732" w:rsidP="00466C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18.06.2018   № 312</w:t>
      </w:r>
    </w:p>
    <w:p w:rsidR="00C10732" w:rsidRPr="00751E5F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670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1E5F">
        <w:rPr>
          <w:rFonts w:ascii="Times New Roman" w:hAnsi="Times New Roman" w:cs="Times New Roman"/>
          <w:sz w:val="24"/>
          <w:szCs w:val="24"/>
        </w:rPr>
        <w:t>Нормы потребления коммунальных ресурсов муниципальными образовательными учреждениями городского округа Зарайск Московской области</w:t>
      </w:r>
    </w:p>
    <w:p w:rsidR="00C10732" w:rsidRPr="00751E5F" w:rsidRDefault="00C10732" w:rsidP="00670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6"/>
        <w:gridCol w:w="2084"/>
        <w:gridCol w:w="1460"/>
        <w:gridCol w:w="1417"/>
        <w:gridCol w:w="1418"/>
        <w:gridCol w:w="1045"/>
      </w:tblGrid>
      <w:tr w:rsidR="00C10732" w:rsidRPr="00751E5F">
        <w:trPr>
          <w:trHeight w:hRule="exact" w:val="680"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6" w:after="0" w:line="246" w:lineRule="auto"/>
              <w:ind w:left="327" w:right="8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ен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ова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ект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 со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ци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</w:t>
            </w:r>
            <w:r w:rsidRPr="00751E5F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>ь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сфе</w:t>
            </w:r>
            <w:r w:rsidRPr="00751E5F"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  <w:t>р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</w:t>
            </w:r>
          </w:p>
        </w:tc>
        <w:tc>
          <w:tcPr>
            <w:tcW w:w="20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10732" w:rsidRPr="00751E5F" w:rsidRDefault="00C10732" w:rsidP="00670E0E">
            <w:pPr>
              <w:suppressAutoHyphens/>
              <w:spacing w:before="56" w:after="0" w:line="246" w:lineRule="auto"/>
              <w:ind w:left="90" w:right="86" w:hanging="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Е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ц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 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из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е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(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роме</w:t>
            </w:r>
          </w:p>
          <w:p w:rsidR="00C10732" w:rsidRPr="00751E5F" w:rsidRDefault="00C10732" w:rsidP="00670E0E">
            <w:pPr>
              <w:suppressAutoHyphens/>
              <w:spacing w:before="56" w:after="0" w:line="246" w:lineRule="auto"/>
              <w:ind w:left="90" w:right="86"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г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ф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 6)</w:t>
            </w:r>
          </w:p>
        </w:tc>
        <w:tc>
          <w:tcPr>
            <w:tcW w:w="534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6" w:after="0" w:line="246" w:lineRule="auto"/>
              <w:ind w:left="1979" w:right="492" w:hanging="144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</w:t>
            </w:r>
            <w:r w:rsidRPr="00751E5F"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  <w:t>м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ы  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ребл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е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я 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омм</w:t>
            </w:r>
            <w:r w:rsidRPr="00751E5F">
              <w:rPr>
                <w:rFonts w:ascii="Times New Roman" w:hAnsi="Times New Roman" w:cs="Times New Roman"/>
                <w:spacing w:val="-6"/>
                <w:sz w:val="24"/>
                <w:szCs w:val="24"/>
                <w:lang w:eastAsia="zh-CN"/>
              </w:rPr>
              <w:t>у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аль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ы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 р</w:t>
            </w:r>
            <w:r w:rsidRPr="00751E5F">
              <w:rPr>
                <w:rFonts w:ascii="Times New Roman" w:hAnsi="Times New Roman" w:cs="Times New Roman"/>
                <w:spacing w:val="-3"/>
                <w:sz w:val="24"/>
                <w:szCs w:val="24"/>
                <w:lang w:eastAsia="zh-CN"/>
              </w:rPr>
              <w:t>е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751E5F">
              <w:rPr>
                <w:rFonts w:ascii="Times New Roman" w:hAnsi="Times New Roman" w:cs="Times New Roman"/>
                <w:spacing w:val="-6"/>
                <w:sz w:val="24"/>
                <w:szCs w:val="24"/>
                <w:lang w:eastAsia="zh-CN"/>
              </w:rPr>
              <w:t>у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рс</w:t>
            </w:r>
            <w:r w:rsidRPr="00751E5F"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  <w:t>о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</w:t>
            </w:r>
          </w:p>
        </w:tc>
      </w:tr>
      <w:tr w:rsidR="00C10732" w:rsidRPr="00751E5F">
        <w:trPr>
          <w:trHeight w:hRule="exact" w:val="110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tcBorders>
              <w:left w:val="single" w:sz="2" w:space="0" w:color="000000"/>
              <w:right w:val="nil"/>
            </w:tcBorders>
          </w:tcPr>
          <w:p w:rsidR="00C10732" w:rsidRPr="00751E5F" w:rsidRDefault="00C10732" w:rsidP="00670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83" w:right="40" w:firstLine="2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  <w:t>В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одо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сн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абже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еи водоо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ени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е,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м</w:t>
            </w:r>
            <w:r w:rsidRPr="00751E5F">
              <w:rPr>
                <w:rFonts w:ascii="Times New Roman" w:hAnsi="Times New Roman" w:cs="Times New Roman"/>
                <w:position w:val="9"/>
                <w:sz w:val="24"/>
                <w:szCs w:val="24"/>
                <w:lang w:eastAsia="zh-CN"/>
              </w:rPr>
              <w:t>3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/г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од</w:t>
            </w:r>
          </w:p>
        </w:tc>
        <w:tc>
          <w:tcPr>
            <w:tcW w:w="24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7"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лос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абж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е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</w:tc>
      </w:tr>
      <w:tr w:rsidR="00C10732" w:rsidRPr="00751E5F">
        <w:trPr>
          <w:trHeight w:hRule="exact" w:val="1532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10732" w:rsidRPr="00751E5F" w:rsidRDefault="00C10732" w:rsidP="00670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81" w:right="37" w:firstLine="25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</w:t>
            </w:r>
            <w:r w:rsidRPr="00751E5F"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  <w:t>о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абже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65" w:right="23" w:firstLine="2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  <w:t>В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одо- о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ени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38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Г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оря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ч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ее 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в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одо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сн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аб-же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е, 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Гк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/г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од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40" w:right="3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е, 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Гк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751E5F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>л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/</w:t>
            </w:r>
            <w:r w:rsidRPr="00751E5F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>м</w:t>
            </w:r>
            <w:r w:rsidRPr="00751E5F">
              <w:rPr>
                <w:rFonts w:ascii="Times New Roman" w:hAnsi="Times New Roman" w:cs="Times New Roman"/>
                <w:position w:val="9"/>
                <w:sz w:val="24"/>
                <w:szCs w:val="24"/>
                <w:lang w:eastAsia="zh-CN"/>
              </w:rPr>
              <w:t>2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щ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ей 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ло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щ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ади</w:t>
            </w:r>
          </w:p>
          <w:p w:rsidR="00C10732" w:rsidRPr="00751E5F" w:rsidRDefault="00C10732" w:rsidP="00670E0E">
            <w:pPr>
              <w:suppressAutoHyphens/>
              <w:spacing w:after="0" w:line="240" w:lineRule="auto"/>
              <w:ind w:left="355" w:right="35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г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од</w:t>
            </w:r>
          </w:p>
        </w:tc>
      </w:tr>
      <w:tr w:rsidR="00C10732" w:rsidRPr="00751E5F">
        <w:trPr>
          <w:trHeight w:hRule="exact" w:val="363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81" w:right="37" w:firstLine="25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65" w:right="23" w:firstLine="2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38" w:right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40" w:right="3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10732" w:rsidRPr="00751E5F">
        <w:trPr>
          <w:trHeight w:hRule="exact" w:val="150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55" w:right="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шк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оль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ы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 обр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аз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ова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</w:t>
            </w:r>
            <w:r w:rsidRPr="00751E5F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>ь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ы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 </w:t>
            </w:r>
            <w:r w:rsidRPr="00751E5F">
              <w:rPr>
                <w:rFonts w:ascii="Times New Roman" w:hAnsi="Times New Roman" w:cs="Times New Roman"/>
                <w:spacing w:val="-6"/>
                <w:sz w:val="24"/>
                <w:szCs w:val="24"/>
                <w:lang w:eastAsia="zh-CN"/>
              </w:rPr>
              <w:t>у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ч</w:t>
            </w:r>
            <w:r w:rsidRPr="00751E5F">
              <w:rPr>
                <w:rFonts w:ascii="Times New Roman" w:hAnsi="Times New Roman" w:cs="Times New Roman"/>
                <w:spacing w:val="-2"/>
                <w:sz w:val="24"/>
                <w:szCs w:val="24"/>
                <w:lang w:eastAsia="zh-CN"/>
              </w:rPr>
              <w:t>р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ежд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ен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реб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ен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5,557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0,196</w:t>
            </w:r>
          </w:p>
        </w:tc>
      </w:tr>
      <w:tr w:rsidR="00C10732" w:rsidRPr="00751E5F">
        <w:trPr>
          <w:trHeight w:hRule="exact" w:val="85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щ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еобр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аз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ова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ель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ы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C10732" w:rsidRPr="00751E5F" w:rsidRDefault="00C10732" w:rsidP="00670E0E">
            <w:pPr>
              <w:suppressAutoHyphens/>
              <w:spacing w:before="57" w:after="0" w:line="24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Учреждения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 w:rsidRPr="00751E5F">
              <w:rPr>
                <w:rFonts w:ascii="Times New Roman" w:hAnsi="Times New Roman" w:cs="Times New Roman"/>
                <w:spacing w:val="-8"/>
                <w:sz w:val="24"/>
                <w:szCs w:val="24"/>
                <w:lang w:eastAsia="zh-CN"/>
              </w:rPr>
              <w:t>у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ч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щий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ся</w:t>
            </w:r>
          </w:p>
          <w:p w:rsidR="00C10732" w:rsidRPr="00751E5F" w:rsidRDefault="00C10732" w:rsidP="00670E0E">
            <w:pPr>
              <w:suppressAutoHyphens/>
              <w:spacing w:after="0" w:line="24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од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а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ель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2,566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F32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0,144</w:t>
            </w:r>
          </w:p>
        </w:tc>
      </w:tr>
      <w:tr w:rsidR="00C10732" w:rsidRPr="00751E5F">
        <w:trPr>
          <w:trHeight w:hRule="exact" w:val="104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55" w:right="56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ч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режд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ени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до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751E5F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>л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</w:t>
            </w:r>
            <w:r w:rsidRPr="00751E5F">
              <w:rPr>
                <w:rFonts w:ascii="Times New Roman" w:hAnsi="Times New Roman" w:cs="Times New Roman"/>
                <w:spacing w:val="2"/>
                <w:sz w:val="24"/>
                <w:szCs w:val="24"/>
                <w:lang w:eastAsia="zh-CN"/>
              </w:rPr>
              <w:t>ь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ного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обр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аз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ова</w:t>
            </w:r>
            <w:r w:rsidRPr="00751E5F">
              <w:rPr>
                <w:rFonts w:ascii="Times New Roman" w:hAnsi="Times New Roman" w:cs="Times New Roman"/>
                <w:spacing w:val="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 w:rsidRPr="00751E5F">
              <w:rPr>
                <w:rFonts w:ascii="Times New Roman" w:hAnsi="Times New Roman" w:cs="Times New Roman"/>
                <w:spacing w:val="-8"/>
                <w:sz w:val="24"/>
                <w:szCs w:val="24"/>
                <w:lang w:eastAsia="zh-CN"/>
              </w:rPr>
              <w:t>у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ч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щий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ся</w:t>
            </w:r>
          </w:p>
          <w:p w:rsidR="00C10732" w:rsidRPr="00751E5F" w:rsidRDefault="00C10732" w:rsidP="00670E0E">
            <w:pPr>
              <w:suppressAutoHyphens/>
              <w:spacing w:after="0" w:line="24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од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а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</w:t>
            </w:r>
            <w:r w:rsidRPr="00751E5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ель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3,54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3,54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0,178</w:t>
            </w:r>
          </w:p>
        </w:tc>
      </w:tr>
      <w:tr w:rsidR="00C10732" w:rsidRPr="00751E5F">
        <w:trPr>
          <w:trHeight w:hRule="exact" w:val="104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55" w:right="56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ДЮСШ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спортсмен</w:t>
            </w:r>
          </w:p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физкультурник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0,050</w:t>
            </w:r>
          </w:p>
        </w:tc>
      </w:tr>
      <w:tr w:rsidR="00C10732" w:rsidRPr="00751E5F">
        <w:trPr>
          <w:trHeight w:hRule="exact" w:val="102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55" w:right="56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Детское оздоровительное учреждение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ребенок</w:t>
            </w:r>
          </w:p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работник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5,88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10732" w:rsidRPr="00751E5F">
        <w:trPr>
          <w:trHeight w:hRule="exact" w:val="170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732" w:rsidRPr="00751E5F" w:rsidRDefault="00C10732" w:rsidP="00670E0E">
            <w:pPr>
              <w:suppressAutoHyphens/>
              <w:spacing w:before="57" w:after="0" w:line="246" w:lineRule="auto"/>
              <w:ind w:left="55" w:right="56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Учреждения дополнительного профессионального образования (повышение квалификации)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работник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732" w:rsidRPr="00751E5F" w:rsidRDefault="00C10732" w:rsidP="00670E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0,121</w:t>
            </w:r>
          </w:p>
        </w:tc>
      </w:tr>
    </w:tbl>
    <w:p w:rsidR="00C10732" w:rsidRPr="00751E5F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466C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0732" w:rsidRDefault="00C10732" w:rsidP="0046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51E5F">
        <w:rPr>
          <w:rFonts w:ascii="Times New Roman" w:hAnsi="Times New Roman" w:cs="Times New Roman"/>
          <w:sz w:val="24"/>
          <w:szCs w:val="24"/>
        </w:rPr>
        <w:t xml:space="preserve">Приложение  № 2 </w:t>
      </w:r>
      <w:r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C10732" w:rsidRPr="00751E5F" w:rsidRDefault="00C10732" w:rsidP="0046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распоряжением</w:t>
      </w:r>
      <w:r w:rsidRPr="00466CDE">
        <w:rPr>
          <w:rFonts w:ascii="Times New Roman" w:hAnsi="Times New Roman" w:cs="Times New Roman"/>
          <w:sz w:val="24"/>
          <w:szCs w:val="24"/>
        </w:rPr>
        <w:t xml:space="preserve"> </w:t>
      </w:r>
      <w:r w:rsidRPr="00751E5F">
        <w:rPr>
          <w:rFonts w:ascii="Times New Roman" w:hAnsi="Times New Roman" w:cs="Times New Roman"/>
          <w:sz w:val="24"/>
          <w:szCs w:val="24"/>
        </w:rPr>
        <w:t>главы</w:t>
      </w:r>
    </w:p>
    <w:p w:rsidR="00C10732" w:rsidRPr="00751E5F" w:rsidRDefault="00C10732" w:rsidP="0046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г</w:t>
      </w:r>
      <w:r w:rsidRPr="00751E5F">
        <w:rPr>
          <w:rFonts w:ascii="Times New Roman" w:hAnsi="Times New Roman" w:cs="Times New Roman"/>
          <w:sz w:val="24"/>
          <w:szCs w:val="24"/>
        </w:rPr>
        <w:t>ородского округа Зарайск</w:t>
      </w:r>
    </w:p>
    <w:p w:rsidR="00C10732" w:rsidRPr="00751E5F" w:rsidRDefault="00C10732" w:rsidP="0046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18.06.2018  № 312</w:t>
      </w:r>
    </w:p>
    <w:p w:rsidR="00C10732" w:rsidRPr="00751E5F" w:rsidRDefault="00C10732" w:rsidP="00244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244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244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E5F"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p w:rsidR="00C10732" w:rsidRPr="00751E5F" w:rsidRDefault="00C10732" w:rsidP="00244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24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5F">
        <w:rPr>
          <w:rFonts w:ascii="Times New Roman" w:hAnsi="Times New Roman" w:cs="Times New Roman"/>
          <w:sz w:val="24"/>
          <w:szCs w:val="24"/>
        </w:rPr>
        <w:t>Выравнивающие коэффициенты (понижающие или повышающие) для муниципальных учреждений городского округа Зарайск  сферы образования (водоснабжение/ водоотведение).</w:t>
      </w:r>
    </w:p>
    <w:p w:rsidR="00C10732" w:rsidRPr="00751E5F" w:rsidRDefault="00C10732" w:rsidP="0024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5969"/>
        <w:gridCol w:w="3119"/>
      </w:tblGrid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Выравнивающие коэффициенты (понижающие/ повышающие)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1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№16 "Светлячок"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2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"Детский сад комбинированного вида № 2 "Радуга"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3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"Детский сад комбинированного вида № 3 "Дюймовочка"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4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№21 "Ласточка"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5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№12 "Ягодка"</w:t>
            </w:r>
          </w:p>
        </w:tc>
        <w:tc>
          <w:tcPr>
            <w:tcW w:w="311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18 "Росточек"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6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№9 "Красная шапочка"</w:t>
            </w:r>
          </w:p>
        </w:tc>
        <w:tc>
          <w:tcPr>
            <w:tcW w:w="311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комбинированного вида №13 "Солнышко"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7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8 «Берёзка»</w:t>
            </w:r>
          </w:p>
        </w:tc>
        <w:tc>
          <w:tcPr>
            <w:tcW w:w="311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комбинированного вида №10 "Улыбка"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№15 "Колокольчик"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23 "Ромашка"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8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№29 "Росинка"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9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№26 "Родничок"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10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№6 "Яблонька"</w:t>
            </w:r>
          </w:p>
        </w:tc>
        <w:tc>
          <w:tcPr>
            <w:tcW w:w="311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11"Вишенка"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24 "Василек"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25 "Журавлик"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11группы</w:t>
            </w:r>
          </w:p>
        </w:tc>
      </w:tr>
      <w:tr w:rsidR="00C10732" w:rsidRPr="00751E5F">
        <w:trPr>
          <w:trHeight w:val="1035"/>
        </w:trPr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1 "Лесная полянка"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12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дошкольное образовательное учреждение  "Детский сад №19 "Зёрнышко"</w:t>
            </w:r>
          </w:p>
        </w:tc>
        <w:tc>
          <w:tcPr>
            <w:tcW w:w="311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№17 "Детство"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1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"Октябрьская средняя школа"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2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"Начальная школа - детский сад №14"</w:t>
            </w:r>
          </w:p>
        </w:tc>
        <w:tc>
          <w:tcPr>
            <w:tcW w:w="311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"Масловская основная школа"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3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"Авдеевская средняя школа"</w:t>
            </w:r>
          </w:p>
        </w:tc>
        <w:tc>
          <w:tcPr>
            <w:tcW w:w="311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"Алферьевская основная школа"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4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"Чулковская основная школа"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5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№1"</w:t>
            </w:r>
          </w:p>
        </w:tc>
        <w:tc>
          <w:tcPr>
            <w:tcW w:w="311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"Журавенская средняя школа"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№5»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6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"Ерновская основная школа"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7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"Летуновская средняя школа"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8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 2"</w:t>
            </w:r>
          </w:p>
        </w:tc>
        <w:tc>
          <w:tcPr>
            <w:tcW w:w="311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«Макеевская основная школа»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№6"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9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"Мендюкинская средняя школа"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У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ч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режд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ени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я до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  <w:t>л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ел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  <w:t>ь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ного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обр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аз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ова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я 1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школа искусств имени А.С. Голубкиной"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У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ч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режд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ени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я до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  <w:t>л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ел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  <w:t>ь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ного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обр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аз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ова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я 2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"Центр детского творчества"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У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ч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режд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ени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я до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  <w:t>л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ел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  <w:t>ь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ного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обр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аз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ова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я 3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школа искусств "Родник"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</w:tbl>
    <w:p w:rsidR="00C10732" w:rsidRPr="00751E5F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5E0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E5F">
        <w:rPr>
          <w:rFonts w:ascii="Times New Roman" w:hAnsi="Times New Roman" w:cs="Times New Roman"/>
          <w:sz w:val="24"/>
          <w:szCs w:val="24"/>
        </w:rPr>
        <w:t xml:space="preserve">Таблица 2. </w:t>
      </w:r>
    </w:p>
    <w:p w:rsidR="00C10732" w:rsidRPr="00751E5F" w:rsidRDefault="00C10732" w:rsidP="005E0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5E0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5F">
        <w:rPr>
          <w:rFonts w:ascii="Times New Roman" w:hAnsi="Times New Roman" w:cs="Times New Roman"/>
          <w:sz w:val="24"/>
          <w:szCs w:val="24"/>
        </w:rPr>
        <w:t>Выравнивающие коэффициенты (понижающие или повышающие) для муниципальных учреждений городского округа Зарайск  сферы образования (горячее водоснабжение).</w:t>
      </w:r>
    </w:p>
    <w:p w:rsidR="00C10732" w:rsidRPr="00751E5F" w:rsidRDefault="00C10732" w:rsidP="005E0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5969"/>
        <w:gridCol w:w="3119"/>
      </w:tblGrid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Выравнивающие коэффициенты (понижающие/ повышающие)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1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"Детский сад комбинированного вида № 3 "Дюймовочка"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2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№29 "Росинка"</w:t>
            </w:r>
          </w:p>
        </w:tc>
        <w:tc>
          <w:tcPr>
            <w:tcW w:w="311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№21 "Ласточка"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3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8 «Берёзка»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4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23 "Ромашка"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5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№15 "Колокольчик"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6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дошкольное образовательное учреждение  "Детский сад №19 "Зёрнышко"</w:t>
            </w:r>
          </w:p>
        </w:tc>
        <w:tc>
          <w:tcPr>
            <w:tcW w:w="311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№26 "Родничок"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11"Вишенка"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7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комбинированного вида №10 "Улыбка"</w:t>
            </w:r>
          </w:p>
        </w:tc>
        <w:tc>
          <w:tcPr>
            <w:tcW w:w="311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комбинированного вида №13 "Солнышко"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№17 "Детство"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8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"Детский сад комбинированного вида № 2 "Радуга"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9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№12 "Ягодка"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10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1 "Лесная полянка"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11группы</w:t>
            </w:r>
          </w:p>
        </w:tc>
      </w:tr>
      <w:tr w:rsidR="00C10732" w:rsidRPr="00751E5F">
        <w:trPr>
          <w:trHeight w:val="1035"/>
        </w:trPr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№6 "Яблонька"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1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"Начальная школа - детский сад №14"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2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"Алферьевская основная школа"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3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"Чулковская основная школа"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4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"Ерновская основная школа"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5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 2"</w:t>
            </w:r>
          </w:p>
        </w:tc>
        <w:tc>
          <w:tcPr>
            <w:tcW w:w="311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"Летуновская средняя школа"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№5»</w:t>
            </w:r>
          </w:p>
        </w:tc>
        <w:tc>
          <w:tcPr>
            <w:tcW w:w="311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6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"Авдеевская средняя школа"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7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«Макеевская основная школа»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C10732" w:rsidRPr="00751E5F">
        <w:tc>
          <w:tcPr>
            <w:tcW w:w="1017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8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"Октябрьская средняя школа"</w:t>
            </w:r>
          </w:p>
        </w:tc>
        <w:tc>
          <w:tcPr>
            <w:tcW w:w="311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C10732" w:rsidRPr="00751E5F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4B58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4B58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E5F">
        <w:rPr>
          <w:rFonts w:ascii="Times New Roman" w:hAnsi="Times New Roman" w:cs="Times New Roman"/>
          <w:sz w:val="24"/>
          <w:szCs w:val="24"/>
        </w:rPr>
        <w:t xml:space="preserve">Таблица 3. </w:t>
      </w:r>
    </w:p>
    <w:p w:rsidR="00C10732" w:rsidRPr="00751E5F" w:rsidRDefault="00C10732" w:rsidP="004B58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751E5F" w:rsidRDefault="00C10732" w:rsidP="004B5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5F">
        <w:rPr>
          <w:rFonts w:ascii="Times New Roman" w:hAnsi="Times New Roman" w:cs="Times New Roman"/>
          <w:sz w:val="24"/>
          <w:szCs w:val="24"/>
        </w:rPr>
        <w:t>Выравнивающие коэффициенты (понижающие или повышающие) для муниципальных учреждений городского округа Зарайск  сферы образования (отопление).</w:t>
      </w:r>
    </w:p>
    <w:tbl>
      <w:tblPr>
        <w:tblpPr w:leftFromText="180" w:rightFromText="180" w:vertAnchor="text" w:tblpY="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5969"/>
        <w:gridCol w:w="2669"/>
      </w:tblGrid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6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Выравнивающие коэффициенты (понижающие/ повышающие)</w:t>
            </w: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1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"Детский сад комбинированного вида № 2 "Радуга"</w:t>
            </w:r>
          </w:p>
        </w:tc>
        <w:tc>
          <w:tcPr>
            <w:tcW w:w="266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№12 "Ягодка"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18 "Росточек"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29 "Росинка"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№26 "Родничок"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1 "Лесная полянка"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2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"Детский сад комбинированного вида № 3 "Дюймовочка"</w:t>
            </w:r>
          </w:p>
        </w:tc>
        <w:tc>
          <w:tcPr>
            <w:tcW w:w="266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9 "Красная шапочка"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комбинированного вида №10 "Улыбка"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11"Вишенка"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3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дошкольное образовательное учреждение  "Детский сад №19 "Зёрнышко"</w:t>
            </w:r>
          </w:p>
        </w:tc>
        <w:tc>
          <w:tcPr>
            <w:tcW w:w="266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№21 "Ласточка"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4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№6 "Яблонька"</w:t>
            </w:r>
          </w:p>
        </w:tc>
        <w:tc>
          <w:tcPr>
            <w:tcW w:w="266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№16 "Светлячок"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25 "Журавлик"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5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8 «Берёзка»</w:t>
            </w:r>
          </w:p>
        </w:tc>
        <w:tc>
          <w:tcPr>
            <w:tcW w:w="266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23 "Ромашка"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6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№17 "Детство"</w:t>
            </w:r>
          </w:p>
        </w:tc>
        <w:tc>
          <w:tcPr>
            <w:tcW w:w="266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7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№15 "Колокольчик"</w:t>
            </w:r>
          </w:p>
        </w:tc>
        <w:tc>
          <w:tcPr>
            <w:tcW w:w="266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8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комбинированного вида №13 "Солнышко"</w:t>
            </w:r>
          </w:p>
        </w:tc>
        <w:tc>
          <w:tcPr>
            <w:tcW w:w="266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24 "Василек"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1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"Начальная школа - детский сад №14"</w:t>
            </w:r>
          </w:p>
        </w:tc>
        <w:tc>
          <w:tcPr>
            <w:tcW w:w="266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2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"Журавенская средняя школа"</w:t>
            </w:r>
          </w:p>
        </w:tc>
        <w:tc>
          <w:tcPr>
            <w:tcW w:w="266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3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№5»</w:t>
            </w:r>
          </w:p>
        </w:tc>
        <w:tc>
          <w:tcPr>
            <w:tcW w:w="266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4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"Октябрьская средняя школа"</w:t>
            </w:r>
          </w:p>
        </w:tc>
        <w:tc>
          <w:tcPr>
            <w:tcW w:w="266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"Алферьевская основная школа"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 2"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5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«Макеевская основная школа»</w:t>
            </w:r>
          </w:p>
        </w:tc>
        <w:tc>
          <w:tcPr>
            <w:tcW w:w="266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"Чулковская основная школа"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6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"Авдеевская средняя школа"</w:t>
            </w:r>
          </w:p>
        </w:tc>
        <w:tc>
          <w:tcPr>
            <w:tcW w:w="266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"Масловская основная школа"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"Летуновская средняя школа"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№6"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 7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"Мендюкинская средняя школа"</w:t>
            </w:r>
          </w:p>
        </w:tc>
        <w:tc>
          <w:tcPr>
            <w:tcW w:w="266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№1"</w:t>
            </w:r>
          </w:p>
        </w:tc>
        <w:tc>
          <w:tcPr>
            <w:tcW w:w="266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"Ерновская основная школа"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У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ч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режд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ени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я до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  <w:t>л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ел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  <w:t>ь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ного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обр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аз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ова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я 1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школа искусств имени А.С. Голубкиной"</w:t>
            </w:r>
          </w:p>
        </w:tc>
        <w:tc>
          <w:tcPr>
            <w:tcW w:w="2669" w:type="dxa"/>
            <w:vMerge w:val="restart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школа искусств "Родник"</w:t>
            </w:r>
          </w:p>
        </w:tc>
        <w:tc>
          <w:tcPr>
            <w:tcW w:w="2669" w:type="dxa"/>
            <w:vMerge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2" w:rsidRPr="00751E5F">
        <w:tc>
          <w:tcPr>
            <w:tcW w:w="9723" w:type="dxa"/>
            <w:gridSpan w:val="3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У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ч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режд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ени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я до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п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  <w:t>л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т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ел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zh-CN"/>
              </w:rPr>
              <w:t>ь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ного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обр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аз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ова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zh-CN"/>
              </w:rPr>
              <w:t>н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и</w:t>
            </w:r>
            <w:r w:rsidRPr="00751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я 2 группы</w:t>
            </w:r>
          </w:p>
        </w:tc>
      </w:tr>
      <w:tr w:rsidR="00C10732" w:rsidRPr="00751E5F">
        <w:tc>
          <w:tcPr>
            <w:tcW w:w="1085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C10732" w:rsidRPr="00751E5F" w:rsidRDefault="00C10732" w:rsidP="00BD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"Центр детского творчества"</w:t>
            </w:r>
          </w:p>
        </w:tc>
        <w:tc>
          <w:tcPr>
            <w:tcW w:w="2669" w:type="dxa"/>
          </w:tcPr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32" w:rsidRPr="00751E5F" w:rsidRDefault="00C10732" w:rsidP="00BD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5F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</w:tbl>
    <w:p w:rsidR="00C10732" w:rsidRPr="00751E5F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732" w:rsidRPr="008F72DF" w:rsidRDefault="00C10732" w:rsidP="00670E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10732" w:rsidRPr="008F72DF" w:rsidSect="0024402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F8A"/>
    <w:rsid w:val="00032625"/>
    <w:rsid w:val="0008007F"/>
    <w:rsid w:val="000A1CF9"/>
    <w:rsid w:val="000B3B28"/>
    <w:rsid w:val="001037DF"/>
    <w:rsid w:val="001A6F8A"/>
    <w:rsid w:val="001C477D"/>
    <w:rsid w:val="001D73C4"/>
    <w:rsid w:val="0024402E"/>
    <w:rsid w:val="0026078A"/>
    <w:rsid w:val="002822D8"/>
    <w:rsid w:val="00285B13"/>
    <w:rsid w:val="002C2D56"/>
    <w:rsid w:val="003758F4"/>
    <w:rsid w:val="003A61AC"/>
    <w:rsid w:val="00413FDA"/>
    <w:rsid w:val="00414041"/>
    <w:rsid w:val="00442BDB"/>
    <w:rsid w:val="00445218"/>
    <w:rsid w:val="00466CDE"/>
    <w:rsid w:val="004B586B"/>
    <w:rsid w:val="00554317"/>
    <w:rsid w:val="005D483C"/>
    <w:rsid w:val="005D7315"/>
    <w:rsid w:val="005E0A52"/>
    <w:rsid w:val="005F7D35"/>
    <w:rsid w:val="00606820"/>
    <w:rsid w:val="006531C5"/>
    <w:rsid w:val="00665BEF"/>
    <w:rsid w:val="00670E0E"/>
    <w:rsid w:val="00676921"/>
    <w:rsid w:val="00677517"/>
    <w:rsid w:val="006F2B5C"/>
    <w:rsid w:val="006F32DE"/>
    <w:rsid w:val="00751E5F"/>
    <w:rsid w:val="007C1480"/>
    <w:rsid w:val="007C44C1"/>
    <w:rsid w:val="007D2C55"/>
    <w:rsid w:val="007E3AEE"/>
    <w:rsid w:val="00832ED5"/>
    <w:rsid w:val="00834B20"/>
    <w:rsid w:val="008B10CD"/>
    <w:rsid w:val="008F72DF"/>
    <w:rsid w:val="00A458B6"/>
    <w:rsid w:val="00A81538"/>
    <w:rsid w:val="00AC3120"/>
    <w:rsid w:val="00AD2392"/>
    <w:rsid w:val="00AE1BA5"/>
    <w:rsid w:val="00B07569"/>
    <w:rsid w:val="00B25325"/>
    <w:rsid w:val="00BC0147"/>
    <w:rsid w:val="00BD7A6D"/>
    <w:rsid w:val="00BE2ABB"/>
    <w:rsid w:val="00C10732"/>
    <w:rsid w:val="00C8068E"/>
    <w:rsid w:val="00CC0128"/>
    <w:rsid w:val="00CE7F50"/>
    <w:rsid w:val="00D31AC8"/>
    <w:rsid w:val="00D57F7A"/>
    <w:rsid w:val="00D71889"/>
    <w:rsid w:val="00DE7BDA"/>
    <w:rsid w:val="00E25A30"/>
    <w:rsid w:val="00E87DDD"/>
    <w:rsid w:val="00F7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40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8</Pages>
  <Words>2369</Words>
  <Characters>13505</Characters>
  <Application>Microsoft Office Outlook</Application>
  <DocSecurity>0</DocSecurity>
  <Lines>0</Lines>
  <Paragraphs>0</Paragraphs>
  <ScaleCrop>false</ScaleCrop>
  <Company>Администрация Зарайского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Rambam</dc:creator>
  <cp:keywords/>
  <dc:description/>
  <cp:lastModifiedBy>Антонина Викторовна</cp:lastModifiedBy>
  <cp:revision>41</cp:revision>
  <dcterms:created xsi:type="dcterms:W3CDTF">2018-05-21T07:51:00Z</dcterms:created>
  <dcterms:modified xsi:type="dcterms:W3CDTF">2018-06-19T09:19:00Z</dcterms:modified>
</cp:coreProperties>
</file>